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9" w:rsidRPr="00882CB2" w:rsidRDefault="005A3D7A" w:rsidP="00882CB2">
      <w:pPr>
        <w:pStyle w:val="Listenabsatz1"/>
        <w:ind w:left="0"/>
        <w:jc w:val="center"/>
        <w:outlineLvl w:val="0"/>
        <w:rPr>
          <w:sz w:val="28"/>
          <w:szCs w:val="28"/>
        </w:rPr>
      </w:pPr>
      <w:r w:rsidRPr="00E307E6">
        <w:rPr>
          <w:b/>
          <w:bCs/>
          <w:sz w:val="28"/>
          <w:szCs w:val="28"/>
        </w:rPr>
        <w:t>Antrag für eine ergänzende angemessene Lernförderung</w:t>
      </w:r>
    </w:p>
    <w:p w:rsidR="00410934" w:rsidRDefault="00410934" w:rsidP="005A3D7A">
      <w:pPr>
        <w:pStyle w:val="Listenabsatz1"/>
        <w:ind w:left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(von der Antragstellerin/vom Antragsteller auszufüllen)</w:t>
      </w:r>
    </w:p>
    <w:p w:rsidR="005A3D7A" w:rsidRDefault="005A3D7A" w:rsidP="005A3D7A">
      <w:pPr>
        <w:pStyle w:val="Listenabsatz1"/>
        <w:ind w:left="0"/>
        <w:jc w:val="center"/>
        <w:outlineLvl w:val="0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8"/>
        <w:gridCol w:w="2801"/>
        <w:gridCol w:w="284"/>
        <w:gridCol w:w="33"/>
        <w:gridCol w:w="2126"/>
        <w:gridCol w:w="993"/>
        <w:gridCol w:w="3226"/>
        <w:gridCol w:w="284"/>
      </w:tblGrid>
      <w:tr w:rsidR="00410934" w:rsidTr="0038690F">
        <w:trPr>
          <w:trHeight w:val="613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2CB2" w:rsidRDefault="00410934" w:rsidP="00DE3B33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10934" w:rsidRPr="00DE3B33" w:rsidRDefault="00410934" w:rsidP="00DE3B33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alias w:val="Name, Vorname"/>
                <w:tag w:val="Name, Vorname"/>
                <w:id w:val="2105987553"/>
                <w:placeholder>
                  <w:docPart w:val="DefaultPlaceholder_1082065158"/>
                </w:placeholder>
              </w:sdtPr>
              <w:sdtEndPr/>
              <w:sdtContent>
                <w:r w:rsidRPr="00A81EB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</w:t>
                </w:r>
              </w:sdtContent>
            </w:sdt>
            <w:r>
              <w:rPr>
                <w:sz w:val="20"/>
                <w:szCs w:val="20"/>
              </w:rPr>
              <w:tab/>
              <w:t xml:space="preserve">geboren am </w:t>
            </w:r>
            <w:sdt>
              <w:sdtPr>
                <w:rPr>
                  <w:sz w:val="20"/>
                  <w:szCs w:val="20"/>
                </w:rPr>
                <w:alias w:val="Geburtsdatum"/>
                <w:tag w:val="Geburtsdatum"/>
                <w:id w:val="1247072942"/>
                <w:placeholder>
                  <w:docPart w:val="DefaultPlaceholder_1082065158"/>
                </w:placeholder>
              </w:sdtPr>
              <w:sdtEndPr/>
              <w:sdtContent>
                <w:r w:rsidRPr="00A81EBE">
                  <w:rPr>
                    <w:sz w:val="20"/>
                    <w:szCs w:val="20"/>
                    <w:shd w:val="clear" w:color="auto" w:fill="D9D9D9" w:themeFill="background1" w:themeFillShade="D9"/>
                  </w:rPr>
                  <w:t>_______________</w:t>
                </w:r>
              </w:sdtContent>
            </w:sdt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ab/>
              <w:t xml:space="preserve">    (Name, Vorname)</w:t>
            </w:r>
          </w:p>
        </w:tc>
      </w:tr>
      <w:tr w:rsidR="00410934" w:rsidTr="0038690F">
        <w:trPr>
          <w:trHeight w:val="563"/>
        </w:trPr>
        <w:tc>
          <w:tcPr>
            <w:tcW w:w="1006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629F" w:rsidRDefault="00410934" w:rsidP="00CA39A3">
            <w:pPr>
              <w:tabs>
                <w:tab w:val="left" w:pos="0"/>
                <w:tab w:val="left" w:pos="2534"/>
                <w:tab w:val="left" w:pos="6034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beantrage für mich/ meine Tochter/ meinen Sohn die Übernahme der Kosten für eine zusätzliche auße</w:t>
            </w:r>
            <w:r>
              <w:rPr>
                <w:sz w:val="20"/>
                <w:szCs w:val="20"/>
              </w:rPr>
              <w:t>r</w:t>
            </w:r>
            <w:r w:rsidR="0061629F">
              <w:rPr>
                <w:sz w:val="20"/>
                <w:szCs w:val="20"/>
              </w:rPr>
              <w:t>schulische Lernförderung.</w:t>
            </w:r>
          </w:p>
          <w:p w:rsidR="00B23695" w:rsidRDefault="00B23695" w:rsidP="00CA39A3">
            <w:pPr>
              <w:tabs>
                <w:tab w:val="left" w:pos="0"/>
                <w:tab w:val="left" w:pos="2534"/>
                <w:tab w:val="left" w:pos="6034"/>
              </w:tabs>
              <w:spacing w:before="60"/>
              <w:jc w:val="both"/>
              <w:rPr>
                <w:sz w:val="20"/>
                <w:szCs w:val="20"/>
              </w:rPr>
            </w:pPr>
          </w:p>
          <w:p w:rsidR="00E307E6" w:rsidRDefault="00E307E6" w:rsidP="00CA39A3">
            <w:pPr>
              <w:tabs>
                <w:tab w:val="left" w:pos="0"/>
                <w:tab w:val="left" w:pos="2534"/>
                <w:tab w:val="left" w:pos="6034"/>
              </w:tabs>
              <w:spacing w:before="60"/>
              <w:jc w:val="both"/>
              <w:rPr>
                <w:sz w:val="20"/>
                <w:szCs w:val="20"/>
              </w:rPr>
            </w:pPr>
            <w:r w:rsidRPr="00947745">
              <w:rPr>
                <w:sz w:val="20"/>
                <w:szCs w:val="20"/>
              </w:rPr>
              <w:t>Anbieter der Lernförderung: __________________________________________________________</w:t>
            </w:r>
          </w:p>
          <w:p w:rsidR="005A3D7A" w:rsidRDefault="005A3D7A" w:rsidP="00CA39A3">
            <w:pPr>
              <w:tabs>
                <w:tab w:val="left" w:pos="0"/>
                <w:tab w:val="left" w:pos="2534"/>
                <w:tab w:val="left" w:pos="6034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DE3B33" w:rsidTr="0038690F">
        <w:trPr>
          <w:trHeight w:val="48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B33" w:rsidRDefault="004C2645" w:rsidP="00CA39A3">
            <w:pPr>
              <w:ind w:left="284" w:right="-119" w:hanging="284"/>
              <w:rPr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1039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C3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E3B33">
              <w:rPr>
                <w:sz w:val="20"/>
                <w:szCs w:val="20"/>
              </w:rPr>
              <w:t xml:space="preserve">  </w:t>
            </w:r>
            <w:r w:rsidR="00DE3B33" w:rsidRPr="00944AEE">
              <w:rPr>
                <w:color w:val="000000"/>
                <w:sz w:val="20"/>
                <w:szCs w:val="18"/>
              </w:rPr>
              <w:t xml:space="preserve">Ich habe keine </w:t>
            </w:r>
            <w:r w:rsidR="00DE3B33" w:rsidRPr="00E343CD">
              <w:rPr>
                <w:color w:val="000000"/>
                <w:sz w:val="20"/>
                <w:szCs w:val="18"/>
              </w:rPr>
              <w:t>Leistungen nach § 35a Achtes Buch Sozialgesetzbuch – SGB VIII</w:t>
            </w:r>
            <w:r w:rsidR="00DE3B33" w:rsidRPr="00944AEE">
              <w:rPr>
                <w:color w:val="000000"/>
                <w:sz w:val="20"/>
                <w:szCs w:val="18"/>
              </w:rPr>
              <w:t xml:space="preserve"> beantragt oder erhalten (Eingliederungshilfe für seelisch behinderte Kinder und Jugendliche</w:t>
            </w:r>
            <w:r w:rsidR="00DE3B33">
              <w:rPr>
                <w:color w:val="000000"/>
                <w:sz w:val="20"/>
                <w:szCs w:val="18"/>
              </w:rPr>
              <w:t xml:space="preserve"> vom Jugendamt).</w:t>
            </w:r>
          </w:p>
          <w:p w:rsidR="005A3D7A" w:rsidRPr="00944AEE" w:rsidRDefault="005A3D7A" w:rsidP="00CA39A3">
            <w:pPr>
              <w:ind w:left="284" w:right="-119" w:hanging="284"/>
              <w:rPr>
                <w:color w:val="000000"/>
                <w:sz w:val="20"/>
                <w:szCs w:val="18"/>
              </w:rPr>
            </w:pPr>
          </w:p>
        </w:tc>
      </w:tr>
      <w:tr w:rsidR="006919D5" w:rsidTr="0038690F">
        <w:trPr>
          <w:trHeight w:val="62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B33" w:rsidRDefault="00DE3B33" w:rsidP="00CA39A3">
            <w:pPr>
              <w:ind w:left="318" w:right="-119" w:hanging="318"/>
              <w:rPr>
                <w:color w:val="000000"/>
                <w:sz w:val="20"/>
                <w:szCs w:val="18"/>
              </w:rPr>
            </w:pPr>
            <w:r w:rsidRPr="00DE3B33">
              <w:rPr>
                <w:color w:val="000000"/>
                <w:sz w:val="20"/>
                <w:szCs w:val="18"/>
              </w:rPr>
              <w:t xml:space="preserve">Es handelt sich um </w:t>
            </w:r>
          </w:p>
          <w:p w:rsidR="00DE3B33" w:rsidRDefault="004C2645" w:rsidP="00494EE0">
            <w:pPr>
              <w:ind w:left="636" w:right="-119" w:hanging="3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82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E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3B33">
              <w:rPr>
                <w:sz w:val="20"/>
                <w:szCs w:val="20"/>
              </w:rPr>
              <w:t xml:space="preserve"> </w:t>
            </w:r>
            <w:r w:rsidR="00DE3B33" w:rsidRPr="00DE3B33">
              <w:rPr>
                <w:color w:val="000000"/>
                <w:sz w:val="20"/>
                <w:szCs w:val="18"/>
              </w:rPr>
              <w:t xml:space="preserve">einen </w:t>
            </w:r>
            <w:r w:rsidR="00DE3B33">
              <w:rPr>
                <w:sz w:val="20"/>
                <w:szCs w:val="20"/>
              </w:rPr>
              <w:t xml:space="preserve">Erstantrag    </w:t>
            </w:r>
          </w:p>
          <w:p w:rsidR="00494EE0" w:rsidRDefault="004C2645" w:rsidP="00494EE0">
            <w:pPr>
              <w:ind w:left="636" w:right="34" w:hanging="318"/>
              <w:rPr>
                <w:color w:val="000000"/>
                <w:sz w:val="20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932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3B33">
              <w:rPr>
                <w:sz w:val="20"/>
                <w:szCs w:val="20"/>
              </w:rPr>
              <w:t xml:space="preserve"> einen </w:t>
            </w:r>
            <w:r w:rsidR="00494EE0">
              <w:rPr>
                <w:color w:val="000000"/>
                <w:sz w:val="20"/>
                <w:szCs w:val="18"/>
              </w:rPr>
              <w:t xml:space="preserve">Folgeantrag, d.h. </w:t>
            </w:r>
          </w:p>
          <w:p w:rsidR="00494EE0" w:rsidRDefault="004C2645" w:rsidP="00494EE0">
            <w:pPr>
              <w:ind w:left="885" w:right="34" w:hanging="284"/>
              <w:rPr>
                <w:color w:val="000000"/>
                <w:sz w:val="20"/>
                <w:szCs w:val="18"/>
              </w:rPr>
            </w:pPr>
            <w:sdt>
              <w:sdtPr>
                <w:rPr>
                  <w:color w:val="000000"/>
                  <w:sz w:val="20"/>
                  <w:szCs w:val="18"/>
                </w:rPr>
                <w:id w:val="81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6">
                  <w:rPr>
                    <w:rFonts w:ascii="MS Gothic" w:eastAsia="MS Gothic" w:hAnsi="MS Gothic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494EE0">
              <w:rPr>
                <w:color w:val="000000"/>
                <w:sz w:val="20"/>
                <w:szCs w:val="18"/>
              </w:rPr>
              <w:t xml:space="preserve"> </w:t>
            </w:r>
            <w:r w:rsidR="00DE3B33" w:rsidRPr="00DE3B33">
              <w:rPr>
                <w:color w:val="000000"/>
                <w:sz w:val="20"/>
                <w:szCs w:val="18"/>
              </w:rPr>
              <w:t>im laufenden Schuljahr</w:t>
            </w:r>
            <w:r w:rsidR="006919D5" w:rsidRPr="00DE3B33">
              <w:rPr>
                <w:color w:val="000000"/>
                <w:sz w:val="20"/>
                <w:szCs w:val="18"/>
              </w:rPr>
              <w:t xml:space="preserve"> </w:t>
            </w:r>
            <w:r w:rsidR="00DE3B33">
              <w:rPr>
                <w:color w:val="000000"/>
                <w:sz w:val="20"/>
                <w:szCs w:val="18"/>
              </w:rPr>
              <w:t>wurde</w:t>
            </w:r>
            <w:r w:rsidR="00DE3B33" w:rsidRPr="00DE3B33">
              <w:rPr>
                <w:color w:val="000000"/>
                <w:sz w:val="20"/>
                <w:szCs w:val="18"/>
              </w:rPr>
              <w:t xml:space="preserve"> bereits </w:t>
            </w:r>
            <w:r w:rsidR="00DE3B33">
              <w:rPr>
                <w:color w:val="000000"/>
                <w:sz w:val="20"/>
                <w:szCs w:val="18"/>
              </w:rPr>
              <w:t>Lernförderung</w:t>
            </w:r>
            <w:r w:rsidR="00DE3B33" w:rsidRPr="00DE3B33">
              <w:rPr>
                <w:color w:val="000000"/>
                <w:sz w:val="20"/>
                <w:szCs w:val="18"/>
              </w:rPr>
              <w:t xml:space="preserve"> </w:t>
            </w:r>
            <w:r w:rsidR="00DE3B33">
              <w:rPr>
                <w:color w:val="000000"/>
                <w:sz w:val="20"/>
                <w:szCs w:val="18"/>
              </w:rPr>
              <w:t>bewilligt</w:t>
            </w:r>
            <w:r w:rsidR="00DF3ED2">
              <w:rPr>
                <w:color w:val="000000"/>
                <w:sz w:val="20"/>
                <w:szCs w:val="18"/>
              </w:rPr>
              <w:t xml:space="preserve"> oder </w:t>
            </w:r>
          </w:p>
          <w:p w:rsidR="00DF3ED2" w:rsidRDefault="004C2645" w:rsidP="00494EE0">
            <w:pPr>
              <w:ind w:left="885" w:right="34" w:hanging="284"/>
              <w:rPr>
                <w:color w:val="000000"/>
                <w:sz w:val="20"/>
                <w:szCs w:val="18"/>
              </w:rPr>
            </w:pPr>
            <w:sdt>
              <w:sdtPr>
                <w:rPr>
                  <w:color w:val="000000"/>
                  <w:sz w:val="20"/>
                  <w:szCs w:val="18"/>
                </w:rPr>
                <w:id w:val="19330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EE0">
                  <w:rPr>
                    <w:rFonts w:ascii="MS Gothic" w:eastAsia="MS Gothic" w:hAnsi="MS Gothic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494EE0" w:rsidRPr="00DE3B33">
              <w:rPr>
                <w:color w:val="000000"/>
                <w:sz w:val="20"/>
                <w:szCs w:val="18"/>
              </w:rPr>
              <w:t xml:space="preserve"> im vorangegangenen</w:t>
            </w:r>
            <w:r w:rsidR="00494EE0">
              <w:rPr>
                <w:color w:val="000000"/>
                <w:sz w:val="20"/>
                <w:szCs w:val="18"/>
              </w:rPr>
              <w:t xml:space="preserve"> Schuljahr wurde bereits Lernförderung bewilligt</w:t>
            </w:r>
            <w:r w:rsidR="00DE3B33">
              <w:rPr>
                <w:color w:val="000000"/>
                <w:sz w:val="20"/>
                <w:szCs w:val="18"/>
              </w:rPr>
              <w:t xml:space="preserve">. </w:t>
            </w:r>
          </w:p>
          <w:p w:rsidR="00E307E6" w:rsidRDefault="00E307E6" w:rsidP="00E307E6">
            <w:pPr>
              <w:ind w:right="34"/>
              <w:rPr>
                <w:b/>
                <w:color w:val="000000"/>
                <w:sz w:val="20"/>
                <w:szCs w:val="18"/>
              </w:rPr>
            </w:pPr>
            <w:r w:rsidRPr="00E307E6">
              <w:rPr>
                <w:b/>
                <w:color w:val="000000"/>
                <w:sz w:val="20"/>
                <w:szCs w:val="18"/>
                <w:u w:val="single"/>
              </w:rPr>
              <w:t>Wichtig:</w:t>
            </w:r>
            <w:r>
              <w:rPr>
                <w:b/>
                <w:color w:val="000000"/>
                <w:sz w:val="20"/>
                <w:szCs w:val="18"/>
              </w:rPr>
              <w:t xml:space="preserve"> </w:t>
            </w:r>
            <w:r w:rsidR="00BD4AB1" w:rsidRPr="00947745">
              <w:rPr>
                <w:b/>
                <w:color w:val="000000"/>
                <w:sz w:val="20"/>
                <w:szCs w:val="18"/>
              </w:rPr>
              <w:t>D</w:t>
            </w:r>
            <w:r w:rsidR="00935C01" w:rsidRPr="00947745">
              <w:rPr>
                <w:b/>
                <w:color w:val="000000"/>
                <w:sz w:val="20"/>
                <w:szCs w:val="18"/>
              </w:rPr>
              <w:t xml:space="preserve">em Folgeantrag </w:t>
            </w:r>
            <w:r w:rsidR="00BD4AB1" w:rsidRPr="00947745">
              <w:rPr>
                <w:b/>
                <w:color w:val="000000"/>
                <w:sz w:val="20"/>
                <w:szCs w:val="18"/>
              </w:rPr>
              <w:t xml:space="preserve">lege ich </w:t>
            </w:r>
            <w:r w:rsidRPr="00947745">
              <w:rPr>
                <w:b/>
                <w:color w:val="000000"/>
                <w:sz w:val="20"/>
                <w:szCs w:val="18"/>
              </w:rPr>
              <w:t>das letzte Zeugnis des Kindes</w:t>
            </w:r>
            <w:r>
              <w:rPr>
                <w:b/>
                <w:color w:val="000000"/>
                <w:sz w:val="20"/>
                <w:szCs w:val="18"/>
              </w:rPr>
              <w:t xml:space="preserve"> bei und </w:t>
            </w:r>
            <w:r w:rsidR="00DE3B33" w:rsidRPr="00DE3B33">
              <w:rPr>
                <w:b/>
                <w:color w:val="000000"/>
                <w:sz w:val="20"/>
                <w:szCs w:val="18"/>
              </w:rPr>
              <w:t xml:space="preserve">eine Bescheinigung der </w:t>
            </w:r>
          </w:p>
          <w:p w:rsidR="00E307E6" w:rsidRDefault="00E307E6" w:rsidP="00E307E6">
            <w:pPr>
              <w:ind w:right="34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 xml:space="preserve">               </w:t>
            </w:r>
            <w:r w:rsidR="00DE3B33" w:rsidRPr="00DE3B33">
              <w:rPr>
                <w:b/>
                <w:color w:val="000000"/>
                <w:sz w:val="20"/>
                <w:szCs w:val="18"/>
              </w:rPr>
              <w:t>Einrichtung, die die Lernförderung</w:t>
            </w:r>
            <w:r>
              <w:rPr>
                <w:b/>
                <w:color w:val="000000"/>
                <w:sz w:val="20"/>
                <w:szCs w:val="18"/>
              </w:rPr>
              <w:t xml:space="preserve"> </w:t>
            </w:r>
            <w:r w:rsidR="00DE3B33" w:rsidRPr="00DE3B33">
              <w:rPr>
                <w:b/>
                <w:color w:val="000000"/>
                <w:sz w:val="20"/>
                <w:szCs w:val="18"/>
              </w:rPr>
              <w:t>durchgeführt hat, dass regelmäßig an der bisherigen</w:t>
            </w:r>
          </w:p>
          <w:p w:rsidR="005A3D7A" w:rsidRDefault="00E307E6" w:rsidP="00E307E6">
            <w:pPr>
              <w:ind w:right="34"/>
              <w:rPr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 xml:space="preserve">              </w:t>
            </w:r>
            <w:r w:rsidR="00DE3B33" w:rsidRPr="00DE3B33">
              <w:rPr>
                <w:b/>
                <w:color w:val="000000"/>
                <w:sz w:val="20"/>
                <w:szCs w:val="18"/>
              </w:rPr>
              <w:t xml:space="preserve"> Lernförderung teilgenommen wurde.</w:t>
            </w:r>
            <w:r>
              <w:rPr>
                <w:b/>
                <w:color w:val="000000"/>
                <w:sz w:val="20"/>
                <w:szCs w:val="18"/>
              </w:rPr>
              <w:t xml:space="preserve">                </w:t>
            </w:r>
          </w:p>
          <w:p w:rsidR="006919D5" w:rsidRDefault="00DE3B33" w:rsidP="001A70CF">
            <w:pPr>
              <w:ind w:left="601" w:right="3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410934" w:rsidTr="0038690F">
        <w:trPr>
          <w:trHeight w:val="86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D27" w:rsidRDefault="004C2645" w:rsidP="001A70CF">
            <w:pPr>
              <w:tabs>
                <w:tab w:val="left" w:pos="318"/>
                <w:tab w:val="left" w:pos="2534"/>
                <w:tab w:val="left" w:pos="6034"/>
              </w:tabs>
              <w:ind w:left="318" w:hanging="318"/>
              <w:jc w:val="both"/>
              <w:rPr>
                <w:color w:val="000000"/>
                <w:sz w:val="20"/>
                <w:szCs w:val="18"/>
              </w:rPr>
            </w:pPr>
            <w:sdt>
              <w:sdtPr>
                <w:rPr>
                  <w:color w:val="000000"/>
                  <w:sz w:val="20"/>
                  <w:szCs w:val="18"/>
                </w:rPr>
                <w:id w:val="-1182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44">
                  <w:rPr>
                    <w:rFonts w:ascii="MS Gothic" w:eastAsia="MS Gothic" w:hAnsi="MS Gothic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854144">
              <w:rPr>
                <w:color w:val="000000"/>
                <w:sz w:val="20"/>
                <w:szCs w:val="18"/>
              </w:rPr>
              <w:t xml:space="preserve">  </w:t>
            </w:r>
            <w:r w:rsidR="00410934" w:rsidRPr="00410934">
              <w:rPr>
                <w:color w:val="000000"/>
                <w:sz w:val="20"/>
                <w:szCs w:val="18"/>
              </w:rPr>
              <w:t>Ich bin damit einverstanden, dass die Schule die nachfolgenden Daten an die für die Gewährung der Lei</w:t>
            </w:r>
            <w:r w:rsidR="00410934" w:rsidRPr="00410934">
              <w:rPr>
                <w:color w:val="000000"/>
                <w:sz w:val="20"/>
                <w:szCs w:val="18"/>
              </w:rPr>
              <w:t>s</w:t>
            </w:r>
            <w:r w:rsidR="00410934" w:rsidRPr="00410934">
              <w:rPr>
                <w:color w:val="000000"/>
                <w:sz w:val="20"/>
                <w:szCs w:val="18"/>
              </w:rPr>
              <w:t xml:space="preserve">tungen für Bildung und Teilhabe zuständige Stelle übermittelt. Die Übermittlung der Daten ist erforderlich, um die </w:t>
            </w:r>
            <w:r w:rsidR="00510A6F" w:rsidRPr="00410934">
              <w:rPr>
                <w:color w:val="000000"/>
                <w:sz w:val="20"/>
                <w:szCs w:val="18"/>
              </w:rPr>
              <w:t>Voraussetzungen</w:t>
            </w:r>
            <w:r w:rsidR="00410934" w:rsidRPr="00410934">
              <w:rPr>
                <w:color w:val="000000"/>
                <w:sz w:val="20"/>
                <w:szCs w:val="18"/>
              </w:rPr>
              <w:t xml:space="preserve"> </w:t>
            </w:r>
            <w:r w:rsidR="00046D27" w:rsidRPr="00410934">
              <w:rPr>
                <w:color w:val="000000"/>
                <w:sz w:val="20"/>
                <w:szCs w:val="18"/>
              </w:rPr>
              <w:t xml:space="preserve">gemäß § 28 SGB II Abs. 5, § 34 SGB XII bzw. § 6b Bundeskindergeldgesetz </w:t>
            </w:r>
            <w:r w:rsidR="00510A6F" w:rsidRPr="00410934">
              <w:rPr>
                <w:color w:val="000000"/>
                <w:sz w:val="20"/>
                <w:szCs w:val="18"/>
              </w:rPr>
              <w:t xml:space="preserve">für </w:t>
            </w:r>
            <w:r w:rsidR="006159F0">
              <w:rPr>
                <w:color w:val="000000"/>
                <w:sz w:val="20"/>
                <w:szCs w:val="18"/>
              </w:rPr>
              <w:t xml:space="preserve">Bewilligung von Leistungen für </w:t>
            </w:r>
            <w:r w:rsidR="00410934" w:rsidRPr="00410934">
              <w:rPr>
                <w:color w:val="000000"/>
                <w:sz w:val="20"/>
                <w:szCs w:val="18"/>
              </w:rPr>
              <w:t xml:space="preserve">Lernförderung zu prüfen. </w:t>
            </w:r>
          </w:p>
          <w:p w:rsidR="005A3D7A" w:rsidRDefault="005A3D7A" w:rsidP="001A70CF">
            <w:pPr>
              <w:tabs>
                <w:tab w:val="left" w:pos="318"/>
                <w:tab w:val="left" w:pos="2534"/>
                <w:tab w:val="left" w:pos="6034"/>
              </w:tabs>
              <w:ind w:left="318" w:hanging="318"/>
              <w:jc w:val="both"/>
              <w:rPr>
                <w:color w:val="000000"/>
                <w:sz w:val="20"/>
                <w:szCs w:val="18"/>
              </w:rPr>
            </w:pPr>
          </w:p>
          <w:p w:rsidR="00046D27" w:rsidRDefault="004C2645" w:rsidP="00824359">
            <w:pPr>
              <w:tabs>
                <w:tab w:val="left" w:pos="360"/>
                <w:tab w:val="left" w:pos="2534"/>
                <w:tab w:val="left" w:pos="6034"/>
              </w:tabs>
              <w:ind w:left="357" w:hanging="357"/>
              <w:jc w:val="both"/>
              <w:rPr>
                <w:color w:val="000000"/>
                <w:sz w:val="20"/>
                <w:szCs w:val="18"/>
              </w:rPr>
            </w:pPr>
            <w:sdt>
              <w:sdtPr>
                <w:rPr>
                  <w:color w:val="000000"/>
                  <w:sz w:val="20"/>
                  <w:szCs w:val="18"/>
                </w:rPr>
                <w:id w:val="13671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44">
                  <w:rPr>
                    <w:rFonts w:ascii="MS Gothic" w:eastAsia="MS Gothic" w:hAnsi="MS Gothic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  <w:r w:rsidR="00854144">
              <w:rPr>
                <w:color w:val="000000"/>
                <w:sz w:val="20"/>
                <w:szCs w:val="18"/>
              </w:rPr>
              <w:t xml:space="preserve">  </w:t>
            </w:r>
            <w:r w:rsidR="00046D27" w:rsidRPr="00D778C3">
              <w:rPr>
                <w:color w:val="000000"/>
                <w:sz w:val="20"/>
                <w:szCs w:val="18"/>
              </w:rPr>
              <w:t>Für evtl. Rückfragen zu den übermittelten Daten entbinde ich die Schule von der Schweigepflicht.</w:t>
            </w:r>
            <w:r w:rsidR="00046D27" w:rsidRPr="00410934">
              <w:rPr>
                <w:color w:val="000000"/>
                <w:sz w:val="20"/>
                <w:szCs w:val="18"/>
              </w:rPr>
              <w:t xml:space="preserve"> </w:t>
            </w:r>
          </w:p>
          <w:p w:rsidR="005A3D7A" w:rsidRDefault="005A3D7A" w:rsidP="00824359">
            <w:pPr>
              <w:tabs>
                <w:tab w:val="left" w:pos="360"/>
                <w:tab w:val="left" w:pos="2534"/>
                <w:tab w:val="left" w:pos="6034"/>
              </w:tabs>
              <w:ind w:left="357" w:hanging="357"/>
              <w:jc w:val="both"/>
              <w:rPr>
                <w:color w:val="000000"/>
                <w:sz w:val="20"/>
                <w:szCs w:val="18"/>
              </w:rPr>
            </w:pPr>
          </w:p>
          <w:p w:rsidR="00046D27" w:rsidRDefault="004C2645" w:rsidP="00824359">
            <w:pPr>
              <w:tabs>
                <w:tab w:val="left" w:pos="360"/>
                <w:tab w:val="left" w:pos="2534"/>
                <w:tab w:val="left" w:pos="6034"/>
              </w:tabs>
              <w:ind w:left="357" w:hanging="357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81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144">
              <w:rPr>
                <w:sz w:val="20"/>
                <w:szCs w:val="20"/>
              </w:rPr>
              <w:t xml:space="preserve">  </w:t>
            </w:r>
            <w:r w:rsidR="00046D27" w:rsidRPr="00854144">
              <w:rPr>
                <w:sz w:val="20"/>
                <w:szCs w:val="20"/>
              </w:rPr>
              <w:t>Ich bin damit einverstanden, dass die Schule von einer Kostenzusage eine Kopie zur Kenntnis erhält.</w:t>
            </w:r>
          </w:p>
          <w:p w:rsidR="005A3D7A" w:rsidRDefault="005A3D7A" w:rsidP="00824359">
            <w:pPr>
              <w:tabs>
                <w:tab w:val="left" w:pos="360"/>
                <w:tab w:val="left" w:pos="2534"/>
                <w:tab w:val="left" w:pos="6034"/>
              </w:tabs>
              <w:ind w:left="357" w:hanging="357"/>
              <w:jc w:val="both"/>
              <w:rPr>
                <w:color w:val="000000"/>
                <w:sz w:val="20"/>
                <w:szCs w:val="18"/>
              </w:rPr>
            </w:pPr>
          </w:p>
          <w:p w:rsidR="00410934" w:rsidRPr="000A3EA1" w:rsidRDefault="00046D27" w:rsidP="000A3EA1">
            <w:pPr>
              <w:tabs>
                <w:tab w:val="left" w:pos="0"/>
                <w:tab w:val="left" w:pos="2534"/>
                <w:tab w:val="left" w:pos="6034"/>
              </w:tabs>
              <w:spacing w:after="60"/>
              <w:jc w:val="both"/>
              <w:rPr>
                <w:color w:val="000000"/>
                <w:sz w:val="20"/>
                <w:szCs w:val="18"/>
              </w:rPr>
            </w:pPr>
            <w:r w:rsidRPr="00410934">
              <w:rPr>
                <w:color w:val="000000"/>
                <w:sz w:val="20"/>
                <w:szCs w:val="18"/>
              </w:rPr>
              <w:t>Die Einwilligung in die Datenübermittlung erfolgt freiwillig. Die Einwilligung kann jederzeit mit Wirkung für die Zukunft widerrufen werden. Sofern die Einwilligung nicht erteilt wird, ist die Datenübermittlung nicht gestattet.</w:t>
            </w:r>
          </w:p>
        </w:tc>
      </w:tr>
      <w:tr w:rsidR="00510A6F" w:rsidTr="00882CB2">
        <w:trPr>
          <w:cantSplit/>
          <w:trHeight w:val="378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510A6F" w:rsidRDefault="00510A6F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A6F" w:rsidRPr="00494EE0" w:rsidRDefault="00510A6F" w:rsidP="00494EE0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10A6F" w:rsidRDefault="00510A6F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10A6F" w:rsidRDefault="00510A6F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10A6F" w:rsidRDefault="00510A6F" w:rsidP="00510A6F">
            <w:pPr>
              <w:tabs>
                <w:tab w:val="left" w:pos="176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</w:p>
        </w:tc>
      </w:tr>
      <w:tr w:rsidR="00510A6F" w:rsidTr="0038690F">
        <w:trPr>
          <w:cantSplit/>
          <w:trHeight w:val="233"/>
        </w:trPr>
        <w:tc>
          <w:tcPr>
            <w:tcW w:w="31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10A6F" w:rsidRDefault="00510A6F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left w:val="nil"/>
              <w:bottom w:val="single" w:sz="12" w:space="0" w:color="auto"/>
              <w:right w:val="nil"/>
            </w:tcBorders>
          </w:tcPr>
          <w:p w:rsidR="00510A6F" w:rsidRDefault="00510A6F" w:rsidP="0022403B">
            <w:pPr>
              <w:widowControl w:val="0"/>
              <w:tabs>
                <w:tab w:val="left" w:pos="1876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Ort/Datum</w:t>
            </w: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10A6F" w:rsidRDefault="00510A6F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0A6F" w:rsidRDefault="00510A6F" w:rsidP="00510A6F">
            <w:pPr>
              <w:widowControl w:val="0"/>
              <w:tabs>
                <w:tab w:val="left" w:pos="1876"/>
              </w:tabs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Unterschrift Antragstellerin/Antragsteller</w:t>
            </w:r>
            <w:r>
              <w:rPr>
                <w:spacing w:val="-2"/>
                <w:sz w:val="16"/>
                <w:szCs w:val="16"/>
              </w:rPr>
              <w:t xml:space="preserve"> (gesetzliche/r Vertreter/in bei Minderjährigen)</w:t>
            </w:r>
          </w:p>
        </w:tc>
        <w:tc>
          <w:tcPr>
            <w:tcW w:w="2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10A6F" w:rsidRDefault="00510A6F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</w:p>
        </w:tc>
      </w:tr>
      <w:tr w:rsidR="00410934" w:rsidTr="00B14464">
        <w:trPr>
          <w:trHeight w:val="192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3D7A" w:rsidRPr="00E307E6" w:rsidRDefault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20"/>
                <w:szCs w:val="20"/>
                <w:u w:val="single"/>
              </w:rPr>
            </w:pPr>
            <w:r w:rsidRPr="00E307E6">
              <w:rPr>
                <w:sz w:val="20"/>
                <w:szCs w:val="20"/>
                <w:u w:val="single"/>
              </w:rPr>
              <w:t>Hinweis</w:t>
            </w:r>
          </w:p>
          <w:p w:rsidR="005A3D7A" w:rsidRPr="00E307E6" w:rsidRDefault="005A3D7A" w:rsidP="005A3D7A">
            <w:pPr>
              <w:pStyle w:val="Listenabsatz"/>
              <w:numPr>
                <w:ilvl w:val="0"/>
                <w:numId w:val="10"/>
              </w:num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20"/>
                <w:szCs w:val="20"/>
              </w:rPr>
            </w:pPr>
            <w:r w:rsidRPr="00E307E6">
              <w:rPr>
                <w:sz w:val="20"/>
                <w:szCs w:val="20"/>
              </w:rPr>
              <w:t>Der Antrag ist vor dem geplanten Start der Lernförderung einzureichen</w:t>
            </w:r>
          </w:p>
          <w:p w:rsidR="005A3D7A" w:rsidRPr="00E307E6" w:rsidRDefault="005A3D7A" w:rsidP="005A3D7A">
            <w:pPr>
              <w:pStyle w:val="Listenabsatz"/>
              <w:numPr>
                <w:ilvl w:val="0"/>
                <w:numId w:val="10"/>
              </w:num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20"/>
                <w:szCs w:val="20"/>
              </w:rPr>
            </w:pPr>
            <w:r w:rsidRPr="00E307E6">
              <w:rPr>
                <w:sz w:val="20"/>
                <w:szCs w:val="20"/>
              </w:rPr>
              <w:t>Alle zutreffenden Punkte der Notwendigkeitsbeschein</w:t>
            </w:r>
            <w:r w:rsidR="00E307E6">
              <w:rPr>
                <w:sz w:val="20"/>
                <w:szCs w:val="20"/>
              </w:rPr>
              <w:t>i</w:t>
            </w:r>
            <w:r w:rsidRPr="00E307E6">
              <w:rPr>
                <w:sz w:val="20"/>
                <w:szCs w:val="20"/>
              </w:rPr>
              <w:t>gung müssen von der Schule ausgefüllt sein.</w:t>
            </w:r>
          </w:p>
          <w:p w:rsidR="005A3D7A" w:rsidRPr="00E307E6" w:rsidRDefault="005A3D7A" w:rsidP="005A3D7A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b/>
                <w:sz w:val="28"/>
                <w:szCs w:val="28"/>
              </w:rPr>
            </w:pPr>
          </w:p>
          <w:p w:rsidR="00882CB2" w:rsidRPr="005A3D7A" w:rsidRDefault="005A3D7A" w:rsidP="005A3D7A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b/>
                <w:sz w:val="28"/>
                <w:szCs w:val="28"/>
              </w:rPr>
            </w:pPr>
            <w:r w:rsidRPr="00E307E6">
              <w:rPr>
                <w:b/>
                <w:sz w:val="28"/>
                <w:szCs w:val="28"/>
              </w:rPr>
              <w:t>Bescheinigung über die Notwendigkeit der Lernförderung</w:t>
            </w:r>
          </w:p>
          <w:p w:rsidR="00410934" w:rsidRDefault="00410934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(von der Schule</w:t>
            </w:r>
            <w:r w:rsidR="008F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auszufüllen</w:t>
            </w:r>
            <w:r w:rsidR="008F2BE9">
              <w:rPr>
                <w:sz w:val="16"/>
                <w:szCs w:val="16"/>
              </w:rPr>
              <w:t xml:space="preserve"> – </w:t>
            </w:r>
            <w:r w:rsidR="008F2BE9" w:rsidRPr="00494EE0">
              <w:rPr>
                <w:sz w:val="16"/>
                <w:szCs w:val="16"/>
              </w:rPr>
              <w:t xml:space="preserve">bei </w:t>
            </w:r>
            <w:r w:rsidR="008F2BE9" w:rsidRPr="002A7D84">
              <w:rPr>
                <w:b/>
                <w:sz w:val="16"/>
                <w:szCs w:val="16"/>
              </w:rPr>
              <w:t>jedem</w:t>
            </w:r>
            <w:r w:rsidR="008F2BE9" w:rsidRPr="00494EE0">
              <w:rPr>
                <w:sz w:val="16"/>
                <w:szCs w:val="16"/>
              </w:rPr>
              <w:t xml:space="preserve"> Antrag auf Lernförderung erforderlich</w:t>
            </w:r>
            <w:r w:rsidR="0083323B" w:rsidRPr="00494EE0">
              <w:rPr>
                <w:sz w:val="16"/>
                <w:szCs w:val="16"/>
              </w:rPr>
              <w:t>!</w:t>
            </w:r>
            <w:r w:rsidRPr="00494EE0">
              <w:rPr>
                <w:sz w:val="16"/>
                <w:szCs w:val="16"/>
              </w:rPr>
              <w:t>)</w:t>
            </w:r>
          </w:p>
          <w:p w:rsidR="005A3D7A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jc w:val="center"/>
              <w:rPr>
                <w:sz w:val="16"/>
                <w:szCs w:val="16"/>
              </w:rPr>
            </w:pPr>
          </w:p>
        </w:tc>
      </w:tr>
      <w:tr w:rsidR="00410934" w:rsidTr="00B14464">
        <w:trPr>
          <w:trHeight w:val="359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A3D7A" w:rsidRPr="00E307E6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b/>
                <w:sz w:val="20"/>
                <w:szCs w:val="20"/>
              </w:rPr>
            </w:pPr>
            <w:r w:rsidRPr="00E307E6">
              <w:rPr>
                <w:b/>
                <w:sz w:val="20"/>
                <w:szCs w:val="20"/>
              </w:rPr>
              <w:t>Fach/Fächer, Intensität der notwendigen Lernförderung</w:t>
            </w:r>
          </w:p>
          <w:p w:rsidR="005A3D7A" w:rsidRPr="00E307E6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10"/>
                <w:szCs w:val="10"/>
              </w:rPr>
            </w:pPr>
            <w:r w:rsidRPr="00E307E6">
              <w:rPr>
                <w:sz w:val="10"/>
                <w:szCs w:val="10"/>
              </w:rPr>
              <w:t>(Zutreffendes bitte ankreuzen)</w:t>
            </w:r>
          </w:p>
          <w:p w:rsidR="005A3D7A" w:rsidRPr="00E307E6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r w:rsidRPr="00E307E6">
              <w:rPr>
                <w:sz w:val="20"/>
                <w:szCs w:val="20"/>
              </w:rPr>
              <w:t xml:space="preserve">Für die o. g. Schülerin/den o. g. Schüler besteht </w:t>
            </w:r>
            <w:r w:rsidRPr="00E307E6">
              <w:rPr>
                <w:bCs/>
                <w:sz w:val="20"/>
                <w:szCs w:val="20"/>
              </w:rPr>
              <w:t>folgender</w:t>
            </w:r>
            <w:r w:rsidRPr="00E307E6">
              <w:rPr>
                <w:sz w:val="20"/>
                <w:szCs w:val="20"/>
              </w:rPr>
              <w:t xml:space="preserve"> Lernförderbedarf: </w:t>
            </w:r>
            <w:r w:rsidRPr="00E307E6">
              <w:rPr>
                <w:b/>
                <w:sz w:val="20"/>
                <w:szCs w:val="20"/>
              </w:rPr>
              <w:t>(max. 2 Fächer)</w:t>
            </w:r>
          </w:p>
          <w:p w:rsidR="005A3D7A" w:rsidRPr="00E307E6" w:rsidRDefault="004C2645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8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43353367"/>
              </w:sdtPr>
              <w:sdtEndPr/>
              <w:sdtContent>
                <w:r w:rsidR="005A3D7A" w:rsidRPr="00E307E6">
                  <w:rPr>
                    <w:sz w:val="20"/>
                    <w:szCs w:val="20"/>
                    <w:u w:val="single"/>
                  </w:rPr>
                  <w:t>Deutsch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sz w:val="20"/>
                  <w:szCs w:val="20"/>
                </w:rPr>
                <w:id w:val="1059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33    </w:t>
            </w:r>
            <w:sdt>
              <w:sdtPr>
                <w:rPr>
                  <w:sz w:val="20"/>
                  <w:szCs w:val="20"/>
                </w:rPr>
                <w:id w:val="-8851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47 Unterrichtsstunden    </w:t>
            </w:r>
          </w:p>
          <w:p w:rsidR="005A3D7A" w:rsidRPr="00E307E6" w:rsidRDefault="004C2645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5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 </w:t>
            </w:r>
            <w:r w:rsidR="005A3D7A" w:rsidRPr="00E307E6">
              <w:rPr>
                <w:sz w:val="20"/>
                <w:szCs w:val="20"/>
                <w:u w:val="single"/>
              </w:rPr>
              <w:t>Mathematik</w:t>
            </w:r>
            <w:r w:rsidR="005A3D7A" w:rsidRPr="00E307E6">
              <w:rPr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sz w:val="20"/>
                  <w:szCs w:val="20"/>
                </w:rPr>
                <w:id w:val="-99849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33    </w:t>
            </w:r>
            <w:sdt>
              <w:sdtPr>
                <w:rPr>
                  <w:sz w:val="20"/>
                  <w:szCs w:val="20"/>
                </w:rPr>
                <w:id w:val="19289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47 Unterrichtsstunden    </w:t>
            </w:r>
          </w:p>
          <w:p w:rsidR="005A3D7A" w:rsidRPr="00E307E6" w:rsidRDefault="004C2645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5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04018092"/>
              </w:sdtPr>
              <w:sdtEndPr/>
              <w:sdtContent>
                <w:r w:rsidR="005A3D7A" w:rsidRPr="00E307E6">
                  <w:rPr>
                    <w:sz w:val="20"/>
                    <w:szCs w:val="20"/>
                    <w:u w:val="single"/>
                  </w:rPr>
                  <w:t>Englisch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sz w:val="20"/>
                  <w:szCs w:val="20"/>
                </w:rPr>
                <w:id w:val="-13000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33    </w:t>
            </w:r>
            <w:sdt>
              <w:sdtPr>
                <w:rPr>
                  <w:sz w:val="20"/>
                  <w:szCs w:val="20"/>
                </w:rPr>
                <w:id w:val="10609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47 Unterrichtsstunden    </w:t>
            </w:r>
          </w:p>
          <w:p w:rsidR="005A3D7A" w:rsidRPr="00E307E6" w:rsidRDefault="004C2645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53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6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 Sonstiges _____________       </w:t>
            </w:r>
            <w:sdt>
              <w:sdtPr>
                <w:rPr>
                  <w:sz w:val="20"/>
                  <w:szCs w:val="20"/>
                </w:rPr>
                <w:id w:val="8150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33    </w:t>
            </w:r>
            <w:sdt>
              <w:sdtPr>
                <w:rPr>
                  <w:sz w:val="20"/>
                  <w:szCs w:val="20"/>
                </w:rPr>
                <w:id w:val="-5343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 w:rsidRPr="00E307E6">
              <w:rPr>
                <w:sz w:val="20"/>
                <w:szCs w:val="20"/>
              </w:rPr>
              <w:t xml:space="preserve"> 47 Unterrichtsstunden    </w:t>
            </w:r>
          </w:p>
          <w:p w:rsidR="00E307E6" w:rsidRPr="00E307E6" w:rsidRDefault="004C2645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7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45" w:rsidRPr="00947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07E6" w:rsidRPr="00947745">
              <w:rPr>
                <w:sz w:val="20"/>
                <w:szCs w:val="20"/>
              </w:rPr>
              <w:t xml:space="preserve">  Sonstiges</w:t>
            </w:r>
            <w:r w:rsidR="00E307E6" w:rsidRPr="00E307E6">
              <w:rPr>
                <w:sz w:val="20"/>
                <w:szCs w:val="20"/>
              </w:rPr>
              <w:t xml:space="preserve"> _____________       </w:t>
            </w:r>
            <w:sdt>
              <w:sdtPr>
                <w:rPr>
                  <w:sz w:val="20"/>
                  <w:szCs w:val="20"/>
                </w:rPr>
                <w:id w:val="-18029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6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07E6" w:rsidRPr="00E307E6">
              <w:rPr>
                <w:sz w:val="20"/>
                <w:szCs w:val="20"/>
              </w:rPr>
              <w:t xml:space="preserve"> 33    </w:t>
            </w:r>
            <w:sdt>
              <w:sdtPr>
                <w:rPr>
                  <w:sz w:val="20"/>
                  <w:szCs w:val="20"/>
                </w:rPr>
                <w:id w:val="-11387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7E6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07E6" w:rsidRPr="00E307E6">
              <w:rPr>
                <w:sz w:val="20"/>
                <w:szCs w:val="20"/>
              </w:rPr>
              <w:t xml:space="preserve"> 47 Unterrichtsstunden</w:t>
            </w:r>
          </w:p>
          <w:p w:rsidR="00410934" w:rsidRPr="00E307E6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 w:after="120"/>
              <w:rPr>
                <w:sz w:val="20"/>
                <w:szCs w:val="20"/>
              </w:rPr>
            </w:pPr>
            <w:r w:rsidRPr="00E307E6">
              <w:rPr>
                <w:sz w:val="14"/>
                <w:szCs w:val="20"/>
              </w:rPr>
              <w:t>1 Unterrichtsstunde = 45 Minuten; 47 Unterrichtsstunden = 35 Zeitstunden; 33 Unterrichtsstunden = 25 Zeitstunden</w:t>
            </w:r>
            <w:r w:rsidRPr="00E307E6">
              <w:rPr>
                <w:sz w:val="20"/>
                <w:szCs w:val="20"/>
              </w:rPr>
              <w:t xml:space="preserve">                                  </w:t>
            </w:r>
          </w:p>
          <w:p w:rsidR="00280416" w:rsidRPr="002C4BB4" w:rsidRDefault="00280416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 w:after="120"/>
              <w:rPr>
                <w:sz w:val="20"/>
                <w:szCs w:val="20"/>
                <w:highlight w:val="yellow"/>
              </w:rPr>
            </w:pPr>
          </w:p>
        </w:tc>
      </w:tr>
      <w:tr w:rsidR="00BB50ED" w:rsidTr="00B14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685B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Nimmt die o. g. Schülerin/ der o. g. Schüler am DAZ-Unterricht teil?                 </w:t>
            </w:r>
            <w:sdt>
              <w:sdtPr>
                <w:rPr>
                  <w:sz w:val="20"/>
                  <w:szCs w:val="20"/>
                </w:rPr>
                <w:id w:val="-17051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Nein  </w:t>
            </w:r>
          </w:p>
          <w:p w:rsidR="005A3D7A" w:rsidRDefault="0077685B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1701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5A3D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286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3D7A">
              <w:rPr>
                <w:sz w:val="20"/>
                <w:szCs w:val="20"/>
              </w:rPr>
              <w:t xml:space="preserve">  Ja </w:t>
            </w:r>
            <w:r>
              <w:rPr>
                <w:sz w:val="20"/>
                <w:szCs w:val="20"/>
              </w:rPr>
              <w:t xml:space="preserve"> / </w:t>
            </w:r>
            <w:r w:rsidRPr="00E307E6">
              <w:rPr>
                <w:sz w:val="20"/>
                <w:szCs w:val="20"/>
              </w:rPr>
              <w:t>seit wann ___________</w:t>
            </w:r>
          </w:p>
          <w:p w:rsidR="005A3D7A" w:rsidRDefault="005A3D7A" w:rsidP="005A3D7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1701" w:hanging="1701"/>
              <w:rPr>
                <w:sz w:val="20"/>
                <w:szCs w:val="20"/>
              </w:rPr>
            </w:pPr>
          </w:p>
          <w:p w:rsidR="00BB50ED" w:rsidRDefault="005A3D7A" w:rsidP="00471085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after="60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Vorrangig ist der DAZ-Unterricht. Lernförderung wird nur gefördert, wenn sie im Einzelfall </w:t>
            </w:r>
            <w:r w:rsidRPr="009369B2">
              <w:rPr>
                <w:b/>
                <w:sz w:val="18"/>
                <w:szCs w:val="20"/>
              </w:rPr>
              <w:t>zusätzlich</w:t>
            </w:r>
            <w:r>
              <w:rPr>
                <w:sz w:val="18"/>
                <w:szCs w:val="20"/>
              </w:rPr>
              <w:t xml:space="preserve"> erforderlich ist, um  die Lernziele zu erreichen. </w:t>
            </w:r>
            <w:r w:rsidRPr="00801E1E">
              <w:rPr>
                <w:sz w:val="18"/>
                <w:szCs w:val="20"/>
              </w:rPr>
              <w:t>Bitte die Notwendigkeit individuell im Feld „</w:t>
            </w:r>
            <w:r w:rsidR="00471085">
              <w:rPr>
                <w:sz w:val="18"/>
                <w:szCs w:val="20"/>
              </w:rPr>
              <w:t>Empfehlung zur Lernförderung /ergänzende Hinwe</w:t>
            </w:r>
            <w:r w:rsidR="00471085">
              <w:rPr>
                <w:sz w:val="18"/>
                <w:szCs w:val="20"/>
              </w:rPr>
              <w:t>i</w:t>
            </w:r>
            <w:r w:rsidR="00471085">
              <w:rPr>
                <w:sz w:val="18"/>
                <w:szCs w:val="20"/>
              </w:rPr>
              <w:t>se</w:t>
            </w:r>
            <w:r w:rsidRPr="00801E1E">
              <w:rPr>
                <w:sz w:val="18"/>
                <w:szCs w:val="20"/>
              </w:rPr>
              <w:t>“ erläutern!</w:t>
            </w:r>
            <w:r>
              <w:rPr>
                <w:sz w:val="20"/>
                <w:szCs w:val="20"/>
              </w:rPr>
              <w:t xml:space="preserve">          </w:t>
            </w:r>
            <w:r w:rsidR="00BB50ED">
              <w:rPr>
                <w:sz w:val="20"/>
                <w:szCs w:val="20"/>
              </w:rPr>
              <w:t xml:space="preserve"> </w:t>
            </w:r>
          </w:p>
        </w:tc>
      </w:tr>
      <w:tr w:rsidR="00280416" w:rsidTr="002C0C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80416" w:rsidRPr="00E307E6" w:rsidRDefault="00280416" w:rsidP="00C014E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b/>
                <w:sz w:val="20"/>
                <w:szCs w:val="20"/>
              </w:rPr>
            </w:pPr>
            <w:r w:rsidRPr="00E307E6">
              <w:rPr>
                <w:b/>
                <w:sz w:val="20"/>
                <w:szCs w:val="20"/>
              </w:rPr>
              <w:lastRenderedPageBreak/>
              <w:t xml:space="preserve">Begründung des Bedarfs </w:t>
            </w:r>
            <w:r w:rsidRPr="00E307E6">
              <w:rPr>
                <w:b/>
                <w:sz w:val="20"/>
                <w:szCs w:val="20"/>
                <w:u w:val="single"/>
              </w:rPr>
              <w:t>(bitte unbedingt ausfüllen)</w:t>
            </w:r>
            <w:r w:rsidRPr="00E307E6">
              <w:rPr>
                <w:b/>
                <w:sz w:val="20"/>
                <w:szCs w:val="20"/>
              </w:rPr>
              <w:t>:</w:t>
            </w:r>
          </w:p>
          <w:p w:rsidR="00280416" w:rsidRPr="00E307E6" w:rsidRDefault="00280416" w:rsidP="00C014E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10"/>
                <w:szCs w:val="10"/>
              </w:rPr>
            </w:pPr>
            <w:r w:rsidRPr="00E307E6">
              <w:rPr>
                <w:sz w:val="10"/>
                <w:szCs w:val="10"/>
              </w:rPr>
              <w:t>(Zutreffendes bitte ankreuzen)</w:t>
            </w:r>
          </w:p>
          <w:p w:rsidR="00280416" w:rsidRPr="00E307E6" w:rsidRDefault="00280416" w:rsidP="00C014E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before="60"/>
              <w:rPr>
                <w:sz w:val="20"/>
                <w:szCs w:val="20"/>
              </w:rPr>
            </w:pPr>
            <w:r w:rsidRPr="00E307E6">
              <w:rPr>
                <w:sz w:val="20"/>
                <w:szCs w:val="20"/>
              </w:rPr>
              <w:t>Folgende V</w:t>
            </w:r>
            <w:r w:rsidR="00471085" w:rsidRPr="00E307E6">
              <w:rPr>
                <w:sz w:val="20"/>
                <w:szCs w:val="20"/>
              </w:rPr>
              <w:t>oraussetzungen werden bestätigt:</w:t>
            </w:r>
          </w:p>
          <w:p w:rsidR="00280416" w:rsidRPr="00E307E6" w:rsidRDefault="004C2645" w:rsidP="00C014EA">
            <w:pPr>
              <w:tabs>
                <w:tab w:val="left" w:pos="318"/>
                <w:tab w:val="left" w:pos="2534"/>
                <w:tab w:val="left" w:pos="6034"/>
              </w:tabs>
              <w:ind w:left="318" w:hanging="318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01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5B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416" w:rsidRPr="00E307E6">
              <w:rPr>
                <w:sz w:val="20"/>
                <w:szCs w:val="20"/>
              </w:rPr>
              <w:t xml:space="preserve">  Das Erreichen wesentlicher Lernziele ist gefährdet, </w:t>
            </w:r>
            <w:r w:rsidR="00280416" w:rsidRPr="00E307E6">
              <w:rPr>
                <w:sz w:val="20"/>
                <w:szCs w:val="20"/>
              </w:rPr>
              <w:br/>
            </w:r>
            <w:r w:rsidR="00280416" w:rsidRPr="00E307E6">
              <w:rPr>
                <w:sz w:val="18"/>
                <w:szCs w:val="20"/>
              </w:rPr>
              <w:t>(z.B. Versetzungsgefährdung bzw. vergleichbar schlechtes Leistungsniveau, Erreichen eines Schulabschlusses, Erre</w:t>
            </w:r>
            <w:r w:rsidR="00280416" w:rsidRPr="00E307E6">
              <w:rPr>
                <w:sz w:val="18"/>
                <w:szCs w:val="20"/>
              </w:rPr>
              <w:t>i</w:t>
            </w:r>
            <w:r w:rsidR="00280416" w:rsidRPr="00E307E6">
              <w:rPr>
                <w:sz w:val="18"/>
                <w:szCs w:val="20"/>
              </w:rPr>
              <w:t>chen eines höheren Lernniveaus, das die Chancen auf dem Ausbildungsmarkt verbessert, Erwerb von Schlüsselqualif</w:t>
            </w:r>
            <w:r w:rsidR="00280416" w:rsidRPr="00E307E6">
              <w:rPr>
                <w:sz w:val="18"/>
                <w:szCs w:val="20"/>
              </w:rPr>
              <w:t>i</w:t>
            </w:r>
            <w:r w:rsidR="00280416" w:rsidRPr="00E307E6">
              <w:rPr>
                <w:sz w:val="18"/>
                <w:szCs w:val="20"/>
              </w:rPr>
              <w:t>kationen)</w:t>
            </w:r>
          </w:p>
          <w:p w:rsidR="00280416" w:rsidRPr="00E307E6" w:rsidRDefault="004C2645" w:rsidP="00C014EA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55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16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416" w:rsidRPr="00E307E6">
              <w:rPr>
                <w:sz w:val="20"/>
                <w:szCs w:val="20"/>
              </w:rPr>
              <w:t xml:space="preserve">  Im Falle von zusätzlicher Lernförderung besteht eine positive Prognose, die Lernziele zu erreichen.</w:t>
            </w:r>
          </w:p>
          <w:p w:rsidR="00280416" w:rsidRPr="00E307E6" w:rsidRDefault="004C2645" w:rsidP="00C014EA">
            <w:pPr>
              <w:tabs>
                <w:tab w:val="left" w:pos="318"/>
                <w:tab w:val="left" w:pos="2534"/>
                <w:tab w:val="left" w:pos="6034"/>
              </w:tabs>
              <w:ind w:left="318" w:hanging="3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60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16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416" w:rsidRPr="00E307E6">
              <w:rPr>
                <w:sz w:val="20"/>
                <w:szCs w:val="20"/>
              </w:rPr>
              <w:t xml:space="preserve">  Die Leistungsschwäche ist nicht auf unentschuldigte Fehlzeiten oder anhaltendes Fehlverhalten zurückz</w:t>
            </w:r>
            <w:r w:rsidR="00280416" w:rsidRPr="00E307E6">
              <w:rPr>
                <w:sz w:val="20"/>
                <w:szCs w:val="20"/>
              </w:rPr>
              <w:t>u</w:t>
            </w:r>
            <w:r w:rsidR="00280416" w:rsidRPr="00E307E6">
              <w:rPr>
                <w:sz w:val="20"/>
                <w:szCs w:val="20"/>
              </w:rPr>
              <w:t xml:space="preserve">führen. </w:t>
            </w:r>
          </w:p>
          <w:p w:rsidR="0077685B" w:rsidRPr="00E307E6" w:rsidRDefault="004C2645" w:rsidP="00C014EA">
            <w:pPr>
              <w:tabs>
                <w:tab w:val="left" w:pos="318"/>
                <w:tab w:val="left" w:pos="2534"/>
                <w:tab w:val="left" w:pos="6034"/>
              </w:tabs>
              <w:ind w:left="318" w:hanging="3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65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5B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685B" w:rsidRPr="00E307E6">
              <w:rPr>
                <w:sz w:val="20"/>
                <w:szCs w:val="20"/>
              </w:rPr>
              <w:t xml:space="preserve">  Die Beschulung ist abweichend von der Schulartempfehlung</w:t>
            </w:r>
            <w:r w:rsidR="00744DCD" w:rsidRPr="00E307E6">
              <w:rPr>
                <w:sz w:val="20"/>
                <w:szCs w:val="20"/>
              </w:rPr>
              <w:t>.</w:t>
            </w:r>
          </w:p>
          <w:p w:rsidR="00280416" w:rsidRPr="00E307E6" w:rsidRDefault="004C2645" w:rsidP="00C014EA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93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16" w:rsidRPr="00E307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416" w:rsidRPr="00E307E6">
              <w:rPr>
                <w:sz w:val="20"/>
                <w:szCs w:val="20"/>
              </w:rPr>
              <w:t xml:space="preserve">  Geeignete kostenfreie schulische Angebote hinsichtlich des festgestellten Lernförderbedarfes bestehen nicht oder wurden bereits ausgeschöpft.   </w:t>
            </w:r>
          </w:p>
        </w:tc>
      </w:tr>
      <w:tr w:rsidR="00280416" w:rsidTr="00B14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4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0416" w:rsidRPr="00E307E6" w:rsidRDefault="00280416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b/>
                <w:sz w:val="20"/>
                <w:szCs w:val="20"/>
              </w:rPr>
            </w:pPr>
            <w:r w:rsidRPr="00E307E6">
              <w:rPr>
                <w:b/>
                <w:sz w:val="20"/>
                <w:szCs w:val="20"/>
              </w:rPr>
              <w:t>Empfehlung zur Lernförderung / ergänzende Hinweise:</w:t>
            </w:r>
          </w:p>
          <w:p w:rsidR="00280416" w:rsidRPr="00E307E6" w:rsidRDefault="00280416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10"/>
                <w:szCs w:val="10"/>
              </w:rPr>
            </w:pPr>
            <w:r w:rsidRPr="00E307E6">
              <w:rPr>
                <w:sz w:val="20"/>
                <w:szCs w:val="20"/>
              </w:rPr>
              <w:t xml:space="preserve"> </w:t>
            </w:r>
            <w:r w:rsidRPr="00E307E6">
              <w:rPr>
                <w:sz w:val="10"/>
                <w:szCs w:val="10"/>
              </w:rPr>
              <w:t>(Reicht der gesonderte Platz nicht aus, bitte gesondertes Blatt beifügen)</w:t>
            </w:r>
          </w:p>
          <w:p w:rsidR="00280416" w:rsidRPr="00E307E6" w:rsidRDefault="00280416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  <w:r w:rsidRPr="00E307E6">
              <w:rPr>
                <w:sz w:val="20"/>
                <w:szCs w:val="20"/>
              </w:rPr>
              <w:t xml:space="preserve">Defizite der Schülerin/des Schülers / </w:t>
            </w:r>
            <w:r w:rsidR="00882CB2" w:rsidRPr="00E307E6">
              <w:rPr>
                <w:sz w:val="20"/>
                <w:szCs w:val="20"/>
              </w:rPr>
              <w:t xml:space="preserve">ausführliche </w:t>
            </w:r>
            <w:r w:rsidRPr="00E307E6">
              <w:rPr>
                <w:sz w:val="20"/>
                <w:szCs w:val="20"/>
              </w:rPr>
              <w:t xml:space="preserve">Begründung </w:t>
            </w:r>
            <w:r w:rsidR="00882CB2" w:rsidRPr="00E307E6">
              <w:rPr>
                <w:sz w:val="20"/>
                <w:szCs w:val="20"/>
              </w:rPr>
              <w:t xml:space="preserve">bei </w:t>
            </w:r>
            <w:r w:rsidRPr="00E307E6">
              <w:rPr>
                <w:sz w:val="20"/>
                <w:szCs w:val="20"/>
              </w:rPr>
              <w:t xml:space="preserve">der Notwendigkeit von </w:t>
            </w:r>
            <w:r w:rsidRPr="00E307E6">
              <w:rPr>
                <w:sz w:val="20"/>
                <w:szCs w:val="20"/>
                <w:u w:val="single"/>
              </w:rPr>
              <w:t>Einzelunterricht</w:t>
            </w: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  <w:p w:rsidR="00C705FC" w:rsidRPr="00E307E6" w:rsidRDefault="00C705FC" w:rsidP="002161E0">
            <w:pPr>
              <w:tabs>
                <w:tab w:val="left" w:pos="318"/>
                <w:tab w:val="left" w:pos="2534"/>
                <w:tab w:val="left" w:pos="6034"/>
              </w:tabs>
              <w:spacing w:after="60"/>
              <w:ind w:left="318" w:hanging="318"/>
              <w:rPr>
                <w:sz w:val="20"/>
                <w:szCs w:val="20"/>
                <w:u w:val="single"/>
              </w:rPr>
            </w:pPr>
          </w:p>
        </w:tc>
      </w:tr>
      <w:tr w:rsidR="00280416" w:rsidRPr="00934787" w:rsidTr="00B144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0416" w:rsidRPr="00935C01" w:rsidRDefault="00280416" w:rsidP="006A063A">
            <w:pPr>
              <w:pStyle w:val="Listenabsatz1"/>
              <w:spacing w:line="0" w:lineRule="atLeast"/>
              <w:ind w:left="0"/>
              <w:rPr>
                <w:sz w:val="10"/>
                <w:szCs w:val="12"/>
              </w:rPr>
            </w:pPr>
          </w:p>
          <w:p w:rsidR="00882CB2" w:rsidRDefault="00280416" w:rsidP="00280416">
            <w:pPr>
              <w:pStyle w:val="Listenabsatz1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E307E6">
              <w:rPr>
                <w:b/>
                <w:sz w:val="28"/>
                <w:szCs w:val="28"/>
              </w:rPr>
              <w:t>Folgeantrag für zusätzliche Unterrichtsstunden Lernförderung</w:t>
            </w:r>
          </w:p>
          <w:p w:rsidR="00280416" w:rsidRPr="00934787" w:rsidRDefault="00280416" w:rsidP="00280416">
            <w:pPr>
              <w:pStyle w:val="Listenabsatz1"/>
              <w:spacing w:line="0" w:lineRule="atLeast"/>
              <w:ind w:left="0"/>
              <w:jc w:val="center"/>
              <w:rPr>
                <w:sz w:val="12"/>
                <w:szCs w:val="12"/>
              </w:rPr>
            </w:pPr>
            <w:r w:rsidRPr="00934787">
              <w:rPr>
                <w:sz w:val="16"/>
                <w:szCs w:val="12"/>
              </w:rPr>
              <w:t>(</w:t>
            </w:r>
            <w:r w:rsidRPr="0011721F">
              <w:rPr>
                <w:sz w:val="16"/>
                <w:szCs w:val="12"/>
              </w:rPr>
              <w:t xml:space="preserve">von der Schule bei einem </w:t>
            </w:r>
            <w:r w:rsidRPr="00193E3B">
              <w:rPr>
                <w:b/>
                <w:sz w:val="16"/>
                <w:szCs w:val="12"/>
              </w:rPr>
              <w:t>Folgeantrag</w:t>
            </w:r>
            <w:r w:rsidRPr="0011721F">
              <w:rPr>
                <w:sz w:val="16"/>
                <w:szCs w:val="12"/>
              </w:rPr>
              <w:t xml:space="preserve"> auszufüllen)</w:t>
            </w:r>
          </w:p>
        </w:tc>
      </w:tr>
      <w:tr w:rsidR="00280416" w:rsidTr="001A70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FC" w:rsidRPr="00701A4A" w:rsidRDefault="00C705FC" w:rsidP="00C705FC">
            <w:pPr>
              <w:tabs>
                <w:tab w:val="left" w:pos="234"/>
              </w:tabs>
              <w:spacing w:before="60" w:after="60"/>
              <w:rPr>
                <w:b/>
                <w:sz w:val="20"/>
                <w:szCs w:val="20"/>
              </w:rPr>
            </w:pPr>
            <w:r w:rsidRPr="001A70CF">
              <w:rPr>
                <w:b/>
                <w:sz w:val="20"/>
                <w:szCs w:val="20"/>
              </w:rPr>
              <w:t>Zusätzliche Begründung zum Folgeantrag:</w:t>
            </w:r>
          </w:p>
          <w:p w:rsidR="00C705FC" w:rsidRDefault="00C705FC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Der Gesetzgeber nimmt an, dass außerschulische Lernförderung </w:t>
            </w:r>
            <w:r w:rsidRPr="005C47EF">
              <w:rPr>
                <w:sz w:val="18"/>
                <w:szCs w:val="20"/>
              </w:rPr>
              <w:t xml:space="preserve">in der Regel nur kurzzeitig </w:t>
            </w:r>
            <w:r>
              <w:rPr>
                <w:sz w:val="18"/>
                <w:szCs w:val="20"/>
              </w:rPr>
              <w:t xml:space="preserve">und nicht länger als 6 Monate </w:t>
            </w:r>
            <w:r w:rsidRPr="005C47EF">
              <w:rPr>
                <w:sz w:val="18"/>
                <w:szCs w:val="20"/>
              </w:rPr>
              <w:t xml:space="preserve">erforderlich </w:t>
            </w:r>
            <w:r>
              <w:rPr>
                <w:sz w:val="18"/>
                <w:szCs w:val="20"/>
              </w:rPr>
              <w:t>ist</w:t>
            </w:r>
            <w:r w:rsidRPr="005C47EF">
              <w:rPr>
                <w:sz w:val="18"/>
                <w:szCs w:val="20"/>
              </w:rPr>
              <w:t>, um vorübergehende Lernschwächen zu beheben.</w:t>
            </w:r>
            <w:r>
              <w:rPr>
                <w:sz w:val="18"/>
                <w:szCs w:val="20"/>
              </w:rPr>
              <w:t xml:space="preserve"> Wird Lernförderung nicht nur vorübergehend beantragt, muss daher besonders geprüft werden, ob sie erforderlich und geeignet ist, um die wesentlichen Lernziele zu erreichen. Bitte helfen Sie mit bei dieser Prüfung! </w:t>
            </w:r>
          </w:p>
          <w:p w:rsidR="00C705FC" w:rsidRDefault="00C705FC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18"/>
                <w:szCs w:val="20"/>
              </w:rPr>
            </w:pPr>
          </w:p>
          <w:p w:rsidR="00C705FC" w:rsidRPr="00935C01" w:rsidRDefault="00C705FC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20"/>
                <w:szCs w:val="20"/>
              </w:rPr>
            </w:pPr>
            <w:r w:rsidRPr="00935C01">
              <w:rPr>
                <w:sz w:val="20"/>
                <w:szCs w:val="20"/>
              </w:rPr>
              <w:t xml:space="preserve">Liegt eine Lernstörung vor? </w:t>
            </w:r>
          </w:p>
          <w:p w:rsidR="00C705FC" w:rsidRPr="00935C01" w:rsidRDefault="004C2645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55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5FC">
              <w:rPr>
                <w:sz w:val="20"/>
                <w:szCs w:val="20"/>
              </w:rPr>
              <w:t xml:space="preserve"> </w:t>
            </w:r>
            <w:r w:rsidR="00C705FC" w:rsidRPr="00935C01">
              <w:rPr>
                <w:sz w:val="20"/>
                <w:szCs w:val="20"/>
              </w:rPr>
              <w:t xml:space="preserve">Nein     </w:t>
            </w:r>
            <w:sdt>
              <w:sdtPr>
                <w:rPr>
                  <w:sz w:val="20"/>
                  <w:szCs w:val="20"/>
                </w:rPr>
                <w:id w:val="-4857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5FC" w:rsidRPr="00935C01">
              <w:rPr>
                <w:sz w:val="20"/>
                <w:szCs w:val="20"/>
              </w:rPr>
              <w:t xml:space="preserve"> Ja  </w:t>
            </w:r>
            <w:r w:rsidR="00C705FC" w:rsidRPr="00935C01">
              <w:rPr>
                <w:sz w:val="20"/>
                <w:szCs w:val="20"/>
              </w:rPr>
              <w:sym w:font="Wingdings" w:char="F0F0"/>
            </w:r>
            <w:r w:rsidR="00C705FC" w:rsidRPr="00935C0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750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5FC" w:rsidRPr="00935C01">
              <w:rPr>
                <w:sz w:val="20"/>
                <w:szCs w:val="20"/>
              </w:rPr>
              <w:t xml:space="preserve"> Legasthenie,</w:t>
            </w:r>
            <w:r w:rsidR="00C705F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7984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5FC" w:rsidRPr="00935C01">
              <w:rPr>
                <w:sz w:val="20"/>
                <w:szCs w:val="20"/>
              </w:rPr>
              <w:t xml:space="preserve"> Dyskalkulie, </w:t>
            </w:r>
            <w:sdt>
              <w:sdtPr>
                <w:rPr>
                  <w:sz w:val="20"/>
                  <w:szCs w:val="20"/>
                </w:rPr>
                <w:id w:val="-5339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05FC">
              <w:rPr>
                <w:sz w:val="20"/>
                <w:szCs w:val="20"/>
              </w:rPr>
              <w:t xml:space="preserve"> </w:t>
            </w:r>
            <w:r w:rsidR="00C705FC" w:rsidRPr="00935C01">
              <w:rPr>
                <w:sz w:val="20"/>
                <w:szCs w:val="20"/>
              </w:rPr>
              <w:t xml:space="preserve">sonstiges </w:t>
            </w:r>
            <w:sdt>
              <w:sdtPr>
                <w:rPr>
                  <w:sz w:val="20"/>
                  <w:szCs w:val="20"/>
                </w:rPr>
                <w:id w:val="145476049"/>
              </w:sdtPr>
              <w:sdtEndPr/>
              <w:sdtContent>
                <w:r w:rsidR="00C705FC" w:rsidRPr="00935C01">
                  <w:rPr>
                    <w:sz w:val="20"/>
                    <w:szCs w:val="20"/>
                  </w:rPr>
                  <w:t>__________________________________</w:t>
                </w:r>
              </w:sdtContent>
            </w:sdt>
          </w:p>
          <w:p w:rsidR="00C705FC" w:rsidRDefault="00C705FC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18"/>
                <w:szCs w:val="20"/>
              </w:rPr>
            </w:pPr>
          </w:p>
          <w:p w:rsidR="00C705FC" w:rsidRDefault="00C705FC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Warum ist Lernförderung erforderlich? Bitte begründen Sie dies in kurzer Form und gehen Sie dabei möglichst auf folgende Aspekte ein:</w:t>
            </w:r>
          </w:p>
          <w:p w:rsidR="00C705FC" w:rsidRDefault="00C705FC" w:rsidP="00C705FC">
            <w:pPr>
              <w:pStyle w:val="Listenabsatz"/>
              <w:numPr>
                <w:ilvl w:val="0"/>
                <w:numId w:val="7"/>
              </w:numPr>
              <w:tabs>
                <w:tab w:val="left" w:pos="176"/>
                <w:tab w:val="left" w:pos="2534"/>
                <w:tab w:val="left" w:pos="6034"/>
              </w:tabs>
              <w:ind w:left="176" w:hanging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Welches Lernziel ist gefährdet und wodurch?</w:t>
            </w:r>
          </w:p>
          <w:p w:rsidR="00C705FC" w:rsidRDefault="00C705FC" w:rsidP="00C705FC">
            <w:pPr>
              <w:pStyle w:val="Listenabsatz"/>
              <w:numPr>
                <w:ilvl w:val="0"/>
                <w:numId w:val="7"/>
              </w:numPr>
              <w:tabs>
                <w:tab w:val="left" w:pos="176"/>
                <w:tab w:val="left" w:pos="2534"/>
                <w:tab w:val="left" w:pos="6034"/>
              </w:tabs>
              <w:ind w:left="176" w:hanging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Hat sich das Leistungsniveau der Schülerin/ des Schülers durch die bisherige Lernförderung stabilisiert oder verbessert?</w:t>
            </w:r>
          </w:p>
          <w:p w:rsidR="00C705FC" w:rsidRDefault="00C705FC" w:rsidP="00C705FC">
            <w:pPr>
              <w:pStyle w:val="Listenabsatz"/>
              <w:numPr>
                <w:ilvl w:val="0"/>
                <w:numId w:val="7"/>
              </w:numPr>
              <w:tabs>
                <w:tab w:val="left" w:pos="176"/>
                <w:tab w:val="left" w:pos="2534"/>
                <w:tab w:val="left" w:pos="6034"/>
              </w:tabs>
              <w:ind w:left="176" w:hanging="176"/>
              <w:rPr>
                <w:sz w:val="18"/>
                <w:szCs w:val="20"/>
              </w:rPr>
            </w:pPr>
            <w:r w:rsidRPr="00710538">
              <w:rPr>
                <w:sz w:val="18"/>
                <w:szCs w:val="20"/>
              </w:rPr>
              <w:t xml:space="preserve">Warum besteht weiter Unterstützungsbedarf? </w:t>
            </w:r>
          </w:p>
          <w:p w:rsidR="00C705FC" w:rsidRPr="00710538" w:rsidRDefault="00C705FC" w:rsidP="00C705FC">
            <w:pPr>
              <w:pStyle w:val="Listenabsatz"/>
              <w:numPr>
                <w:ilvl w:val="0"/>
                <w:numId w:val="7"/>
              </w:numPr>
              <w:tabs>
                <w:tab w:val="left" w:pos="176"/>
                <w:tab w:val="left" w:pos="2534"/>
                <w:tab w:val="left" w:pos="6034"/>
              </w:tabs>
              <w:ind w:left="176" w:hanging="176"/>
              <w:rPr>
                <w:sz w:val="18"/>
                <w:szCs w:val="20"/>
              </w:rPr>
            </w:pPr>
            <w:r w:rsidRPr="00710538">
              <w:rPr>
                <w:sz w:val="18"/>
                <w:szCs w:val="20"/>
              </w:rPr>
              <w:t>Warum gehen Sie von der positiven Prognose aus, dass</w:t>
            </w:r>
            <w:r>
              <w:rPr>
                <w:sz w:val="18"/>
                <w:szCs w:val="20"/>
              </w:rPr>
              <w:t xml:space="preserve"> mit weiterer Lernförderung</w:t>
            </w:r>
            <w:r w:rsidRPr="0071053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das </w:t>
            </w:r>
            <w:r w:rsidRPr="00710538">
              <w:rPr>
                <w:sz w:val="18"/>
                <w:szCs w:val="20"/>
              </w:rPr>
              <w:t>Lernziel erreicht w</w:t>
            </w:r>
            <w:r>
              <w:rPr>
                <w:sz w:val="18"/>
                <w:szCs w:val="20"/>
              </w:rPr>
              <w:t>ird?</w:t>
            </w:r>
            <w:r w:rsidRPr="00710538">
              <w:rPr>
                <w:sz w:val="18"/>
                <w:szCs w:val="20"/>
              </w:rPr>
              <w:t xml:space="preserve"> </w:t>
            </w:r>
          </w:p>
          <w:p w:rsidR="00C705FC" w:rsidRDefault="00C705FC" w:rsidP="00C705FC">
            <w:pPr>
              <w:pStyle w:val="Listenabsatz"/>
              <w:numPr>
                <w:ilvl w:val="0"/>
                <w:numId w:val="7"/>
              </w:numPr>
              <w:tabs>
                <w:tab w:val="left" w:pos="176"/>
                <w:tab w:val="left" w:pos="2534"/>
                <w:tab w:val="left" w:pos="6034"/>
              </w:tabs>
              <w:ind w:left="176" w:hanging="176"/>
              <w:rPr>
                <w:sz w:val="18"/>
                <w:szCs w:val="20"/>
              </w:rPr>
            </w:pPr>
            <w:r w:rsidRPr="00935C01">
              <w:rPr>
                <w:sz w:val="18"/>
                <w:szCs w:val="20"/>
              </w:rPr>
              <w:t xml:space="preserve">Spielen besondere Umstände eine Rolle, z.B. eine längere Erkrankung der Schülerin/ des Schülers? </w:t>
            </w:r>
          </w:p>
          <w:p w:rsidR="00C705FC" w:rsidRPr="00935C01" w:rsidRDefault="00C705FC" w:rsidP="00C705FC">
            <w:pPr>
              <w:pStyle w:val="Listenabsatz"/>
              <w:numPr>
                <w:ilvl w:val="0"/>
                <w:numId w:val="7"/>
              </w:numPr>
              <w:tabs>
                <w:tab w:val="left" w:pos="176"/>
                <w:tab w:val="left" w:pos="2534"/>
                <w:tab w:val="left" w:pos="6034"/>
              </w:tabs>
              <w:ind w:left="176" w:hanging="17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Pr="00935C01">
              <w:rPr>
                <w:sz w:val="18"/>
                <w:szCs w:val="20"/>
              </w:rPr>
              <w:t xml:space="preserve">arum reichen </w:t>
            </w:r>
            <w:r>
              <w:rPr>
                <w:sz w:val="18"/>
                <w:szCs w:val="20"/>
              </w:rPr>
              <w:t>im Falle einer Lernstörung</w:t>
            </w:r>
            <w:r w:rsidRPr="00935C0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die </w:t>
            </w:r>
            <w:r w:rsidRPr="00935C01">
              <w:rPr>
                <w:sz w:val="18"/>
                <w:szCs w:val="20"/>
              </w:rPr>
              <w:t>schulischen Nachteilsausgleiche nicht aus?</w:t>
            </w:r>
          </w:p>
          <w:p w:rsidR="00C705FC" w:rsidRPr="00935C01" w:rsidRDefault="00C705FC" w:rsidP="00C705FC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C705FC" w:rsidRDefault="00C705FC" w:rsidP="00C705FC">
            <w:pPr>
              <w:pStyle w:val="Listenabsatz"/>
              <w:tabs>
                <w:tab w:val="left" w:pos="234"/>
                <w:tab w:val="left" w:pos="357"/>
                <w:tab w:val="left" w:pos="2534"/>
                <w:tab w:val="left" w:pos="6034"/>
              </w:tabs>
              <w:ind w:left="360"/>
              <w:rPr>
                <w:sz w:val="18"/>
                <w:szCs w:val="20"/>
              </w:rPr>
            </w:pPr>
          </w:p>
          <w:p w:rsidR="00280416" w:rsidRDefault="00280416" w:rsidP="00BF0B7E">
            <w:pPr>
              <w:tabs>
                <w:tab w:val="left" w:pos="234"/>
                <w:tab w:val="left" w:pos="357"/>
                <w:tab w:val="left" w:pos="2534"/>
                <w:tab w:val="left" w:pos="6034"/>
              </w:tabs>
              <w:spacing w:after="60"/>
              <w:ind w:left="318"/>
              <w:rPr>
                <w:sz w:val="20"/>
                <w:szCs w:val="20"/>
              </w:rPr>
            </w:pPr>
          </w:p>
        </w:tc>
      </w:tr>
      <w:tr w:rsidR="00C705FC" w:rsidTr="00C01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5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evtl. Rückfragen an die Schule:</w:t>
            </w:r>
          </w:p>
        </w:tc>
        <w:tc>
          <w:tcPr>
            <w:tcW w:w="45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</w:p>
        </w:tc>
      </w:tr>
      <w:tr w:rsidR="00C705FC" w:rsidTr="00C01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"/>
        </w:trPr>
        <w:tc>
          <w:tcPr>
            <w:tcW w:w="55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Frau/Herr </w:t>
            </w:r>
            <w:sdt>
              <w:sdtPr>
                <w:rPr>
                  <w:sz w:val="18"/>
                  <w:szCs w:val="18"/>
                </w:rPr>
                <w:id w:val="1352767124"/>
              </w:sdtPr>
              <w:sdtEndPr/>
              <w:sdtContent>
                <w:r>
                  <w:rPr>
                    <w:sz w:val="18"/>
                    <w:szCs w:val="18"/>
                  </w:rPr>
                  <w:t>_______________________________________</w:t>
                </w:r>
              </w:sdtContent>
            </w:sdt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sdt>
              <w:sdtPr>
                <w:rPr>
                  <w:sz w:val="18"/>
                  <w:szCs w:val="18"/>
                </w:rPr>
                <w:id w:val="464627968"/>
              </w:sdtPr>
              <w:sdtEndPr/>
              <w:sdtContent>
                <w:r>
                  <w:rPr>
                    <w:sz w:val="18"/>
                    <w:szCs w:val="18"/>
                  </w:rPr>
                  <w:t>___________________________________</w:t>
                </w:r>
              </w:sdtContent>
            </w:sdt>
          </w:p>
        </w:tc>
      </w:tr>
      <w:tr w:rsidR="00C705FC" w:rsidTr="00C01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55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</w:p>
        </w:tc>
      </w:tr>
      <w:tr w:rsidR="00C705FC" w:rsidTr="004710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"/>
        </w:trPr>
        <w:tc>
          <w:tcPr>
            <w:tcW w:w="343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</w:tr>
      <w:tr w:rsidR="00C705FC" w:rsidTr="00C014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"/>
        </w:trPr>
        <w:tc>
          <w:tcPr>
            <w:tcW w:w="34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der Schule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05FC" w:rsidRDefault="00C705FC" w:rsidP="00C014EA">
            <w:pPr>
              <w:pStyle w:val="Listenabsatz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der </w:t>
            </w:r>
            <w:r>
              <w:rPr>
                <w:b/>
                <w:bCs/>
                <w:sz w:val="18"/>
                <w:szCs w:val="18"/>
              </w:rPr>
              <w:t>Schulleitung</w:t>
            </w:r>
          </w:p>
        </w:tc>
      </w:tr>
    </w:tbl>
    <w:p w:rsidR="00410934" w:rsidRDefault="00410934" w:rsidP="00471085">
      <w:pPr>
        <w:pStyle w:val="Listenabsatz1"/>
        <w:ind w:left="0"/>
        <w:rPr>
          <w:sz w:val="12"/>
          <w:szCs w:val="12"/>
        </w:rPr>
      </w:pPr>
    </w:p>
    <w:p w:rsidR="00E307E6" w:rsidRPr="00947745" w:rsidRDefault="00E307E6" w:rsidP="00471085">
      <w:pPr>
        <w:pStyle w:val="Listenabsatz1"/>
        <w:ind w:left="0"/>
        <w:rPr>
          <w:b/>
          <w:sz w:val="14"/>
          <w:szCs w:val="14"/>
        </w:rPr>
      </w:pPr>
      <w:r w:rsidRPr="00947745">
        <w:rPr>
          <w:b/>
          <w:sz w:val="14"/>
          <w:szCs w:val="14"/>
        </w:rPr>
        <w:t>Hinweise zum Datenschutz</w:t>
      </w:r>
    </w:p>
    <w:p w:rsidR="00E307E6" w:rsidRPr="00E307E6" w:rsidRDefault="00E307E6" w:rsidP="00471085">
      <w:pPr>
        <w:pStyle w:val="Listenabsatz1"/>
        <w:ind w:left="0"/>
        <w:rPr>
          <w:sz w:val="14"/>
          <w:szCs w:val="14"/>
        </w:rPr>
      </w:pPr>
      <w:r w:rsidRPr="00947745">
        <w:rPr>
          <w:sz w:val="14"/>
          <w:szCs w:val="14"/>
        </w:rPr>
        <w:t>Die Verarbeitung Ihrer D</w:t>
      </w:r>
      <w:bookmarkStart w:id="0" w:name="_GoBack"/>
      <w:bookmarkEnd w:id="0"/>
      <w:r w:rsidRPr="00947745">
        <w:rPr>
          <w:sz w:val="14"/>
          <w:szCs w:val="14"/>
        </w:rPr>
        <w:t>aten erfolgt unter Beachtung der E</w:t>
      </w:r>
      <w:r w:rsidR="00947745" w:rsidRPr="00947745">
        <w:rPr>
          <w:sz w:val="14"/>
          <w:szCs w:val="14"/>
        </w:rPr>
        <w:t>U</w:t>
      </w:r>
      <w:r w:rsidRPr="00947745">
        <w:rPr>
          <w:sz w:val="14"/>
          <w:szCs w:val="14"/>
        </w:rPr>
        <w:t>-</w:t>
      </w:r>
      <w:r w:rsidR="00947745" w:rsidRPr="00947745">
        <w:rPr>
          <w:sz w:val="14"/>
          <w:szCs w:val="14"/>
        </w:rPr>
        <w:t>DSGVO</w:t>
      </w:r>
      <w:r w:rsidRPr="00947745">
        <w:rPr>
          <w:sz w:val="14"/>
          <w:szCs w:val="14"/>
        </w:rPr>
        <w:t>, des Bundesdatenschutzgesetzes sowie entsprechender Vorschri</w:t>
      </w:r>
      <w:r w:rsidRPr="00947745">
        <w:rPr>
          <w:sz w:val="14"/>
          <w:szCs w:val="14"/>
        </w:rPr>
        <w:t>f</w:t>
      </w:r>
      <w:r w:rsidRPr="00947745">
        <w:rPr>
          <w:sz w:val="14"/>
          <w:szCs w:val="14"/>
        </w:rPr>
        <w:t>ten der Datenschutzgesetze der Länder. Rechtsgrundlage für die Erhebung sind die §§ 60 ff. SGB I und die §§ 67 ff. SGB X. Die Daten werden in aut</w:t>
      </w:r>
      <w:r w:rsidRPr="00947745">
        <w:rPr>
          <w:sz w:val="14"/>
          <w:szCs w:val="14"/>
        </w:rPr>
        <w:t>o</w:t>
      </w:r>
      <w:r w:rsidRPr="00947745">
        <w:rPr>
          <w:sz w:val="14"/>
          <w:szCs w:val="14"/>
        </w:rPr>
        <w:t>matischen Datenverarbeitungsanlagen gespeichert und insbesondere nach Maßgabe des § 118 SGB XII zur Vermeidung von Leistungsmis</w:t>
      </w:r>
      <w:r w:rsidRPr="00947745">
        <w:rPr>
          <w:sz w:val="14"/>
          <w:szCs w:val="14"/>
        </w:rPr>
        <w:t>s</w:t>
      </w:r>
      <w:r w:rsidRPr="00947745">
        <w:rPr>
          <w:sz w:val="14"/>
          <w:szCs w:val="14"/>
        </w:rPr>
        <w:t>brauch an die Vermittlungsstelle nach § 3 Abs. 1 der DVO zu § 118 SGB XII übermittel</w:t>
      </w:r>
      <w:r w:rsidRPr="004C2645">
        <w:rPr>
          <w:sz w:val="14"/>
          <w:szCs w:val="14"/>
        </w:rPr>
        <w:t>t.</w:t>
      </w:r>
    </w:p>
    <w:sectPr w:rsidR="00E307E6" w:rsidRPr="00E307E6" w:rsidSect="005105F4">
      <w:headerReference w:type="default" r:id="rId9"/>
      <w:footerReference w:type="first" r:id="rId10"/>
      <w:pgSz w:w="11906" w:h="16838"/>
      <w:pgMar w:top="567" w:right="1418" w:bottom="567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9" w:rsidRDefault="006D6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D68E9" w:rsidRDefault="006D6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4" w:rsidRDefault="005105F4" w:rsidP="005105F4">
    <w:pPr>
      <w:pStyle w:val="Fuzeile"/>
      <w:jc w:val="right"/>
    </w:pPr>
    <w: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9" w:rsidRDefault="006D6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D68E9" w:rsidRDefault="006D6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9" w:rsidRDefault="006D68E9">
    <w:pPr>
      <w:pStyle w:val="Kopfzeile"/>
      <w:rPr>
        <w:rFonts w:ascii="Times New Roman" w:hAnsi="Times New Roman" w:cs="Times New Roman"/>
        <w:sz w:val="16"/>
        <w:szCs w:val="16"/>
      </w:rPr>
    </w:pPr>
  </w:p>
  <w:p w:rsidR="006D68E9" w:rsidRDefault="006D68E9">
    <w:pPr>
      <w:pStyle w:val="Kopfzeile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264F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1"/>
    <w:multiLevelType w:val="singleLevel"/>
    <w:tmpl w:val="5A42F7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D94271E"/>
    <w:multiLevelType w:val="hybridMultilevel"/>
    <w:tmpl w:val="D7C07948"/>
    <w:lvl w:ilvl="0" w:tplc="9F027D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7" w:hanging="360"/>
      </w:pPr>
    </w:lvl>
    <w:lvl w:ilvl="2" w:tplc="0407001B" w:tentative="1">
      <w:start w:val="1"/>
      <w:numFmt w:val="lowerRoman"/>
      <w:lvlText w:val="%3."/>
      <w:lvlJc w:val="right"/>
      <w:pPr>
        <w:ind w:left="2117" w:hanging="180"/>
      </w:pPr>
    </w:lvl>
    <w:lvl w:ilvl="3" w:tplc="0407000F" w:tentative="1">
      <w:start w:val="1"/>
      <w:numFmt w:val="decimal"/>
      <w:lvlText w:val="%4."/>
      <w:lvlJc w:val="left"/>
      <w:pPr>
        <w:ind w:left="2837" w:hanging="360"/>
      </w:pPr>
    </w:lvl>
    <w:lvl w:ilvl="4" w:tplc="04070019" w:tentative="1">
      <w:start w:val="1"/>
      <w:numFmt w:val="lowerLetter"/>
      <w:lvlText w:val="%5."/>
      <w:lvlJc w:val="left"/>
      <w:pPr>
        <w:ind w:left="3557" w:hanging="360"/>
      </w:pPr>
    </w:lvl>
    <w:lvl w:ilvl="5" w:tplc="0407001B" w:tentative="1">
      <w:start w:val="1"/>
      <w:numFmt w:val="lowerRoman"/>
      <w:lvlText w:val="%6."/>
      <w:lvlJc w:val="right"/>
      <w:pPr>
        <w:ind w:left="4277" w:hanging="180"/>
      </w:pPr>
    </w:lvl>
    <w:lvl w:ilvl="6" w:tplc="0407000F" w:tentative="1">
      <w:start w:val="1"/>
      <w:numFmt w:val="decimal"/>
      <w:lvlText w:val="%7."/>
      <w:lvlJc w:val="left"/>
      <w:pPr>
        <w:ind w:left="4997" w:hanging="360"/>
      </w:pPr>
    </w:lvl>
    <w:lvl w:ilvl="7" w:tplc="04070019" w:tentative="1">
      <w:start w:val="1"/>
      <w:numFmt w:val="lowerLetter"/>
      <w:lvlText w:val="%8."/>
      <w:lvlJc w:val="left"/>
      <w:pPr>
        <w:ind w:left="5717" w:hanging="360"/>
      </w:pPr>
    </w:lvl>
    <w:lvl w:ilvl="8" w:tplc="040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3764E51"/>
    <w:multiLevelType w:val="hybridMultilevel"/>
    <w:tmpl w:val="0C1A83CA"/>
    <w:lvl w:ilvl="0" w:tplc="98E89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92C0D"/>
    <w:multiLevelType w:val="hybridMultilevel"/>
    <w:tmpl w:val="4C027EBC"/>
    <w:lvl w:ilvl="0" w:tplc="98E89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55483F"/>
    <w:multiLevelType w:val="hybridMultilevel"/>
    <w:tmpl w:val="C2B2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A2DB0"/>
    <w:multiLevelType w:val="hybridMultilevel"/>
    <w:tmpl w:val="00EA4FC0"/>
    <w:lvl w:ilvl="0" w:tplc="98E89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1"/>
    <w:rsid w:val="00000032"/>
    <w:rsid w:val="00046D27"/>
    <w:rsid w:val="000928D5"/>
    <w:rsid w:val="000A3EA1"/>
    <w:rsid w:val="000B6947"/>
    <w:rsid w:val="000F0982"/>
    <w:rsid w:val="0011721F"/>
    <w:rsid w:val="00186B00"/>
    <w:rsid w:val="00193E3B"/>
    <w:rsid w:val="001A70CF"/>
    <w:rsid w:val="001B0857"/>
    <w:rsid w:val="001C0C0C"/>
    <w:rsid w:val="001E1320"/>
    <w:rsid w:val="002161E0"/>
    <w:rsid w:val="0022403B"/>
    <w:rsid w:val="00280416"/>
    <w:rsid w:val="002934CD"/>
    <w:rsid w:val="002A7D84"/>
    <w:rsid w:val="002C0CC1"/>
    <w:rsid w:val="002C4BB4"/>
    <w:rsid w:val="003066F7"/>
    <w:rsid w:val="00313FD9"/>
    <w:rsid w:val="00331FC7"/>
    <w:rsid w:val="003446EA"/>
    <w:rsid w:val="0038690F"/>
    <w:rsid w:val="003D6DD9"/>
    <w:rsid w:val="003F715A"/>
    <w:rsid w:val="00400BCD"/>
    <w:rsid w:val="00410934"/>
    <w:rsid w:val="00444030"/>
    <w:rsid w:val="00471085"/>
    <w:rsid w:val="00473A0D"/>
    <w:rsid w:val="00494EE0"/>
    <w:rsid w:val="004C2645"/>
    <w:rsid w:val="005105F4"/>
    <w:rsid w:val="00510A6F"/>
    <w:rsid w:val="005767D8"/>
    <w:rsid w:val="005A3D7A"/>
    <w:rsid w:val="005C47EF"/>
    <w:rsid w:val="006159F0"/>
    <w:rsid w:val="00615CC1"/>
    <w:rsid w:val="0061629F"/>
    <w:rsid w:val="006230F2"/>
    <w:rsid w:val="0064113E"/>
    <w:rsid w:val="006620B7"/>
    <w:rsid w:val="006919D5"/>
    <w:rsid w:val="006A063A"/>
    <w:rsid w:val="006B2773"/>
    <w:rsid w:val="006D68E9"/>
    <w:rsid w:val="006F13CC"/>
    <w:rsid w:val="00701A4A"/>
    <w:rsid w:val="00710538"/>
    <w:rsid w:val="0074467B"/>
    <w:rsid w:val="00744DCD"/>
    <w:rsid w:val="007470FA"/>
    <w:rsid w:val="0077685B"/>
    <w:rsid w:val="007B7B93"/>
    <w:rsid w:val="00801E1E"/>
    <w:rsid w:val="00824359"/>
    <w:rsid w:val="00825FE9"/>
    <w:rsid w:val="0083323B"/>
    <w:rsid w:val="00854144"/>
    <w:rsid w:val="00882CB2"/>
    <w:rsid w:val="008F2BE9"/>
    <w:rsid w:val="00901B8E"/>
    <w:rsid w:val="00934787"/>
    <w:rsid w:val="00935C01"/>
    <w:rsid w:val="009369B2"/>
    <w:rsid w:val="0094347C"/>
    <w:rsid w:val="00943522"/>
    <w:rsid w:val="00944AEE"/>
    <w:rsid w:val="00947745"/>
    <w:rsid w:val="009640BC"/>
    <w:rsid w:val="00A44D2E"/>
    <w:rsid w:val="00A558A1"/>
    <w:rsid w:val="00A81EBE"/>
    <w:rsid w:val="00A97A93"/>
    <w:rsid w:val="00AD7A90"/>
    <w:rsid w:val="00AD7D41"/>
    <w:rsid w:val="00B14464"/>
    <w:rsid w:val="00B23695"/>
    <w:rsid w:val="00B32456"/>
    <w:rsid w:val="00BB50ED"/>
    <w:rsid w:val="00BD4AB1"/>
    <w:rsid w:val="00BE1B71"/>
    <w:rsid w:val="00BE2AC3"/>
    <w:rsid w:val="00BF0B7E"/>
    <w:rsid w:val="00C126C8"/>
    <w:rsid w:val="00C275B4"/>
    <w:rsid w:val="00C323E7"/>
    <w:rsid w:val="00C50906"/>
    <w:rsid w:val="00C705FC"/>
    <w:rsid w:val="00C728A1"/>
    <w:rsid w:val="00C766B6"/>
    <w:rsid w:val="00CA39A3"/>
    <w:rsid w:val="00D778C3"/>
    <w:rsid w:val="00DE3B33"/>
    <w:rsid w:val="00DF3ED2"/>
    <w:rsid w:val="00E307E6"/>
    <w:rsid w:val="00E338B0"/>
    <w:rsid w:val="00E343CD"/>
    <w:rsid w:val="00E3770E"/>
    <w:rsid w:val="00E810D4"/>
    <w:rsid w:val="00EB6DA7"/>
    <w:rsid w:val="00EF24DC"/>
    <w:rsid w:val="00F12837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spacing w:before="240" w:after="240"/>
      <w:outlineLvl w:val="0"/>
    </w:pPr>
    <w:rPr>
      <w:b/>
      <w:bCs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40" w:after="24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120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40" w:after="12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keepLines/>
      <w:spacing w:before="8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spacing w:before="200"/>
      <w:outlineLvl w:val="7"/>
    </w:pPr>
    <w:rPr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Absatz-Standardschriftart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Absatz-Standardschriftart"/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Absatz-Standardschriftart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rPr>
      <w:rFonts w:ascii="Arial" w:hAnsi="Arial" w:cs="Arial"/>
      <w:i/>
      <w:iCs/>
    </w:rPr>
  </w:style>
  <w:style w:type="character" w:customStyle="1" w:styleId="Heading7Char">
    <w:name w:val="Heading 7 Char"/>
    <w:basedOn w:val="Absatz-Standardschriftart"/>
    <w:rPr>
      <w:rFonts w:ascii="Arial" w:hAnsi="Arial" w:cs="Arial"/>
      <w:i/>
      <w:iCs/>
    </w:rPr>
  </w:style>
  <w:style w:type="character" w:customStyle="1" w:styleId="Heading8Char">
    <w:name w:val="Heading 8 Char"/>
    <w:basedOn w:val="Absatz-Standardschriftart"/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Absatz-Standardschriftart"/>
    <w:rPr>
      <w:rFonts w:ascii="Arial" w:hAnsi="Arial" w:cs="Arial"/>
      <w:i/>
      <w:iCs/>
      <w:sz w:val="20"/>
      <w:szCs w:val="20"/>
    </w:rPr>
  </w:style>
  <w:style w:type="paragraph" w:customStyle="1" w:styleId="Zustze">
    <w:name w:val="Zusätze"/>
    <w:basedOn w:val="Standard"/>
    <w:rPr>
      <w:sz w:val="16"/>
      <w:szCs w:val="16"/>
    </w:rPr>
  </w:style>
  <w:style w:type="paragraph" w:customStyle="1" w:styleId="Absenderzeile">
    <w:name w:val="Absenderzeile"/>
    <w:basedOn w:val="Zustze"/>
    <w:rPr>
      <w:sz w:val="14"/>
      <w:szCs w:val="14"/>
    </w:rPr>
  </w:style>
  <w:style w:type="paragraph" w:styleId="Verzeichnis1">
    <w:name w:val="toc 1"/>
    <w:basedOn w:val="Standard"/>
    <w:next w:val="Standard"/>
    <w:autoRedefine/>
    <w:semiHidden/>
    <w:pPr>
      <w:spacing w:after="100"/>
    </w:pPr>
  </w:style>
  <w:style w:type="paragraph" w:styleId="Aufzhlungszeichen">
    <w:name w:val="List Bullet"/>
    <w:basedOn w:val="Liste"/>
    <w:autoRedefine/>
    <w:semiHidden/>
    <w:pPr>
      <w:numPr>
        <w:numId w:val="1"/>
      </w:numPr>
      <w:spacing w:before="40" w:after="40"/>
      <w:ind w:left="340" w:hanging="340"/>
    </w:pPr>
  </w:style>
  <w:style w:type="paragraph" w:styleId="Liste">
    <w:name w:val="List"/>
    <w:basedOn w:val="Textkrper"/>
    <w:next w:val="Textkrper"/>
    <w:semiHidden/>
    <w:pPr>
      <w:tabs>
        <w:tab w:val="left" w:pos="340"/>
      </w:tabs>
      <w:spacing w:before="60" w:after="60"/>
      <w:ind w:left="340" w:hanging="340"/>
    </w:pPr>
    <w:rPr>
      <w:sz w:val="21"/>
      <w:szCs w:val="21"/>
    </w:rPr>
  </w:style>
  <w:style w:type="paragraph" w:styleId="Aufzhlungszeichen2">
    <w:name w:val="List Bullet 2"/>
    <w:basedOn w:val="Liste2"/>
    <w:autoRedefine/>
    <w:semiHidden/>
    <w:pPr>
      <w:numPr>
        <w:numId w:val="2"/>
      </w:numPr>
      <w:tabs>
        <w:tab w:val="clear" w:pos="643"/>
        <w:tab w:val="clear" w:pos="680"/>
        <w:tab w:val="num" w:pos="700"/>
      </w:tabs>
      <w:ind w:left="680" w:hanging="340"/>
    </w:pPr>
  </w:style>
  <w:style w:type="paragraph" w:styleId="Liste2">
    <w:name w:val="List 2"/>
    <w:basedOn w:val="Textkrper"/>
    <w:semiHidden/>
    <w:pPr>
      <w:tabs>
        <w:tab w:val="left" w:pos="680"/>
      </w:tabs>
      <w:spacing w:before="60" w:after="60"/>
      <w:ind w:left="680" w:hanging="340"/>
    </w:pPr>
    <w:rPr>
      <w:sz w:val="21"/>
      <w:szCs w:val="21"/>
    </w:rPr>
  </w:style>
  <w:style w:type="paragraph" w:styleId="Aufzhlungszeichen3">
    <w:name w:val="List Bullet 3"/>
    <w:basedOn w:val="Liste3"/>
    <w:autoRedefine/>
    <w:semiHidden/>
    <w:pPr>
      <w:numPr>
        <w:numId w:val="3"/>
      </w:numPr>
    </w:pPr>
  </w:style>
  <w:style w:type="paragraph" w:styleId="Liste3">
    <w:name w:val="List 3"/>
    <w:basedOn w:val="Textkrper"/>
    <w:semiHidden/>
    <w:pPr>
      <w:tabs>
        <w:tab w:val="left" w:pos="1021"/>
      </w:tabs>
      <w:spacing w:before="60" w:after="60"/>
      <w:ind w:left="1020" w:hanging="340"/>
    </w:pPr>
    <w:rPr>
      <w:sz w:val="21"/>
      <w:szCs w:val="21"/>
    </w:rPr>
  </w:style>
  <w:style w:type="paragraph" w:styleId="Aufzhlungszeichen4">
    <w:name w:val="List Bullet 4"/>
    <w:basedOn w:val="Liste4"/>
    <w:autoRedefine/>
    <w:semiHidden/>
    <w:pPr>
      <w:numPr>
        <w:numId w:val="4"/>
      </w:numPr>
      <w:tabs>
        <w:tab w:val="clear" w:pos="1361"/>
        <w:tab w:val="num" w:pos="1381"/>
      </w:tabs>
    </w:pPr>
  </w:style>
  <w:style w:type="paragraph" w:styleId="Liste4">
    <w:name w:val="List 4"/>
    <w:basedOn w:val="Textkrper"/>
    <w:semiHidden/>
    <w:pPr>
      <w:tabs>
        <w:tab w:val="left" w:pos="1361"/>
      </w:tabs>
      <w:spacing w:before="60" w:after="60"/>
      <w:ind w:left="1361" w:hanging="340"/>
    </w:pPr>
    <w:rPr>
      <w:sz w:val="21"/>
      <w:szCs w:val="21"/>
    </w:rPr>
  </w:style>
  <w:style w:type="paragraph" w:styleId="Aufzhlungszeichen5">
    <w:name w:val="List Bullet 5"/>
    <w:basedOn w:val="Liste5"/>
    <w:autoRedefine/>
    <w:semiHidden/>
    <w:pPr>
      <w:numPr>
        <w:numId w:val="5"/>
      </w:numPr>
      <w:tabs>
        <w:tab w:val="clear" w:pos="1701"/>
        <w:tab w:val="num" w:pos="1721"/>
      </w:tabs>
    </w:pPr>
  </w:style>
  <w:style w:type="paragraph" w:styleId="Liste5">
    <w:name w:val="List 5"/>
    <w:basedOn w:val="Textkrper"/>
    <w:semiHidden/>
    <w:pPr>
      <w:tabs>
        <w:tab w:val="left" w:pos="1701"/>
      </w:tabs>
      <w:spacing w:before="60" w:after="60"/>
      <w:ind w:left="1701" w:hanging="340"/>
    </w:pPr>
    <w:rPr>
      <w:sz w:val="21"/>
      <w:szCs w:val="21"/>
    </w:rPr>
  </w:style>
  <w:style w:type="paragraph" w:styleId="Beschriftung">
    <w:name w:val="caption"/>
    <w:basedOn w:val="Standard"/>
    <w:next w:val="Standard"/>
    <w:qFormat/>
    <w:pPr>
      <w:spacing w:before="60" w:after="180"/>
    </w:pPr>
    <w:rPr>
      <w:i/>
      <w:iCs/>
      <w:sz w:val="16"/>
      <w:szCs w:val="16"/>
    </w:rPr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BodyTextChar">
    <w:name w:val="Body Text Char"/>
    <w:basedOn w:val="Absatz-Standardschriftart"/>
    <w:rPr>
      <w:rFonts w:ascii="Arial" w:hAnsi="Arial" w:cs="Arial"/>
    </w:rPr>
  </w:style>
  <w:style w:type="paragraph" w:customStyle="1" w:styleId="Bild">
    <w:name w:val="Bild"/>
    <w:basedOn w:val="Textkrper"/>
    <w:next w:val="Textkrper"/>
    <w:pPr>
      <w:widowControl w:val="0"/>
      <w:autoSpaceDE w:val="0"/>
      <w:autoSpaceDN w:val="0"/>
      <w:adjustRightInd w:val="0"/>
      <w:spacing w:before="240" w:after="200"/>
    </w:pPr>
    <w:rPr>
      <w:sz w:val="21"/>
      <w:szCs w:val="21"/>
      <w:lang w:eastAsia="de-DE"/>
    </w:rPr>
  </w:style>
  <w:style w:type="paragraph" w:styleId="Titel">
    <w:name w:val="Title"/>
    <w:basedOn w:val="Standard"/>
    <w:next w:val="Standard"/>
    <w:qFormat/>
    <w:pPr>
      <w:keepNext/>
    </w:pPr>
    <w:rPr>
      <w:sz w:val="72"/>
      <w:szCs w:val="72"/>
    </w:rPr>
  </w:style>
  <w:style w:type="character" w:customStyle="1" w:styleId="TitleChar">
    <w:name w:val="Title Char"/>
    <w:basedOn w:val="Absatz-Standardschriftart"/>
    <w:rPr>
      <w:rFonts w:ascii="Arial" w:hAnsi="Arial" w:cs="Arial"/>
      <w:sz w:val="20"/>
      <w:szCs w:val="20"/>
    </w:rPr>
  </w:style>
  <w:style w:type="paragraph" w:customStyle="1" w:styleId="Listenabsatz1">
    <w:name w:val="Listenabsatz1"/>
    <w:basedOn w:val="Standard"/>
    <w:qFormat/>
    <w:pPr>
      <w:ind w:left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rPr>
      <w:rFonts w:ascii="Arial" w:hAnsi="Arial" w:cs="Arial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tabs>
        <w:tab w:val="left" w:pos="234"/>
        <w:tab w:val="left" w:pos="2634"/>
        <w:tab w:val="left" w:pos="6034"/>
      </w:tabs>
      <w:spacing w:before="60" w:after="60"/>
      <w:ind w:right="2251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640B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32456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5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54144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05F4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spacing w:before="240" w:after="240"/>
      <w:outlineLvl w:val="0"/>
    </w:pPr>
    <w:rPr>
      <w:b/>
      <w:bCs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40" w:after="24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120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40" w:after="12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keepLines/>
      <w:spacing w:before="8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spacing w:before="200"/>
      <w:outlineLvl w:val="7"/>
    </w:pPr>
    <w:rPr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rPr>
      <w:rFonts w:ascii="Arial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Absatz-Standardschriftart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Absatz-Standardschriftart"/>
    <w:rPr>
      <w:rFonts w:ascii="Arial" w:hAnsi="Arial" w:cs="Arial"/>
      <w:b/>
      <w:bCs/>
      <w:sz w:val="32"/>
      <w:szCs w:val="32"/>
    </w:rPr>
  </w:style>
  <w:style w:type="character" w:customStyle="1" w:styleId="Heading4Char">
    <w:name w:val="Heading 4 Char"/>
    <w:basedOn w:val="Absatz-Standardschriftart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rPr>
      <w:rFonts w:ascii="Arial" w:hAnsi="Arial" w:cs="Arial"/>
      <w:i/>
      <w:iCs/>
    </w:rPr>
  </w:style>
  <w:style w:type="character" w:customStyle="1" w:styleId="Heading7Char">
    <w:name w:val="Heading 7 Char"/>
    <w:basedOn w:val="Absatz-Standardschriftart"/>
    <w:rPr>
      <w:rFonts w:ascii="Arial" w:hAnsi="Arial" w:cs="Arial"/>
      <w:i/>
      <w:iCs/>
    </w:rPr>
  </w:style>
  <w:style w:type="character" w:customStyle="1" w:styleId="Heading8Char">
    <w:name w:val="Heading 8 Char"/>
    <w:basedOn w:val="Absatz-Standardschriftart"/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Absatz-Standardschriftart"/>
    <w:rPr>
      <w:rFonts w:ascii="Arial" w:hAnsi="Arial" w:cs="Arial"/>
      <w:i/>
      <w:iCs/>
      <w:sz w:val="20"/>
      <w:szCs w:val="20"/>
    </w:rPr>
  </w:style>
  <w:style w:type="paragraph" w:customStyle="1" w:styleId="Zustze">
    <w:name w:val="Zusätze"/>
    <w:basedOn w:val="Standard"/>
    <w:rPr>
      <w:sz w:val="16"/>
      <w:szCs w:val="16"/>
    </w:rPr>
  </w:style>
  <w:style w:type="paragraph" w:customStyle="1" w:styleId="Absenderzeile">
    <w:name w:val="Absenderzeile"/>
    <w:basedOn w:val="Zustze"/>
    <w:rPr>
      <w:sz w:val="14"/>
      <w:szCs w:val="14"/>
    </w:rPr>
  </w:style>
  <w:style w:type="paragraph" w:styleId="Verzeichnis1">
    <w:name w:val="toc 1"/>
    <w:basedOn w:val="Standard"/>
    <w:next w:val="Standard"/>
    <w:autoRedefine/>
    <w:semiHidden/>
    <w:pPr>
      <w:spacing w:after="100"/>
    </w:pPr>
  </w:style>
  <w:style w:type="paragraph" w:styleId="Aufzhlungszeichen">
    <w:name w:val="List Bullet"/>
    <w:basedOn w:val="Liste"/>
    <w:autoRedefine/>
    <w:semiHidden/>
    <w:pPr>
      <w:numPr>
        <w:numId w:val="1"/>
      </w:numPr>
      <w:spacing w:before="40" w:after="40"/>
      <w:ind w:left="340" w:hanging="340"/>
    </w:pPr>
  </w:style>
  <w:style w:type="paragraph" w:styleId="Liste">
    <w:name w:val="List"/>
    <w:basedOn w:val="Textkrper"/>
    <w:next w:val="Textkrper"/>
    <w:semiHidden/>
    <w:pPr>
      <w:tabs>
        <w:tab w:val="left" w:pos="340"/>
      </w:tabs>
      <w:spacing w:before="60" w:after="60"/>
      <w:ind w:left="340" w:hanging="340"/>
    </w:pPr>
    <w:rPr>
      <w:sz w:val="21"/>
      <w:szCs w:val="21"/>
    </w:rPr>
  </w:style>
  <w:style w:type="paragraph" w:styleId="Aufzhlungszeichen2">
    <w:name w:val="List Bullet 2"/>
    <w:basedOn w:val="Liste2"/>
    <w:autoRedefine/>
    <w:semiHidden/>
    <w:pPr>
      <w:numPr>
        <w:numId w:val="2"/>
      </w:numPr>
      <w:tabs>
        <w:tab w:val="clear" w:pos="643"/>
        <w:tab w:val="clear" w:pos="680"/>
        <w:tab w:val="num" w:pos="700"/>
      </w:tabs>
      <w:ind w:left="680" w:hanging="340"/>
    </w:pPr>
  </w:style>
  <w:style w:type="paragraph" w:styleId="Liste2">
    <w:name w:val="List 2"/>
    <w:basedOn w:val="Textkrper"/>
    <w:semiHidden/>
    <w:pPr>
      <w:tabs>
        <w:tab w:val="left" w:pos="680"/>
      </w:tabs>
      <w:spacing w:before="60" w:after="60"/>
      <w:ind w:left="680" w:hanging="340"/>
    </w:pPr>
    <w:rPr>
      <w:sz w:val="21"/>
      <w:szCs w:val="21"/>
    </w:rPr>
  </w:style>
  <w:style w:type="paragraph" w:styleId="Aufzhlungszeichen3">
    <w:name w:val="List Bullet 3"/>
    <w:basedOn w:val="Liste3"/>
    <w:autoRedefine/>
    <w:semiHidden/>
    <w:pPr>
      <w:numPr>
        <w:numId w:val="3"/>
      </w:numPr>
    </w:pPr>
  </w:style>
  <w:style w:type="paragraph" w:styleId="Liste3">
    <w:name w:val="List 3"/>
    <w:basedOn w:val="Textkrper"/>
    <w:semiHidden/>
    <w:pPr>
      <w:tabs>
        <w:tab w:val="left" w:pos="1021"/>
      </w:tabs>
      <w:spacing w:before="60" w:after="60"/>
      <w:ind w:left="1020" w:hanging="340"/>
    </w:pPr>
    <w:rPr>
      <w:sz w:val="21"/>
      <w:szCs w:val="21"/>
    </w:rPr>
  </w:style>
  <w:style w:type="paragraph" w:styleId="Aufzhlungszeichen4">
    <w:name w:val="List Bullet 4"/>
    <w:basedOn w:val="Liste4"/>
    <w:autoRedefine/>
    <w:semiHidden/>
    <w:pPr>
      <w:numPr>
        <w:numId w:val="4"/>
      </w:numPr>
      <w:tabs>
        <w:tab w:val="clear" w:pos="1361"/>
        <w:tab w:val="num" w:pos="1381"/>
      </w:tabs>
    </w:pPr>
  </w:style>
  <w:style w:type="paragraph" w:styleId="Liste4">
    <w:name w:val="List 4"/>
    <w:basedOn w:val="Textkrper"/>
    <w:semiHidden/>
    <w:pPr>
      <w:tabs>
        <w:tab w:val="left" w:pos="1361"/>
      </w:tabs>
      <w:spacing w:before="60" w:after="60"/>
      <w:ind w:left="1361" w:hanging="340"/>
    </w:pPr>
    <w:rPr>
      <w:sz w:val="21"/>
      <w:szCs w:val="21"/>
    </w:rPr>
  </w:style>
  <w:style w:type="paragraph" w:styleId="Aufzhlungszeichen5">
    <w:name w:val="List Bullet 5"/>
    <w:basedOn w:val="Liste5"/>
    <w:autoRedefine/>
    <w:semiHidden/>
    <w:pPr>
      <w:numPr>
        <w:numId w:val="5"/>
      </w:numPr>
      <w:tabs>
        <w:tab w:val="clear" w:pos="1701"/>
        <w:tab w:val="num" w:pos="1721"/>
      </w:tabs>
    </w:pPr>
  </w:style>
  <w:style w:type="paragraph" w:styleId="Liste5">
    <w:name w:val="List 5"/>
    <w:basedOn w:val="Textkrper"/>
    <w:semiHidden/>
    <w:pPr>
      <w:tabs>
        <w:tab w:val="left" w:pos="1701"/>
      </w:tabs>
      <w:spacing w:before="60" w:after="60"/>
      <w:ind w:left="1701" w:hanging="340"/>
    </w:pPr>
    <w:rPr>
      <w:sz w:val="21"/>
      <w:szCs w:val="21"/>
    </w:rPr>
  </w:style>
  <w:style w:type="paragraph" w:styleId="Beschriftung">
    <w:name w:val="caption"/>
    <w:basedOn w:val="Standard"/>
    <w:next w:val="Standard"/>
    <w:qFormat/>
    <w:pPr>
      <w:spacing w:before="60" w:after="180"/>
    </w:pPr>
    <w:rPr>
      <w:i/>
      <w:iCs/>
      <w:sz w:val="16"/>
      <w:szCs w:val="16"/>
    </w:rPr>
  </w:style>
  <w:style w:type="paragraph" w:styleId="Textkrper">
    <w:name w:val="Body Text"/>
    <w:basedOn w:val="Standard"/>
    <w:semiHidden/>
    <w:pPr>
      <w:spacing w:after="120"/>
    </w:pPr>
  </w:style>
  <w:style w:type="character" w:customStyle="1" w:styleId="BodyTextChar">
    <w:name w:val="Body Text Char"/>
    <w:basedOn w:val="Absatz-Standardschriftart"/>
    <w:rPr>
      <w:rFonts w:ascii="Arial" w:hAnsi="Arial" w:cs="Arial"/>
    </w:rPr>
  </w:style>
  <w:style w:type="paragraph" w:customStyle="1" w:styleId="Bild">
    <w:name w:val="Bild"/>
    <w:basedOn w:val="Textkrper"/>
    <w:next w:val="Textkrper"/>
    <w:pPr>
      <w:widowControl w:val="0"/>
      <w:autoSpaceDE w:val="0"/>
      <w:autoSpaceDN w:val="0"/>
      <w:adjustRightInd w:val="0"/>
      <w:spacing w:before="240" w:after="200"/>
    </w:pPr>
    <w:rPr>
      <w:sz w:val="21"/>
      <w:szCs w:val="21"/>
      <w:lang w:eastAsia="de-DE"/>
    </w:rPr>
  </w:style>
  <w:style w:type="paragraph" w:styleId="Titel">
    <w:name w:val="Title"/>
    <w:basedOn w:val="Standard"/>
    <w:next w:val="Standard"/>
    <w:qFormat/>
    <w:pPr>
      <w:keepNext/>
    </w:pPr>
    <w:rPr>
      <w:sz w:val="72"/>
      <w:szCs w:val="72"/>
    </w:rPr>
  </w:style>
  <w:style w:type="character" w:customStyle="1" w:styleId="TitleChar">
    <w:name w:val="Title Char"/>
    <w:basedOn w:val="Absatz-Standardschriftart"/>
    <w:rPr>
      <w:rFonts w:ascii="Arial" w:hAnsi="Arial" w:cs="Arial"/>
      <w:sz w:val="20"/>
      <w:szCs w:val="20"/>
    </w:rPr>
  </w:style>
  <w:style w:type="paragraph" w:customStyle="1" w:styleId="Listenabsatz1">
    <w:name w:val="Listenabsatz1"/>
    <w:basedOn w:val="Standard"/>
    <w:qFormat/>
    <w:pPr>
      <w:ind w:left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rPr>
      <w:rFonts w:ascii="Arial" w:hAnsi="Arial" w:cs="Arial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tabs>
        <w:tab w:val="left" w:pos="234"/>
        <w:tab w:val="left" w:pos="2634"/>
        <w:tab w:val="left" w:pos="6034"/>
      </w:tabs>
      <w:spacing w:before="60" w:after="60"/>
      <w:ind w:right="2251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640B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32456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5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54144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05F4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BA541-75A5-485A-9E5B-748DF2C72CD7}"/>
      </w:docPartPr>
      <w:docPartBody>
        <w:p w:rsidR="00390D3F" w:rsidRDefault="00C27C5D">
          <w:r w:rsidRPr="00DB35D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D"/>
    <w:rsid w:val="002D5DBD"/>
    <w:rsid w:val="00390D3F"/>
    <w:rsid w:val="00C27C5D"/>
    <w:rsid w:val="00D229ED"/>
    <w:rsid w:val="00D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DBD"/>
    <w:rPr>
      <w:color w:val="808080"/>
    </w:rPr>
  </w:style>
  <w:style w:type="paragraph" w:customStyle="1" w:styleId="8EFA166F2B274CF8A8504237F3899515">
    <w:name w:val="8EFA166F2B274CF8A8504237F3899515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1">
    <w:name w:val="8EFA166F2B274CF8A8504237F38995151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2">
    <w:name w:val="8EFA166F2B274CF8A8504237F38995152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3">
    <w:name w:val="8EFA166F2B274CF8A8504237F38995153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4">
    <w:name w:val="8EFA166F2B274CF8A8504237F38995154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5">
    <w:name w:val="8EFA166F2B274CF8A8504237F38995155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3E33FFDF43B41EFA40F2460EDC41B3B">
    <w:name w:val="B3E33FFDF43B41EFA40F2460EDC41B3B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33FC61F3BE543D0B2B4212DE6683300">
    <w:name w:val="833FC61F3BE543D0B2B4212DE6683300"/>
    <w:rsid w:val="00D818F6"/>
  </w:style>
  <w:style w:type="paragraph" w:customStyle="1" w:styleId="1075CB4B467846EB8CDF51911549F490">
    <w:name w:val="1075CB4B467846EB8CDF51911549F490"/>
    <w:rsid w:val="00D229ED"/>
  </w:style>
  <w:style w:type="paragraph" w:customStyle="1" w:styleId="9F4DC09077AB4ED69232D7404FA57B5A">
    <w:name w:val="9F4DC09077AB4ED69232D7404FA57B5A"/>
    <w:rsid w:val="002D5DBD"/>
  </w:style>
  <w:style w:type="paragraph" w:customStyle="1" w:styleId="B13A6FE0790442809011CF70F6C271FC">
    <w:name w:val="B13A6FE0790442809011CF70F6C271FC"/>
    <w:rsid w:val="002D5DBD"/>
  </w:style>
  <w:style w:type="paragraph" w:customStyle="1" w:styleId="9CA11C705C734D7290B13869EFC0E97E">
    <w:name w:val="9CA11C705C734D7290B13869EFC0E97E"/>
    <w:rsid w:val="002D5DBD"/>
  </w:style>
  <w:style w:type="paragraph" w:customStyle="1" w:styleId="4BCEA3A6896B4CA795E9B94D28D6D61A">
    <w:name w:val="4BCEA3A6896B4CA795E9B94D28D6D61A"/>
    <w:rsid w:val="002D5DBD"/>
  </w:style>
  <w:style w:type="paragraph" w:customStyle="1" w:styleId="E474A9706BF8422D95B902BAD6D8ED2D">
    <w:name w:val="E474A9706BF8422D95B902BAD6D8ED2D"/>
    <w:rsid w:val="002D5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DBD"/>
    <w:rPr>
      <w:color w:val="808080"/>
    </w:rPr>
  </w:style>
  <w:style w:type="paragraph" w:customStyle="1" w:styleId="8EFA166F2B274CF8A8504237F3899515">
    <w:name w:val="8EFA166F2B274CF8A8504237F3899515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1">
    <w:name w:val="8EFA166F2B274CF8A8504237F38995151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2">
    <w:name w:val="8EFA166F2B274CF8A8504237F38995152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3">
    <w:name w:val="8EFA166F2B274CF8A8504237F38995153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4">
    <w:name w:val="8EFA166F2B274CF8A8504237F38995154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EFA166F2B274CF8A8504237F38995155">
    <w:name w:val="8EFA166F2B274CF8A8504237F38995155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B3E33FFDF43B41EFA40F2460EDC41B3B">
    <w:name w:val="B3E33FFDF43B41EFA40F2460EDC41B3B"/>
    <w:rsid w:val="00390D3F"/>
    <w:pPr>
      <w:spacing w:after="0" w:line="240" w:lineRule="auto"/>
    </w:pPr>
    <w:rPr>
      <w:rFonts w:ascii="Arial" w:eastAsia="Times New Roman" w:hAnsi="Arial" w:cs="Arial"/>
      <w:lang w:eastAsia="en-US"/>
    </w:rPr>
  </w:style>
  <w:style w:type="paragraph" w:customStyle="1" w:styleId="833FC61F3BE543D0B2B4212DE6683300">
    <w:name w:val="833FC61F3BE543D0B2B4212DE6683300"/>
    <w:rsid w:val="00D818F6"/>
  </w:style>
  <w:style w:type="paragraph" w:customStyle="1" w:styleId="1075CB4B467846EB8CDF51911549F490">
    <w:name w:val="1075CB4B467846EB8CDF51911549F490"/>
    <w:rsid w:val="00D229ED"/>
  </w:style>
  <w:style w:type="paragraph" w:customStyle="1" w:styleId="9F4DC09077AB4ED69232D7404FA57B5A">
    <w:name w:val="9F4DC09077AB4ED69232D7404FA57B5A"/>
    <w:rsid w:val="002D5DBD"/>
  </w:style>
  <w:style w:type="paragraph" w:customStyle="1" w:styleId="B13A6FE0790442809011CF70F6C271FC">
    <w:name w:val="B13A6FE0790442809011CF70F6C271FC"/>
    <w:rsid w:val="002D5DBD"/>
  </w:style>
  <w:style w:type="paragraph" w:customStyle="1" w:styleId="9CA11C705C734D7290B13869EFC0E97E">
    <w:name w:val="9CA11C705C734D7290B13869EFC0E97E"/>
    <w:rsid w:val="002D5DBD"/>
  </w:style>
  <w:style w:type="paragraph" w:customStyle="1" w:styleId="4BCEA3A6896B4CA795E9B94D28D6D61A">
    <w:name w:val="4BCEA3A6896B4CA795E9B94D28D6D61A"/>
    <w:rsid w:val="002D5DBD"/>
  </w:style>
  <w:style w:type="paragraph" w:customStyle="1" w:styleId="E474A9706BF8422D95B902BAD6D8ED2D">
    <w:name w:val="E474A9706BF8422D95B902BAD6D8ED2D"/>
    <w:rsid w:val="002D5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66EDE-6AA9-4590-90D1-3C47A667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A47BD4D0</Template>
  <TotalTime>0</TotalTime>
  <Pages>2</Pages>
  <Words>802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Schule</vt:lpstr>
    </vt:vector>
  </TitlesOfParts>
  <Company>Kreisverwaltung Ostholstein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Schule</dc:title>
  <dc:creator>Schmetzer, Nadine</dc:creator>
  <cp:lastModifiedBy>Schmetzer, Nadine</cp:lastModifiedBy>
  <cp:revision>7</cp:revision>
  <cp:lastPrinted>2018-12-18T10:34:00Z</cp:lastPrinted>
  <dcterms:created xsi:type="dcterms:W3CDTF">2018-10-30T11:40:00Z</dcterms:created>
  <dcterms:modified xsi:type="dcterms:W3CDTF">2018-12-18T11:28:00Z</dcterms:modified>
</cp:coreProperties>
</file>