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4C" w:rsidRDefault="001B79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0"/>
          <w:lang w:val="de-DE"/>
        </w:rPr>
      </w:pPr>
      <w:bookmarkStart w:id="0" w:name="_GoBack"/>
      <w:bookmarkEnd w:id="0"/>
    </w:p>
    <w:p w:rsidR="001B794C" w:rsidRDefault="001B794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Pr="000E0F17" w:rsidRDefault="00D26D67" w:rsidP="00C550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Protokoll </w:t>
      </w:r>
      <w:r w:rsidR="00862EA3">
        <w:rPr>
          <w:rFonts w:ascii="Arial" w:hAnsi="Arial" w:cs="Arial"/>
          <w:b/>
          <w:sz w:val="24"/>
          <w:lang w:val="de-DE"/>
        </w:rPr>
        <w:t>3</w:t>
      </w:r>
      <w:r w:rsidR="00ED22B0">
        <w:rPr>
          <w:rFonts w:ascii="Arial" w:hAnsi="Arial" w:cs="Arial"/>
          <w:b/>
          <w:sz w:val="24"/>
          <w:lang w:val="de-DE"/>
        </w:rPr>
        <w:t>4</w:t>
      </w:r>
      <w:r w:rsidRPr="007173FA">
        <w:rPr>
          <w:rFonts w:ascii="Arial" w:hAnsi="Arial" w:cs="Arial"/>
          <w:b/>
          <w:color w:val="339966"/>
          <w:sz w:val="24"/>
          <w:lang w:val="de-DE"/>
        </w:rPr>
        <w:t>.</w:t>
      </w:r>
      <w:r w:rsidRPr="000E0F17">
        <w:rPr>
          <w:rFonts w:ascii="Arial" w:hAnsi="Arial" w:cs="Arial"/>
          <w:b/>
          <w:sz w:val="24"/>
          <w:lang w:val="de-DE"/>
        </w:rPr>
        <w:t xml:space="preserve"> Erfahrungsaustausch</w:t>
      </w:r>
    </w:p>
    <w:p w:rsidR="0031611C" w:rsidRDefault="00270725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45085</wp:posOffset>
                </wp:positionV>
                <wp:extent cx="6324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2ECD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55pt" to="49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2NMl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7440"/>
      </w:tblGrid>
      <w:tr w:rsidR="0031611C" w:rsidRPr="00ED22B0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ED22B0" w:rsidP="00251C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14.06.17  </w:t>
            </w:r>
            <w:r w:rsidR="00552FE3" w:rsidRPr="00552FE3">
              <w:rPr>
                <w:rFonts w:ascii="Arial" w:hAnsi="Arial" w:cs="Arial"/>
                <w:lang w:val="de-DE"/>
              </w:rPr>
              <w:t xml:space="preserve">DRK-Krankenhaus </w:t>
            </w:r>
            <w:proofErr w:type="spellStart"/>
            <w:r w:rsidR="00552FE3" w:rsidRPr="00552FE3">
              <w:rPr>
                <w:rFonts w:ascii="Arial" w:hAnsi="Arial" w:cs="Arial"/>
                <w:lang w:val="de-DE"/>
              </w:rPr>
              <w:t>Middelburg</w:t>
            </w:r>
            <w:proofErr w:type="spellEnd"/>
          </w:p>
        </w:tc>
      </w:tr>
      <w:tr w:rsidR="0031611C" w:rsidRPr="00ED22B0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AA5612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Verteiler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D26D67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 xml:space="preserve">an alle </w:t>
            </w:r>
            <w:r w:rsidR="008435D4" w:rsidRPr="001F660C">
              <w:rPr>
                <w:rFonts w:ascii="Arial" w:hAnsi="Arial" w:cs="Arial"/>
                <w:lang w:val="de-DE"/>
              </w:rPr>
              <w:t xml:space="preserve">im email-Verteiler </w:t>
            </w:r>
            <w:r w:rsidRPr="001F660C">
              <w:rPr>
                <w:rFonts w:ascii="Arial" w:hAnsi="Arial" w:cs="Arial"/>
                <w:lang w:val="de-DE"/>
              </w:rPr>
              <w:t>registrierten MRSA-</w:t>
            </w:r>
            <w:r w:rsidR="008435D4" w:rsidRPr="001F660C">
              <w:rPr>
                <w:rFonts w:ascii="Arial" w:hAnsi="Arial" w:cs="Arial"/>
                <w:lang w:val="de-DE"/>
              </w:rPr>
              <w:t>Netzwerk-</w:t>
            </w:r>
            <w:r w:rsidRPr="001F660C">
              <w:rPr>
                <w:rFonts w:ascii="Arial" w:hAnsi="Arial" w:cs="Arial"/>
                <w:lang w:val="de-DE"/>
              </w:rPr>
              <w:t>Teilnehmer</w:t>
            </w:r>
          </w:p>
        </w:tc>
      </w:tr>
      <w:tr w:rsidR="0031611C" w:rsidRPr="00AA5612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1F660C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Teilnehmer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5C1348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>siehe Teilnehmerliste</w:t>
            </w: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9A2571" w:rsidRDefault="009A2571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Default="007173FA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Ziele des MRSA-Netzwerks</w:t>
      </w:r>
      <w:r w:rsidR="009A2571" w:rsidRPr="009A2571">
        <w:rPr>
          <w:rFonts w:ascii="Arial" w:hAnsi="Arial" w:cs="Arial"/>
          <w:b/>
          <w:sz w:val="24"/>
          <w:lang w:val="de-DE"/>
        </w:rPr>
        <w:t>:</w:t>
      </w:r>
    </w:p>
    <w:p w:rsid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9A2571" w:rsidRP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9A2571">
        <w:rPr>
          <w:rFonts w:ascii="Arial" w:hAnsi="Arial" w:cs="Arial"/>
          <w:b/>
          <w:sz w:val="22"/>
          <w:szCs w:val="22"/>
          <w:lang w:val="de-DE"/>
        </w:rPr>
        <w:t xml:space="preserve">Qualitätsverbund und Schaffung von Strukturen zur langfristigen Senkung der MRSA-Rate </w:t>
      </w:r>
      <w:r w:rsidR="007173FA" w:rsidRPr="009A2571">
        <w:rPr>
          <w:rFonts w:ascii="Arial" w:hAnsi="Arial" w:cs="Arial"/>
          <w:b/>
          <w:sz w:val="22"/>
          <w:szCs w:val="22"/>
          <w:lang w:val="de-DE"/>
        </w:rPr>
        <w:t xml:space="preserve">auf ein akzeptables Niveau </w:t>
      </w:r>
      <w:r w:rsidRPr="009A2571">
        <w:rPr>
          <w:rFonts w:ascii="Arial" w:hAnsi="Arial" w:cs="Arial"/>
          <w:b/>
          <w:sz w:val="22"/>
          <w:szCs w:val="22"/>
          <w:lang w:val="de-DE"/>
        </w:rPr>
        <w:t xml:space="preserve">in der Region Schleswig-Holstein/ Ostholstein </w:t>
      </w:r>
    </w:p>
    <w:p w:rsidR="009A2571" w:rsidRP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:rsidR="009A2571" w:rsidRDefault="009A2571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</w:p>
    <w:p w:rsidR="00D26D67" w:rsidRDefault="00D26D67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  <w:r w:rsidRPr="00DE4526">
        <w:rPr>
          <w:rFonts w:ascii="Arial" w:hAnsi="Arial" w:cs="Arial"/>
          <w:b/>
          <w:sz w:val="24"/>
          <w:u w:val="single"/>
          <w:lang w:val="de-DE"/>
        </w:rPr>
        <w:t>Tagesordnung</w:t>
      </w:r>
    </w:p>
    <w:p w:rsidR="003B6A94" w:rsidRPr="00DE4526" w:rsidRDefault="003B6A94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</w:p>
    <w:p w:rsidR="00552FE3" w:rsidRPr="00552FE3" w:rsidRDefault="00552FE3" w:rsidP="00552FE3">
      <w:pPr>
        <w:pStyle w:val="Kopfzeile"/>
        <w:numPr>
          <w:ilvl w:val="0"/>
          <w:numId w:val="1"/>
        </w:numPr>
        <w:rPr>
          <w:rFonts w:ascii="Arial" w:hAnsi="Arial" w:cs="Arial"/>
          <w:b/>
          <w:lang w:val="de-DE"/>
        </w:rPr>
      </w:pPr>
      <w:r w:rsidRPr="00552FE3">
        <w:rPr>
          <w:rFonts w:ascii="Arial" w:hAnsi="Arial" w:cs="Arial"/>
          <w:b/>
          <w:lang w:val="de-DE"/>
        </w:rPr>
        <w:t xml:space="preserve">Ursula </w:t>
      </w:r>
      <w:proofErr w:type="spellStart"/>
      <w:r w:rsidRPr="00552FE3">
        <w:rPr>
          <w:rFonts w:ascii="Arial" w:hAnsi="Arial" w:cs="Arial"/>
          <w:b/>
          <w:lang w:val="de-DE"/>
        </w:rPr>
        <w:t>Kahlke</w:t>
      </w:r>
      <w:proofErr w:type="spellEnd"/>
      <w:r w:rsidRPr="00552FE3">
        <w:rPr>
          <w:rFonts w:ascii="Arial" w:hAnsi="Arial" w:cs="Arial"/>
          <w:b/>
          <w:lang w:val="de-DE"/>
        </w:rPr>
        <w:t>,( Fachärztin für Anästhesie Schön Klinik Neustadt SE &amp; Co.KG)</w:t>
      </w:r>
    </w:p>
    <w:p w:rsidR="00552FE3" w:rsidRDefault="00552FE3" w:rsidP="00552FE3">
      <w:pPr>
        <w:pStyle w:val="Kopfzeile"/>
        <w:tabs>
          <w:tab w:val="clear" w:pos="4536"/>
          <w:tab w:val="clear" w:pos="9072"/>
        </w:tabs>
        <w:ind w:left="1494"/>
        <w:rPr>
          <w:rFonts w:ascii="Arial" w:hAnsi="Arial" w:cs="Arial"/>
          <w:b/>
          <w:lang w:val="de-DE"/>
        </w:rPr>
      </w:pPr>
      <w:r w:rsidRPr="00552FE3">
        <w:rPr>
          <w:rFonts w:ascii="Arial" w:hAnsi="Arial" w:cs="Arial"/>
          <w:b/>
          <w:lang w:val="de-DE"/>
        </w:rPr>
        <w:t>„Praktisches MRE-Screening in der Krankenhauslandschaft von prästationär bis REHA“</w:t>
      </w:r>
    </w:p>
    <w:p w:rsidR="00C231B3" w:rsidRDefault="00862EA3" w:rsidP="00DE452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Sonstiges/</w:t>
      </w:r>
      <w:r w:rsidR="00535BF8">
        <w:rPr>
          <w:rFonts w:ascii="Arial" w:hAnsi="Arial" w:cs="Arial"/>
          <w:b/>
          <w:lang w:val="de-DE"/>
        </w:rPr>
        <w:t>Diskussion</w:t>
      </w:r>
    </w:p>
    <w:p w:rsidR="00535BF8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</w:p>
    <w:p w:rsidR="007C7067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Erfahrungsaustausch </w:t>
      </w:r>
      <w:r w:rsidR="007C7067">
        <w:rPr>
          <w:rFonts w:ascii="Arial" w:hAnsi="Arial" w:cs="Arial"/>
          <w:b/>
          <w:lang w:val="de-DE"/>
        </w:rPr>
        <w:t>/ Netzwerktreffen</w:t>
      </w:r>
      <w:r w:rsidR="007C7067">
        <w:rPr>
          <w:rFonts w:ascii="Arial" w:hAnsi="Arial" w:cs="Arial"/>
          <w:b/>
          <w:lang w:val="de-DE"/>
        </w:rPr>
        <w:tab/>
        <w:t>16 – 17</w:t>
      </w:r>
      <w:r w:rsidR="00862EA3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Uhr</w:t>
      </w:r>
      <w:r w:rsidR="00862EA3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30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F050D3" w:rsidRDefault="00DF367B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19</w:t>
      </w:r>
      <w:r w:rsidR="00535BF8">
        <w:rPr>
          <w:rFonts w:ascii="Arial" w:hAnsi="Arial" w:cs="Arial"/>
          <w:b/>
          <w:lang w:val="de-DE"/>
        </w:rPr>
        <w:t xml:space="preserve">. Fallkonferenz MRSA im Rahmen des QZ </w:t>
      </w:r>
      <w:r w:rsidR="007C7067">
        <w:rPr>
          <w:rFonts w:ascii="Arial" w:hAnsi="Arial" w:cs="Arial"/>
          <w:b/>
          <w:lang w:val="de-DE"/>
        </w:rPr>
        <w:tab/>
        <w:t>ca. 17</w:t>
      </w:r>
      <w:r w:rsidR="00862EA3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Uhr</w:t>
      </w:r>
      <w:r w:rsidR="00862EA3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30 – 1</w:t>
      </w:r>
      <w:r w:rsidR="00251CCC">
        <w:rPr>
          <w:rFonts w:ascii="Arial" w:hAnsi="Arial" w:cs="Arial"/>
          <w:b/>
          <w:lang w:val="de-DE"/>
        </w:rPr>
        <w:t>9.30</w:t>
      </w:r>
      <w:r w:rsidR="00862EA3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Uhr (kein Pr</w:t>
      </w:r>
      <w:r w:rsidR="00F050D3">
        <w:rPr>
          <w:rFonts w:ascii="Arial" w:hAnsi="Arial" w:cs="Arial"/>
          <w:b/>
          <w:lang w:val="de-DE"/>
        </w:rPr>
        <w:t>otokoll</w:t>
      </w:r>
      <w:r w:rsidR="007C7067">
        <w:rPr>
          <w:rFonts w:ascii="Arial" w:hAnsi="Arial" w:cs="Arial"/>
          <w:b/>
          <w:lang w:val="de-DE"/>
        </w:rPr>
        <w:t>)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6C700F" w:rsidRDefault="006C700F" w:rsidP="00063BA1">
      <w:pPr>
        <w:pStyle w:val="Kopfzeile"/>
        <w:tabs>
          <w:tab w:val="clear" w:pos="4536"/>
          <w:tab w:val="clear" w:pos="9072"/>
        </w:tabs>
        <w:ind w:left="1134"/>
        <w:rPr>
          <w:rFonts w:ascii="Arial" w:hAnsi="Arial" w:cs="Arial"/>
          <w:b/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11"/>
        <w:gridCol w:w="820"/>
        <w:gridCol w:w="821"/>
        <w:gridCol w:w="410"/>
        <w:gridCol w:w="1232"/>
        <w:gridCol w:w="1231"/>
        <w:gridCol w:w="411"/>
        <w:gridCol w:w="205"/>
        <w:gridCol w:w="616"/>
        <w:gridCol w:w="614"/>
        <w:gridCol w:w="28"/>
        <w:gridCol w:w="178"/>
        <w:gridCol w:w="411"/>
        <w:gridCol w:w="544"/>
        <w:gridCol w:w="70"/>
        <w:gridCol w:w="622"/>
        <w:gridCol w:w="208"/>
      </w:tblGrid>
      <w:tr w:rsidR="00972760" w:rsidRPr="00251CCC" w:rsidTr="004F3B78">
        <w:tc>
          <w:tcPr>
            <w:tcW w:w="8030" w:type="dxa"/>
            <w:gridSpan w:val="12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Begrüßung</w:t>
            </w:r>
          </w:p>
        </w:tc>
        <w:tc>
          <w:tcPr>
            <w:tcW w:w="1133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AA5612" w:rsidTr="004F3B78">
        <w:tc>
          <w:tcPr>
            <w:tcW w:w="8030" w:type="dxa"/>
            <w:gridSpan w:val="12"/>
            <w:shd w:val="clear" w:color="auto" w:fill="auto"/>
          </w:tcPr>
          <w:p w:rsidR="00623453" w:rsidRDefault="00552FE3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Herr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Benisch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(Geschäftsführer des DRK Krankenhauses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Middelburg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>)</w:t>
            </w:r>
            <w:r w:rsidR="003C5EA1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3872C1" w:rsidRPr="001F660C">
              <w:rPr>
                <w:rFonts w:ascii="Arial" w:hAnsi="Arial" w:cs="Arial"/>
                <w:szCs w:val="20"/>
                <w:lang w:val="de-DE"/>
              </w:rPr>
              <w:t xml:space="preserve">und </w:t>
            </w:r>
          </w:p>
          <w:p w:rsidR="00552FE3" w:rsidRDefault="003872C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>Frau Dr. Krenz-Weinreich begrüßen</w:t>
            </w:r>
            <w:r w:rsidR="00972760" w:rsidRPr="001F660C">
              <w:rPr>
                <w:rFonts w:ascii="Arial" w:hAnsi="Arial" w:cs="Arial"/>
                <w:szCs w:val="20"/>
                <w:lang w:val="de-DE"/>
              </w:rPr>
              <w:t xml:space="preserve"> die Teiln</w:t>
            </w:r>
            <w:r w:rsidR="005C1348" w:rsidRPr="001F660C">
              <w:rPr>
                <w:rFonts w:ascii="Arial" w:hAnsi="Arial" w:cs="Arial"/>
                <w:szCs w:val="20"/>
                <w:lang w:val="de-DE"/>
              </w:rPr>
              <w:t>ehmer</w:t>
            </w:r>
            <w:r w:rsidR="00862EA3">
              <w:rPr>
                <w:rFonts w:ascii="Arial" w:hAnsi="Arial" w:cs="Arial"/>
                <w:szCs w:val="20"/>
                <w:lang w:val="de-DE"/>
              </w:rPr>
              <w:t xml:space="preserve">. </w:t>
            </w:r>
          </w:p>
          <w:p w:rsidR="00972760" w:rsidRPr="001F660C" w:rsidRDefault="00552FE3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Das MRE Netzwerk bedankt sich</w:t>
            </w:r>
            <w:r w:rsidR="00862EA3">
              <w:rPr>
                <w:rFonts w:ascii="Arial" w:hAnsi="Arial" w:cs="Arial"/>
                <w:szCs w:val="20"/>
                <w:lang w:val="de-DE"/>
              </w:rPr>
              <w:t xml:space="preserve"> für die Bereitstellung eines Raumes sowie die freundliche Bewirtung. </w:t>
            </w:r>
          </w:p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862EA3" w:rsidTr="004F3B78">
        <w:trPr>
          <w:trHeight w:val="429"/>
        </w:trPr>
        <w:tc>
          <w:tcPr>
            <w:tcW w:w="803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348" w:rsidRPr="001F660C" w:rsidRDefault="009727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TOP 1:</w:t>
            </w:r>
            <w:r w:rsidR="009577A5"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3" w:type="dxa"/>
            <w:gridSpan w:val="3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900" w:type="dxa"/>
            <w:gridSpan w:val="3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972760" w:rsidRPr="004F3B78" w:rsidTr="004F3B78">
        <w:tc>
          <w:tcPr>
            <w:tcW w:w="803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969A1" w:rsidRDefault="007969A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A57160" w:rsidRDefault="003C5EA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Vortrag zu</w:t>
            </w:r>
            <w:r w:rsidR="003B203C">
              <w:rPr>
                <w:rFonts w:ascii="Arial" w:hAnsi="Arial" w:cs="Arial"/>
                <w:szCs w:val="20"/>
                <w:lang w:val="de-DE"/>
              </w:rPr>
              <w:t xml:space="preserve">m </w:t>
            </w:r>
            <w:r w:rsidR="00552FE3" w:rsidRPr="00552FE3">
              <w:rPr>
                <w:rFonts w:ascii="Arial" w:hAnsi="Arial" w:cs="Arial"/>
                <w:szCs w:val="20"/>
                <w:lang w:val="de-DE"/>
              </w:rPr>
              <w:t>„Praktisches MRE-Screening in der Krankenhauslandschaft von prästationär bis REHA“</w:t>
            </w:r>
            <w:r w:rsidR="00552FE3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 xml:space="preserve">von </w:t>
            </w:r>
            <w:r w:rsidR="00552FE3" w:rsidRPr="00552FE3">
              <w:rPr>
                <w:rFonts w:ascii="Arial" w:hAnsi="Arial" w:cs="Arial"/>
                <w:szCs w:val="20"/>
                <w:lang w:val="de-DE"/>
              </w:rPr>
              <w:t xml:space="preserve">Ursula </w:t>
            </w:r>
            <w:proofErr w:type="spellStart"/>
            <w:r w:rsidR="00552FE3" w:rsidRPr="00552FE3">
              <w:rPr>
                <w:rFonts w:ascii="Arial" w:hAnsi="Arial" w:cs="Arial"/>
                <w:szCs w:val="20"/>
                <w:lang w:val="de-DE"/>
              </w:rPr>
              <w:t>Kahlke</w:t>
            </w:r>
            <w:proofErr w:type="spellEnd"/>
            <w:r w:rsidR="00552FE3" w:rsidRPr="00552FE3">
              <w:rPr>
                <w:rFonts w:ascii="Arial" w:hAnsi="Arial" w:cs="Arial"/>
                <w:szCs w:val="20"/>
                <w:lang w:val="de-DE"/>
              </w:rPr>
              <w:t>,( Fachärztin für Anästhesie Schön Klinik Neustadt SE &amp; Co.KG)</w:t>
            </w:r>
          </w:p>
          <w:p w:rsidR="003C5EA1" w:rsidRDefault="003C5EA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552FE3" w:rsidRDefault="00552FE3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Frau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Kahlke</w:t>
            </w:r>
            <w:proofErr w:type="spellEnd"/>
            <w:r w:rsidR="003C5EA1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hat Ihren Vortrag wie folgt aufgebaut:</w:t>
            </w:r>
          </w:p>
          <w:p w:rsidR="00552FE3" w:rsidRDefault="00552FE3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Vorstellung MRSA und MRGN</w:t>
            </w:r>
          </w:p>
          <w:p w:rsidR="00AF7CFF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Wie entstehen Resistenzen</w:t>
            </w:r>
            <w:r w:rsidR="00AF7CFF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  <w:p w:rsidR="00552FE3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KRINKO Empfehlung</w:t>
            </w:r>
          </w:p>
          <w:p w:rsidR="00552FE3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Screening auf multiresistente Erreger</w:t>
            </w:r>
          </w:p>
          <w:p w:rsidR="00552FE3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Risikofaktoren im stationären und ambulanten Bereich</w:t>
            </w:r>
          </w:p>
          <w:p w:rsidR="00552FE3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Erhebung der Risikofaktoren und Screening im Krankenhaus</w:t>
            </w:r>
          </w:p>
          <w:p w:rsidR="00552FE3" w:rsidRDefault="00552FE3" w:rsidP="00552FE3">
            <w:pPr>
              <w:pStyle w:val="Kopfzeile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Zahlen: 1. Jahr Hygienescreening</w:t>
            </w:r>
          </w:p>
          <w:p w:rsidR="00552FE3" w:rsidRDefault="00552FE3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552FE3" w:rsidRDefault="00AA5612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Der Vortrag beginnt mit der Vorstellung des Staphylokokkus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aureus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AA5612">
              <w:rPr>
                <w:rFonts w:ascii="Arial" w:hAnsi="Arial" w:cs="Arial"/>
                <w:szCs w:val="20"/>
                <w:lang w:val="de-DE"/>
              </w:rPr>
              <w:t xml:space="preserve">und </w:t>
            </w:r>
            <w:r w:rsidR="000054CE">
              <w:rPr>
                <w:rFonts w:ascii="Arial" w:hAnsi="Arial" w:cs="Arial"/>
                <w:szCs w:val="20"/>
                <w:lang w:val="de-DE"/>
              </w:rPr>
              <w:t>die da</w:t>
            </w:r>
            <w:r w:rsidRPr="00AA5612">
              <w:rPr>
                <w:rFonts w:ascii="Arial" w:hAnsi="Arial" w:cs="Arial"/>
                <w:szCs w:val="20"/>
                <w:lang w:val="de-DE"/>
              </w:rPr>
              <w:t>durch verursachten Infektionen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sowie der unterschiedlichen MRSA Typen/Arten.</w:t>
            </w:r>
          </w:p>
          <w:p w:rsidR="00552FE3" w:rsidRDefault="00AA5612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Frau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Kahlke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stellt danach die Multiresistenten gram negativen Erreger vor. Es handelt sich hierbei um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Enterobakterien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wie z.B. E. coli,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Klebsiella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pneumoniae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, Proteus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mirabilis</w:t>
            </w:r>
            <w:proofErr w:type="spellEnd"/>
            <w:r w:rsidR="00DE1A70">
              <w:rPr>
                <w:rFonts w:ascii="Arial" w:hAnsi="Arial" w:cs="Arial"/>
                <w:szCs w:val="20"/>
                <w:lang w:val="de-DE"/>
              </w:rPr>
              <w:t xml:space="preserve"> und </w:t>
            </w:r>
            <w:proofErr w:type="spellStart"/>
            <w:r w:rsidR="00DE1A70">
              <w:rPr>
                <w:rFonts w:ascii="Arial" w:hAnsi="Arial" w:cs="Arial"/>
                <w:szCs w:val="20"/>
                <w:lang w:val="de-DE"/>
              </w:rPr>
              <w:t>Enterobacter</w:t>
            </w:r>
            <w:proofErr w:type="spellEnd"/>
            <w:r w:rsidR="00DE1A70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DE1A70">
              <w:rPr>
                <w:rFonts w:ascii="Arial" w:hAnsi="Arial" w:cs="Arial"/>
                <w:szCs w:val="20"/>
                <w:lang w:val="de-DE"/>
              </w:rPr>
              <w:t>cloacae</w:t>
            </w:r>
            <w:proofErr w:type="spellEnd"/>
            <w:r w:rsidR="00DE1A70">
              <w:rPr>
                <w:rFonts w:ascii="Arial" w:hAnsi="Arial" w:cs="Arial"/>
                <w:szCs w:val="20"/>
                <w:lang w:val="de-DE"/>
              </w:rPr>
              <w:t>. Gram</w:t>
            </w:r>
            <w:r>
              <w:rPr>
                <w:rFonts w:ascii="Arial" w:hAnsi="Arial" w:cs="Arial"/>
                <w:szCs w:val="20"/>
                <w:lang w:val="de-DE"/>
              </w:rPr>
              <w:t>negative Bakterien, die zur Darmflora gehören und keine Sporen bilden.</w:t>
            </w:r>
          </w:p>
          <w:p w:rsidR="000054CE" w:rsidRDefault="000054CE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lastRenderedPageBreak/>
              <w:t>Durch den Einsatz von Antibiotika treten vermehrt Resistenzen auf.</w:t>
            </w:r>
            <w:r w:rsidR="004F3B78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  <w:p w:rsidR="004F3B78" w:rsidRDefault="004F3B78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4F3B78" w:rsidRDefault="004F3B78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552FE3" w:rsidRDefault="004F3B78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F</w:t>
            </w:r>
            <w:r w:rsidR="000054CE">
              <w:rPr>
                <w:rFonts w:ascii="Arial" w:hAnsi="Arial" w:cs="Arial"/>
                <w:szCs w:val="20"/>
                <w:lang w:val="de-DE"/>
              </w:rPr>
              <w:t xml:space="preserve">rau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Kahlke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verweist auf die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Krinko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Empfehlung zur Prävention und Kontrolle von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Methicillin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resistenten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Staphylococcus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aureus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– Stämmen (MRSA) in medizinischen und pflegerischen Einrichtungen und auf die </w:t>
            </w:r>
            <w:proofErr w:type="spellStart"/>
            <w:r w:rsidR="000054CE">
              <w:rPr>
                <w:rFonts w:ascii="Arial" w:hAnsi="Arial" w:cs="Arial"/>
                <w:szCs w:val="20"/>
                <w:lang w:val="de-DE"/>
              </w:rPr>
              <w:t>Krinko</w:t>
            </w:r>
            <w:proofErr w:type="spellEnd"/>
            <w:r w:rsidR="000054CE">
              <w:rPr>
                <w:rFonts w:ascii="Arial" w:hAnsi="Arial" w:cs="Arial"/>
                <w:szCs w:val="20"/>
                <w:lang w:val="de-DE"/>
              </w:rPr>
              <w:t xml:space="preserve"> Empfehlung Hygienemaßnahmen bei Infektion oder Besiedlung  mit multiresistenten gramnegativen </w:t>
            </w:r>
            <w:r w:rsidR="00DE1A70">
              <w:rPr>
                <w:rFonts w:ascii="Arial" w:hAnsi="Arial" w:cs="Arial"/>
                <w:szCs w:val="20"/>
                <w:lang w:val="de-DE"/>
              </w:rPr>
              <w:t>Stäbchen.</w:t>
            </w:r>
          </w:p>
          <w:p w:rsidR="00623453" w:rsidRDefault="00623453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4F3B78" w:rsidRDefault="00623453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Die Einteilung von MRGN ist eine rein hygienische Einteilung:</w:t>
            </w:r>
          </w:p>
          <w:p w:rsidR="00A57160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211"/>
        </w:trPr>
        <w:tc>
          <w:tcPr>
            <w:tcW w:w="9855" w:type="dxa"/>
            <w:gridSpan w:val="17"/>
          </w:tcPr>
          <w:p w:rsidR="004F3B78" w:rsidRDefault="004F3B78">
            <w:pPr>
              <w:pStyle w:val="Pa9"/>
              <w:rPr>
                <w:rFonts w:cs="Myriad Pro SemiCond"/>
                <w:color w:val="000000"/>
                <w:sz w:val="18"/>
                <w:szCs w:val="18"/>
              </w:rPr>
            </w:pPr>
            <w:r>
              <w:rPr>
                <w:rStyle w:val="A10"/>
              </w:rPr>
              <w:lastRenderedPageBreak/>
              <w:t xml:space="preserve">Tab. 2 </w:t>
            </w:r>
            <w:r>
              <w:rPr>
                <w:rFonts w:cs="Myriad Pro SemiCond"/>
                <w:color w:val="000000"/>
                <w:sz w:val="18"/>
                <w:szCs w:val="18"/>
              </w:rPr>
              <w:t xml:space="preserve">Klassifizierung multiresistenter gramnegativer Stäbchen auf Basis ihrer phänotypischen Resistenzeigenschaften (R=resistent oder intermediär empfindlich, S = sensibel) </w:t>
            </w:r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198"/>
        </w:trPr>
        <w:tc>
          <w:tcPr>
            <w:tcW w:w="1231" w:type="dxa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7"/>
                <w:szCs w:val="17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Antibiotikagruppe</w:t>
            </w: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7"/>
                <w:szCs w:val="17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Leitsubstanz</w:t>
            </w:r>
          </w:p>
        </w:tc>
        <w:tc>
          <w:tcPr>
            <w:tcW w:w="2463" w:type="dxa"/>
            <w:gridSpan w:val="3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7"/>
                <w:szCs w:val="17"/>
              </w:rPr>
            </w:pPr>
            <w:proofErr w:type="spellStart"/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Enterobakterien</w:t>
            </w:r>
            <w:proofErr w:type="spellEnd"/>
          </w:p>
        </w:tc>
        <w:tc>
          <w:tcPr>
            <w:tcW w:w="2463" w:type="dxa"/>
            <w:gridSpan w:val="4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7"/>
                <w:szCs w:val="17"/>
              </w:rPr>
            </w:pPr>
            <w:proofErr w:type="spellStart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>Pseudomonas</w:t>
            </w:r>
            <w:proofErr w:type="spellEnd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>aeruginosa</w:t>
            </w:r>
            <w:proofErr w:type="spellEnd"/>
          </w:p>
        </w:tc>
        <w:tc>
          <w:tcPr>
            <w:tcW w:w="2467" w:type="dxa"/>
            <w:gridSpan w:val="7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7"/>
                <w:szCs w:val="17"/>
              </w:rPr>
            </w:pPr>
            <w:proofErr w:type="spellStart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>Acinetobacter</w:t>
            </w:r>
            <w:proofErr w:type="spellEnd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 Pro Light SemiCond" w:hAnsi="Myriad Pro Light SemiCond" w:cs="Myriad Pro Light SemiCond"/>
                <w:b/>
                <w:bCs/>
                <w:i/>
                <w:iCs/>
                <w:sz w:val="17"/>
                <w:szCs w:val="17"/>
              </w:rPr>
              <w:t>baumannii</w:t>
            </w:r>
            <w:proofErr w:type="spellEnd"/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102"/>
        </w:trPr>
        <w:tc>
          <w:tcPr>
            <w:tcW w:w="1642" w:type="dxa"/>
            <w:gridSpan w:val="2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3MRGN</w:t>
            </w:r>
            <w:r>
              <w:rPr>
                <w:rStyle w:val="A12"/>
              </w:rPr>
              <w:t>1</w:t>
            </w:r>
          </w:p>
        </w:tc>
        <w:tc>
          <w:tcPr>
            <w:tcW w:w="1641" w:type="dxa"/>
            <w:gridSpan w:val="2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4MRGN</w:t>
            </w:r>
            <w:r>
              <w:rPr>
                <w:rStyle w:val="A12"/>
              </w:rPr>
              <w:t>2</w:t>
            </w:r>
          </w:p>
        </w:tc>
        <w:tc>
          <w:tcPr>
            <w:tcW w:w="1642" w:type="dxa"/>
            <w:gridSpan w:val="2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3MRGN</w:t>
            </w:r>
            <w:r>
              <w:rPr>
                <w:rStyle w:val="A12"/>
              </w:rPr>
              <w:t>1</w:t>
            </w:r>
          </w:p>
        </w:tc>
        <w:tc>
          <w:tcPr>
            <w:tcW w:w="1642" w:type="dxa"/>
            <w:gridSpan w:val="2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4MRGN</w:t>
            </w:r>
            <w:r>
              <w:rPr>
                <w:rStyle w:val="A12"/>
              </w:rPr>
              <w:t>2</w:t>
            </w:r>
          </w:p>
        </w:tc>
        <w:tc>
          <w:tcPr>
            <w:tcW w:w="1641" w:type="dxa"/>
            <w:gridSpan w:val="5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3MRGN</w:t>
            </w:r>
            <w:r>
              <w:rPr>
                <w:rStyle w:val="A12"/>
              </w:rPr>
              <w:t>1</w:t>
            </w:r>
          </w:p>
        </w:tc>
        <w:tc>
          <w:tcPr>
            <w:tcW w:w="1647" w:type="dxa"/>
            <w:gridSpan w:val="4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>
              <w:rPr>
                <w:rFonts w:ascii="Myriad Pro Light SemiCond" w:hAnsi="Myriad Pro Light SemiCond" w:cs="Myriad Pro Light SemiCond"/>
                <w:b/>
                <w:bCs/>
                <w:sz w:val="17"/>
                <w:szCs w:val="17"/>
              </w:rPr>
              <w:t>4MRGN</w:t>
            </w:r>
            <w:r>
              <w:rPr>
                <w:rStyle w:val="A12"/>
              </w:rPr>
              <w:t>2</w:t>
            </w:r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503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Acylureidopenicilline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Piperacillin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vMerge w:val="restart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Nur eine der 4 Antibio-</w:t>
            </w: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tikagruppen</w:t>
            </w:r>
            <w:proofErr w:type="spellEnd"/>
            <w:r>
              <w:rPr>
                <w:rFonts w:cs="Myriad Pro SemiCond"/>
                <w:color w:val="000000"/>
                <w:sz w:val="17"/>
                <w:szCs w:val="17"/>
              </w:rPr>
              <w:t xml:space="preserve"> wirksam (sensibel)</w:t>
            </w:r>
          </w:p>
        </w:tc>
        <w:tc>
          <w:tcPr>
            <w:tcW w:w="1232" w:type="dxa"/>
            <w:gridSpan w:val="3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gridSpan w:val="4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6" w:type="dxa"/>
            <w:gridSpan w:val="3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197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 xml:space="preserve">3./4. </w:t>
            </w: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Generations-Cephalo</w:t>
            </w:r>
            <w:r>
              <w:rPr>
                <w:rFonts w:cs="Myriad Pro SemiCond"/>
                <w:color w:val="000000"/>
                <w:sz w:val="17"/>
                <w:szCs w:val="17"/>
              </w:rPr>
              <w:softHyphen/>
              <w:t>sporine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Cefotaxim</w:t>
            </w:r>
            <w:proofErr w:type="spellEnd"/>
            <w:r>
              <w:rPr>
                <w:rFonts w:cs="Myriad Pro SemiCond"/>
                <w:color w:val="000000"/>
                <w:sz w:val="17"/>
                <w:szCs w:val="17"/>
              </w:rPr>
              <w:t xml:space="preserve"> und/oder </w:t>
            </w: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Ceftazidim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197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Carbapeneme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Imipenem</w:t>
            </w:r>
            <w:proofErr w:type="spellEnd"/>
            <w:r>
              <w:rPr>
                <w:rFonts w:cs="Myriad Pro SemiCond"/>
                <w:color w:val="000000"/>
                <w:sz w:val="17"/>
                <w:szCs w:val="17"/>
              </w:rPr>
              <w:t xml:space="preserve"> und/oder </w:t>
            </w: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Meropenem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S</w:t>
            </w: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S</w:t>
            </w: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</w:tr>
      <w:tr w:rsid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95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Fluorchinolone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proofErr w:type="spellStart"/>
            <w:r>
              <w:rPr>
                <w:rFonts w:cs="Myriad Pro SemiCond"/>
                <w:color w:val="000000"/>
                <w:sz w:val="17"/>
                <w:szCs w:val="17"/>
              </w:rPr>
              <w:t>Ciprofloxacin</w:t>
            </w:r>
            <w:proofErr w:type="spellEnd"/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  <w:r>
              <w:rPr>
                <w:rFonts w:cs="Myriad Pro SemiCond"/>
                <w:color w:val="000000"/>
                <w:sz w:val="17"/>
                <w:szCs w:val="17"/>
              </w:rPr>
              <w:t>R</w:t>
            </w: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195"/>
        </w:trPr>
        <w:tc>
          <w:tcPr>
            <w:tcW w:w="9855" w:type="dxa"/>
            <w:gridSpan w:val="17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6"/>
                <w:szCs w:val="16"/>
              </w:rPr>
            </w:pPr>
            <w:r>
              <w:rPr>
                <w:rStyle w:val="A13"/>
              </w:rPr>
              <w:t xml:space="preserve">1 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3MRGN (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M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ulti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r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esistente 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g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ram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n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egative Stäbchen mit Resistenz gegen 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 xml:space="preserve">3 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der 4 Antibiotikagruppen) </w:t>
            </w:r>
            <w:r>
              <w:rPr>
                <w:rStyle w:val="A13"/>
              </w:rPr>
              <w:t xml:space="preserve">2 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4MRGN (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M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ulti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r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esistente 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g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>ram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>n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egative Stäbchen mit Resistenz gegen </w:t>
            </w:r>
            <w:r>
              <w:rPr>
                <w:rFonts w:ascii="Myriad Pro Light SemiCond" w:hAnsi="Myriad Pro Light SemiCond" w:cs="Myriad Pro Light SemiCond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Myriad Pro Light SemiCond" w:hAnsi="Myriad Pro Light SemiCond" w:cs="Myriad Pro Light SemiCond"/>
                <w:sz w:val="16"/>
                <w:szCs w:val="16"/>
              </w:rPr>
              <w:t xml:space="preserve">der 4 Antibiotikagruppen) </w:t>
            </w: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409"/>
        </w:trPr>
        <w:tc>
          <w:tcPr>
            <w:tcW w:w="9855" w:type="dxa"/>
            <w:gridSpan w:val="17"/>
          </w:tcPr>
          <w:p w:rsidR="004F3B78" w:rsidRDefault="004F3B78">
            <w:pPr>
              <w:pStyle w:val="Pa9"/>
              <w:rPr>
                <w:rFonts w:cs="Myriad Pro SemiCond"/>
                <w:color w:val="000000"/>
                <w:sz w:val="18"/>
                <w:szCs w:val="18"/>
              </w:rPr>
            </w:pPr>
          </w:p>
          <w:p w:rsidR="001B4277" w:rsidRDefault="001B4277" w:rsidP="001B4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524F0" w:rsidRDefault="0009255B" w:rsidP="001B4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Auf den nächsten Folien werden</w:t>
            </w:r>
            <w:r w:rsidR="004F3B78" w:rsidRPr="004F3B7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B4277">
              <w:rPr>
                <w:rFonts w:ascii="Arial" w:hAnsi="Arial" w:cs="Arial"/>
                <w:color w:val="auto"/>
                <w:sz w:val="20"/>
                <w:szCs w:val="20"/>
              </w:rPr>
              <w:t>die Daten</w:t>
            </w:r>
            <w:r w:rsidR="004F3B78">
              <w:rPr>
                <w:rFonts w:ascii="Arial" w:hAnsi="Arial" w:cs="Arial"/>
                <w:color w:val="auto"/>
                <w:sz w:val="20"/>
                <w:szCs w:val="20"/>
              </w:rPr>
              <w:t xml:space="preserve"> von MRSA, VRE und MRGN </w:t>
            </w:r>
            <w:r w:rsidR="001B4277">
              <w:rPr>
                <w:rFonts w:ascii="Arial" w:hAnsi="Arial" w:cs="Arial"/>
                <w:color w:val="auto"/>
                <w:sz w:val="20"/>
                <w:szCs w:val="20"/>
              </w:rPr>
              <w:t>vor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gestellt</w:t>
            </w:r>
            <w:r w:rsidR="001B4277">
              <w:rPr>
                <w:rFonts w:ascii="Arial" w:hAnsi="Arial" w:cs="Arial"/>
                <w:color w:val="auto"/>
                <w:sz w:val="20"/>
                <w:szCs w:val="20"/>
              </w:rPr>
              <w:t>, die von Frau Prof. Constanze Wendt von der Limbach Laborgruppe 2017 erstellt worden sind. Anhand dieser Daten ist erkennbar, dass MRSA 2005 den höchsten Stand hatte und seitdem rückläufig ist.</w:t>
            </w:r>
            <w:r w:rsidR="00623453">
              <w:rPr>
                <w:rFonts w:ascii="Arial" w:hAnsi="Arial" w:cs="Arial"/>
                <w:color w:val="auto"/>
                <w:sz w:val="20"/>
                <w:szCs w:val="20"/>
              </w:rPr>
              <w:t xml:space="preserve"> Die hygienischen Maßnahmen der letzten Jahre zeigen ihre Wirkung.</w:t>
            </w:r>
          </w:p>
          <w:p w:rsidR="004F3B78" w:rsidRDefault="001B4277" w:rsidP="001B4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MRGN steigt deutlich an und auch VRE nimmt immer mehr zu.</w:t>
            </w:r>
          </w:p>
          <w:p w:rsidR="001B4277" w:rsidRDefault="001B4277" w:rsidP="001B4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4277" w:rsidRDefault="001B4277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Kahlke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zeigt eine Gegenüberstellung von MRSA und MRGN in der die Problematik der Resistenzmechanismen, des Labornachweises, der Therapieoptionen und der Sanierungsmöglichkeiten  aufgezeigt werden</w:t>
            </w:r>
            <w:r w:rsidR="00C6353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4524F0">
              <w:rPr>
                <w:rFonts w:ascii="Arial" w:hAnsi="Arial" w:cs="Arial"/>
                <w:color w:val="auto"/>
                <w:sz w:val="20"/>
                <w:szCs w:val="20"/>
              </w:rPr>
              <w:t>Die MRGN verfügen über &gt;100 Resistenzmechanismen.</w:t>
            </w:r>
          </w:p>
          <w:p w:rsidR="00C6353A" w:rsidRDefault="00C6353A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6353A" w:rsidRDefault="00C6353A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353A">
              <w:rPr>
                <w:rFonts w:ascii="Arial" w:hAnsi="Arial" w:cs="Arial"/>
                <w:color w:val="auto"/>
                <w:sz w:val="20"/>
                <w:szCs w:val="20"/>
              </w:rPr>
              <w:t xml:space="preserve">Vorstellung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des präst</w:t>
            </w:r>
            <w:r w:rsidR="0009255B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ionären Screenings bei Elektivpatienten in der Schön Klinik in Neustadt auf Basis der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Krinko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Empfehlungen und aktueller Studien. Anhand des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Screeningsbogens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wird ermittelt, welche Patienten auf MRSA, MRGN oder VRE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gescreent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werden. In der Klinik wurden spezielle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Screeningsets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entwickelt, die dem Patienten mitgegeben werden. Das Screening führt der einweisende Arzt durch. </w:t>
            </w:r>
            <w:r w:rsidR="0009255B">
              <w:rPr>
                <w:rFonts w:ascii="Arial" w:hAnsi="Arial" w:cs="Arial"/>
                <w:color w:val="auto"/>
                <w:sz w:val="20"/>
                <w:szCs w:val="20"/>
              </w:rPr>
              <w:t>Bei Verdacht auf MRGN werden Stuhlproben ins Labor geschickt.</w:t>
            </w:r>
          </w:p>
          <w:p w:rsidR="0009255B" w:rsidRDefault="0009255B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9255B" w:rsidRDefault="0009255B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Screening von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Rehapatienten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09255B" w:rsidRDefault="0009255B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Rehapatienten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mit direkter Übernahme aus dem Akutbereich werden nicht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gescreent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09255B" w:rsidRDefault="0009255B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Rahpatienten von Extern werden entsprechend dem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Screeningformular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befragt und abgestrichen. Bis zum Befundeingang werden normale Reha Maßnahmen durchgeführt. </w:t>
            </w:r>
          </w:p>
          <w:p w:rsidR="0009255B" w:rsidRDefault="0009255B" w:rsidP="00C635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Ausnahmen:</w:t>
            </w:r>
          </w:p>
          <w:p w:rsidR="0009255B" w:rsidRPr="004F3B78" w:rsidRDefault="0009255B" w:rsidP="00623453">
            <w:pPr>
              <w:pStyle w:val="Defaul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Patienten aus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Endemiegebieten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im Ausland</w:t>
            </w:r>
            <w:r w:rsidR="0062345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623453" w:rsidRPr="004F3B78" w:rsidTr="00623453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102"/>
        </w:trPr>
        <w:tc>
          <w:tcPr>
            <w:tcW w:w="9855" w:type="dxa"/>
            <w:gridSpan w:val="17"/>
          </w:tcPr>
          <w:p w:rsidR="00623453" w:rsidRDefault="00623453">
            <w:pPr>
              <w:pStyle w:val="Default"/>
              <w:rPr>
                <w:rFonts w:ascii="Myriad Pro Light SemiCond" w:hAnsi="Myriad Pro Light SemiCond" w:cs="Myriad Pro Light SemiCond"/>
                <w:sz w:val="12"/>
                <w:szCs w:val="12"/>
              </w:rPr>
            </w:pPr>
            <w:r w:rsidRPr="00623453">
              <w:rPr>
                <w:rFonts w:ascii="Arial" w:hAnsi="Arial" w:cs="Arial"/>
                <w:color w:val="auto"/>
                <w:sz w:val="20"/>
                <w:szCs w:val="20"/>
              </w:rPr>
              <w:t>Die Patienten werden bis zum Befundeingang isoliert. Es findet eine eingeschränkte Therapie im Zimmer des Patienten statt.</w:t>
            </w: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503"/>
        </w:trPr>
        <w:tc>
          <w:tcPr>
            <w:tcW w:w="1231" w:type="dxa"/>
          </w:tcPr>
          <w:p w:rsidR="004F3B78" w:rsidRPr="004F3B78" w:rsidRDefault="004F3B78" w:rsidP="004F3B78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4F3B78" w:rsidRPr="004F3B78" w:rsidRDefault="004F3B78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4F3B78" w:rsidRPr="004F3B78" w:rsidRDefault="004F3B78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vMerge w:val="restart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gridSpan w:val="3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4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6" w:type="dxa"/>
            <w:gridSpan w:val="3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197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197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2"/>
          </w:tcPr>
          <w:p w:rsidR="001B4277" w:rsidRPr="001B4277" w:rsidRDefault="001B4277" w:rsidP="001B4277">
            <w:pPr>
              <w:pStyle w:val="Default"/>
            </w:pP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0" w:type="dxa"/>
          <w:trHeight w:val="95"/>
        </w:trPr>
        <w:tc>
          <w:tcPr>
            <w:tcW w:w="1231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vMerge/>
          </w:tcPr>
          <w:p w:rsidR="004F3B78" w:rsidRDefault="004F3B7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16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0" w:type="dxa"/>
            <w:gridSpan w:val="2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  <w:tc>
          <w:tcPr>
            <w:tcW w:w="1231" w:type="dxa"/>
            <w:gridSpan w:val="5"/>
          </w:tcPr>
          <w:p w:rsidR="004F3B78" w:rsidRDefault="004F3B78">
            <w:pPr>
              <w:pStyle w:val="Pa0"/>
              <w:rPr>
                <w:rFonts w:cs="Myriad Pro SemiCond"/>
                <w:color w:val="000000"/>
                <w:sz w:val="17"/>
                <w:szCs w:val="17"/>
              </w:rPr>
            </w:pPr>
          </w:p>
        </w:tc>
      </w:tr>
      <w:tr w:rsidR="004F3B78" w:rsidRPr="004F3B78" w:rsidTr="004F3B78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8" w:type="dxa"/>
          <w:trHeight w:val="195"/>
        </w:trPr>
        <w:tc>
          <w:tcPr>
            <w:tcW w:w="9855" w:type="dxa"/>
            <w:gridSpan w:val="17"/>
          </w:tcPr>
          <w:p w:rsidR="004F3B78" w:rsidRDefault="004F3B78">
            <w:pPr>
              <w:pStyle w:val="Default"/>
              <w:rPr>
                <w:rFonts w:ascii="Myriad Pro Light SemiCond" w:hAnsi="Myriad Pro Light SemiCond" w:cs="Myriad Pro Light SemiCond"/>
                <w:sz w:val="16"/>
                <w:szCs w:val="16"/>
              </w:rPr>
            </w:pPr>
          </w:p>
        </w:tc>
      </w:tr>
      <w:tr w:rsidR="0018788D" w:rsidRPr="00C6353A" w:rsidTr="004F3B78">
        <w:tc>
          <w:tcPr>
            <w:tcW w:w="8030" w:type="dxa"/>
            <w:gridSpan w:val="12"/>
            <w:tcBorders>
              <w:top w:val="single" w:sz="4" w:space="0" w:color="auto"/>
            </w:tcBorders>
            <w:shd w:val="clear" w:color="auto" w:fill="E6E6E6"/>
          </w:tcPr>
          <w:p w:rsidR="0018788D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TOP</w:t>
            </w:r>
            <w:r w:rsidR="00D27EE7">
              <w:rPr>
                <w:rFonts w:ascii="Arial" w:hAnsi="Arial" w:cs="Arial"/>
                <w:b/>
                <w:szCs w:val="20"/>
                <w:lang w:val="de-DE"/>
              </w:rPr>
              <w:t xml:space="preserve"> 2: </w:t>
            </w:r>
          </w:p>
        </w:tc>
        <w:tc>
          <w:tcPr>
            <w:tcW w:w="1133" w:type="dxa"/>
            <w:gridSpan w:val="3"/>
            <w:shd w:val="clear" w:color="auto" w:fill="E6E6E6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900" w:type="dxa"/>
            <w:gridSpan w:val="3"/>
            <w:shd w:val="clear" w:color="auto" w:fill="E6E6E6"/>
          </w:tcPr>
          <w:p w:rsidR="0018788D" w:rsidRPr="001F660C" w:rsidRDefault="0018788D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18788D" w:rsidRPr="00C6353A" w:rsidTr="004F3B78">
        <w:tc>
          <w:tcPr>
            <w:tcW w:w="8030" w:type="dxa"/>
            <w:gridSpan w:val="12"/>
            <w:shd w:val="clear" w:color="auto" w:fill="auto"/>
          </w:tcPr>
          <w:p w:rsidR="006E5B65" w:rsidRDefault="006E5B65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6E5B65" w:rsidRDefault="006E5B65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6E5B65" w:rsidRPr="001F660C" w:rsidRDefault="006E5B65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C6353A" w:rsidTr="004F3B78">
        <w:tc>
          <w:tcPr>
            <w:tcW w:w="8030" w:type="dxa"/>
            <w:gridSpan w:val="12"/>
            <w:shd w:val="clear" w:color="auto" w:fill="E6E6E6"/>
          </w:tcPr>
          <w:p w:rsidR="00972760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lastRenderedPageBreak/>
              <w:t>TOP</w:t>
            </w:r>
            <w:r w:rsidR="00D27EE7">
              <w:rPr>
                <w:rFonts w:ascii="Arial" w:hAnsi="Arial" w:cs="Arial"/>
                <w:b/>
                <w:szCs w:val="20"/>
                <w:lang w:val="de-DE"/>
              </w:rPr>
              <w:t xml:space="preserve"> 3: </w:t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3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900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972760" w:rsidRPr="00C6353A" w:rsidTr="004F3B78">
        <w:tc>
          <w:tcPr>
            <w:tcW w:w="8030" w:type="dxa"/>
            <w:gridSpan w:val="12"/>
            <w:shd w:val="clear" w:color="auto" w:fill="auto"/>
          </w:tcPr>
          <w:p w:rsidR="00423E61" w:rsidRDefault="00423E61" w:rsidP="00423E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7E24C2" w:rsidRDefault="007E24C2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615343" w:rsidRPr="001F660C" w:rsidRDefault="00615343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3B6A94" w:rsidRPr="001F660C" w:rsidTr="004F3B78">
        <w:tc>
          <w:tcPr>
            <w:tcW w:w="8030" w:type="dxa"/>
            <w:gridSpan w:val="12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MRSA- Kooperation</w:t>
            </w:r>
          </w:p>
        </w:tc>
        <w:tc>
          <w:tcPr>
            <w:tcW w:w="1133" w:type="dxa"/>
            <w:gridSpan w:val="3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</w:p>
        </w:tc>
        <w:tc>
          <w:tcPr>
            <w:tcW w:w="900" w:type="dxa"/>
            <w:gridSpan w:val="3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3B6A94" w:rsidRPr="001F660C" w:rsidTr="004F3B78">
        <w:tc>
          <w:tcPr>
            <w:tcW w:w="8030" w:type="dxa"/>
            <w:gridSpan w:val="12"/>
            <w:shd w:val="clear" w:color="auto" w:fill="auto"/>
          </w:tcPr>
          <w:p w:rsidR="003B6A94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A57160" w:rsidRPr="001F660C" w:rsidRDefault="00A571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3872C1" w:rsidRPr="001F660C" w:rsidRDefault="003872C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1F660C" w:rsidTr="004F3B78">
        <w:tc>
          <w:tcPr>
            <w:tcW w:w="8030" w:type="dxa"/>
            <w:gridSpan w:val="12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nächster Austausch MRSA-Netzwerk</w:t>
            </w:r>
          </w:p>
        </w:tc>
        <w:tc>
          <w:tcPr>
            <w:tcW w:w="1133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</w:p>
        </w:tc>
        <w:tc>
          <w:tcPr>
            <w:tcW w:w="900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</w:p>
        </w:tc>
      </w:tr>
      <w:tr w:rsidR="00972760" w:rsidRPr="00062D77" w:rsidTr="004F3B78">
        <w:tc>
          <w:tcPr>
            <w:tcW w:w="8030" w:type="dxa"/>
            <w:gridSpan w:val="12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</w:p>
          <w:p w:rsidR="00972760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Mittwoch, </w:t>
            </w:r>
            <w:r w:rsidR="00481586">
              <w:rPr>
                <w:rFonts w:ascii="Arial" w:hAnsi="Arial" w:cs="Arial"/>
                <w:b/>
                <w:szCs w:val="20"/>
                <w:lang w:val="de-DE"/>
              </w:rPr>
              <w:t xml:space="preserve">27.September 2017 </w:t>
            </w:r>
            <w:r w:rsidR="00862EA3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862EA3">
              <w:rPr>
                <w:rFonts w:ascii="Arial" w:hAnsi="Arial" w:cs="Arial"/>
                <w:b/>
                <w:szCs w:val="20"/>
                <w:lang w:val="de-DE"/>
              </w:rPr>
              <w:tab/>
              <w:t>16 – 1</w:t>
            </w:r>
            <w:r w:rsidR="00062D77">
              <w:rPr>
                <w:rFonts w:ascii="Arial" w:hAnsi="Arial" w:cs="Arial"/>
                <w:b/>
                <w:szCs w:val="20"/>
                <w:lang w:val="de-DE"/>
              </w:rPr>
              <w:t>9.30</w:t>
            </w:r>
            <w:r w:rsidR="00862EA3">
              <w:rPr>
                <w:rFonts w:ascii="Arial" w:hAnsi="Arial" w:cs="Arial"/>
                <w:b/>
                <w:szCs w:val="20"/>
                <w:lang w:val="de-DE"/>
              </w:rPr>
              <w:t xml:space="preserve"> Uhr</w:t>
            </w:r>
            <w:r w:rsidR="00862EA3">
              <w:rPr>
                <w:rFonts w:ascii="Arial" w:hAnsi="Arial" w:cs="Arial"/>
                <w:b/>
                <w:szCs w:val="20"/>
                <w:lang w:val="de-DE"/>
              </w:rPr>
              <w:tab/>
            </w:r>
            <w:r w:rsidR="00481586">
              <w:rPr>
                <w:rFonts w:ascii="Arial" w:hAnsi="Arial" w:cs="Arial"/>
                <w:b/>
                <w:szCs w:val="20"/>
                <w:lang w:val="de-DE"/>
              </w:rPr>
              <w:t>FEK Neumünster</w:t>
            </w:r>
          </w:p>
          <w:p w:rsidR="00481586" w:rsidRPr="001F660C" w:rsidRDefault="00481586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lang w:val="de-DE"/>
              </w:rPr>
              <w:t>Mitttwoch</w:t>
            </w:r>
            <w:proofErr w:type="spellEnd"/>
            <w:r>
              <w:rPr>
                <w:rFonts w:ascii="Arial" w:hAnsi="Arial" w:cs="Arial"/>
                <w:b/>
                <w:szCs w:val="20"/>
                <w:lang w:val="de-DE"/>
              </w:rPr>
              <w:t>, 08. November 2017             16 – 19.30 Uhr  Schön Klinik Neustadt</w:t>
            </w:r>
          </w:p>
          <w:p w:rsidR="005D08E4" w:rsidRPr="001F660C" w:rsidRDefault="005D08E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5D08E4" w:rsidRDefault="005D08E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Themenvorschlag:</w:t>
            </w:r>
            <w:r w:rsidR="00270725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4524F0">
              <w:rPr>
                <w:rFonts w:ascii="Arial" w:hAnsi="Arial" w:cs="Arial"/>
                <w:b/>
                <w:szCs w:val="20"/>
                <w:lang w:val="de-DE"/>
              </w:rPr>
              <w:t>Vorstellung neue S3 Leitlinie zu Harnwegsinfektionen</w:t>
            </w:r>
          </w:p>
          <w:p w:rsidR="005C1FA1" w:rsidRDefault="005C1FA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481586" w:rsidRPr="001F660C" w:rsidRDefault="00481586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972760" w:rsidRPr="001F660C" w:rsidRDefault="000E7AFB" w:rsidP="00862E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anschließend</w:t>
            </w:r>
            <w:r w:rsidR="005D08E4" w:rsidRPr="001F660C">
              <w:rPr>
                <w:rFonts w:ascii="Arial" w:hAnsi="Arial" w:cs="Arial"/>
                <w:b/>
                <w:szCs w:val="20"/>
                <w:lang w:val="de-DE"/>
              </w:rPr>
              <w:t>:</w:t>
            </w:r>
            <w:r w:rsidR="005D08E4" w:rsidRPr="001F660C">
              <w:rPr>
                <w:rFonts w:ascii="Arial" w:hAnsi="Arial" w:cs="Arial"/>
                <w:b/>
                <w:szCs w:val="20"/>
                <w:lang w:val="de-DE"/>
              </w:rPr>
              <w:tab/>
            </w:r>
            <w:r w:rsidR="00481586">
              <w:rPr>
                <w:rFonts w:ascii="Arial" w:hAnsi="Arial" w:cs="Arial"/>
                <w:b/>
                <w:szCs w:val="20"/>
                <w:lang w:val="de-DE"/>
              </w:rPr>
              <w:t>21</w:t>
            </w:r>
            <w:r w:rsidR="00862EA3">
              <w:rPr>
                <w:rFonts w:ascii="Arial" w:hAnsi="Arial" w:cs="Arial"/>
                <w:b/>
                <w:szCs w:val="20"/>
                <w:lang w:val="de-DE"/>
              </w:rPr>
              <w:t>.</w:t>
            </w:r>
            <w:r w:rsidR="005C55F4"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5D08E4" w:rsidRPr="001F660C">
              <w:rPr>
                <w:rFonts w:ascii="Arial" w:hAnsi="Arial" w:cs="Arial"/>
                <w:b/>
                <w:szCs w:val="20"/>
                <w:lang w:val="de-DE"/>
              </w:rPr>
              <w:t>MRSA-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 Fallkonferenz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062D77" w:rsidTr="004F3B78">
        <w:tc>
          <w:tcPr>
            <w:tcW w:w="8030" w:type="dxa"/>
            <w:gridSpan w:val="12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1133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AA5612" w:rsidTr="004F3B78">
        <w:tc>
          <w:tcPr>
            <w:tcW w:w="8030" w:type="dxa"/>
            <w:gridSpan w:val="12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Die Veranstaltung wurde von der Ärztekammer Schleswig-Holstein mit  4 Fortbildungspunkten anerkannt.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83"/>
      </w:tblGrid>
      <w:tr w:rsidR="00C42259" w:rsidRPr="001F660C">
        <w:tc>
          <w:tcPr>
            <w:tcW w:w="8046" w:type="dxa"/>
            <w:shd w:val="clear" w:color="auto" w:fill="E6E6E6"/>
          </w:tcPr>
          <w:p w:rsidR="00C42259" w:rsidRPr="001F660C" w:rsidRDefault="005C55F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5</w:t>
            </w:r>
            <w:r w:rsidR="00C42259" w:rsidRPr="001F660C">
              <w:rPr>
                <w:rFonts w:ascii="Arial" w:hAnsi="Arial" w:cs="Arial"/>
                <w:b/>
                <w:szCs w:val="20"/>
                <w:lang w:val="de-DE"/>
              </w:rPr>
              <w:t>. Fallkonferenz</w:t>
            </w:r>
          </w:p>
        </w:tc>
        <w:tc>
          <w:tcPr>
            <w:tcW w:w="1134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C42259" w:rsidRPr="00AA5612">
        <w:tc>
          <w:tcPr>
            <w:tcW w:w="8046" w:type="dxa"/>
            <w:shd w:val="clear" w:color="auto" w:fill="auto"/>
          </w:tcPr>
          <w:p w:rsidR="00C42259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 xml:space="preserve">Es wurden </w:t>
            </w:r>
            <w:r w:rsidR="00862EA3">
              <w:rPr>
                <w:rFonts w:ascii="Arial" w:hAnsi="Arial" w:cs="Arial"/>
                <w:szCs w:val="20"/>
                <w:lang w:val="de-DE"/>
              </w:rPr>
              <w:t>zwei</w:t>
            </w:r>
            <w:r w:rsidR="00615343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1F660C">
              <w:rPr>
                <w:rFonts w:ascii="Arial" w:hAnsi="Arial" w:cs="Arial"/>
                <w:szCs w:val="20"/>
                <w:lang w:val="de-DE"/>
              </w:rPr>
              <w:t>Fallbeispiele besprochen.</w:t>
            </w:r>
            <w:r w:rsidR="005D08E4" w:rsidRPr="001F660C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  <w:p w:rsidR="00A57160" w:rsidRPr="00A57160" w:rsidRDefault="00A571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sectPr w:rsidR="00C42259" w:rsidSect="00F64AE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392" w:right="567" w:bottom="567" w:left="1134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53" w:rsidRDefault="00623453">
      <w:r>
        <w:separator/>
      </w:r>
    </w:p>
  </w:endnote>
  <w:endnote w:type="continuationSeparator" w:id="0">
    <w:p w:rsidR="00623453" w:rsidRDefault="006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53" w:rsidRDefault="00623453">
    <w:pPr>
      <w:spacing w:line="6" w:lineRule="exact"/>
    </w:pPr>
  </w:p>
  <w:p w:rsidR="00623453" w:rsidRPr="0031611C" w:rsidRDefault="00623453" w:rsidP="00F64AED">
    <w:pPr>
      <w:tabs>
        <w:tab w:val="left" w:pos="0"/>
      </w:tabs>
      <w:jc w:val="center"/>
      <w:rPr>
        <w:rFonts w:ascii="Arial" w:hAnsi="Arial" w:cs="Arial"/>
        <w:sz w:val="14"/>
        <w:szCs w:val="16"/>
        <w:lang w:val="de-DE"/>
      </w:rPr>
    </w:pP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PAGE </w:instrText>
    </w:r>
    <w:r w:rsidRPr="0031611C">
      <w:rPr>
        <w:rStyle w:val="Seitenzahl"/>
        <w:rFonts w:ascii="Arial" w:hAnsi="Arial" w:cs="Arial"/>
      </w:rPr>
      <w:fldChar w:fldCharType="separate"/>
    </w:r>
    <w:r w:rsidR="00E4796D">
      <w:rPr>
        <w:rStyle w:val="Seitenzahl"/>
        <w:rFonts w:ascii="Arial" w:hAnsi="Arial" w:cs="Arial"/>
        <w:noProof/>
      </w:rPr>
      <w:t>3</w:t>
    </w:r>
    <w:r w:rsidRPr="0031611C">
      <w:rPr>
        <w:rStyle w:val="Seitenzahl"/>
        <w:rFonts w:ascii="Arial" w:hAnsi="Arial" w:cs="Arial"/>
      </w:rPr>
      <w:fldChar w:fldCharType="end"/>
    </w:r>
    <w:r w:rsidRPr="0031611C">
      <w:rPr>
        <w:rStyle w:val="Seitenzahl"/>
        <w:rFonts w:ascii="Arial" w:hAnsi="Arial" w:cs="Arial"/>
      </w:rPr>
      <w:t xml:space="preserve"> / </w:t>
    </w: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NUMPAGES </w:instrText>
    </w:r>
    <w:r w:rsidRPr="0031611C">
      <w:rPr>
        <w:rStyle w:val="Seitenzahl"/>
        <w:rFonts w:ascii="Arial" w:hAnsi="Arial" w:cs="Arial"/>
      </w:rPr>
      <w:fldChar w:fldCharType="separate"/>
    </w:r>
    <w:r w:rsidR="00E4796D">
      <w:rPr>
        <w:rStyle w:val="Seitenzahl"/>
        <w:rFonts w:ascii="Arial" w:hAnsi="Arial" w:cs="Arial"/>
        <w:noProof/>
      </w:rPr>
      <w:t>3</w:t>
    </w:r>
    <w:r w:rsidRPr="0031611C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53" w:rsidRPr="00F64AED" w:rsidRDefault="00623453" w:rsidP="00F64AED">
    <w:pPr>
      <w:pStyle w:val="Fuzeile"/>
      <w:jc w:val="center"/>
      <w:rPr>
        <w:rFonts w:ascii="Arial" w:hAnsi="Arial" w:cs="Arial"/>
      </w:rPr>
    </w:pP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PAGE </w:instrText>
    </w:r>
    <w:r w:rsidRPr="00F64AED">
      <w:rPr>
        <w:rStyle w:val="Seitenzahl"/>
        <w:rFonts w:ascii="Arial" w:hAnsi="Arial" w:cs="Arial"/>
      </w:rPr>
      <w:fldChar w:fldCharType="separate"/>
    </w:r>
    <w:r w:rsidR="00E4796D">
      <w:rPr>
        <w:rStyle w:val="Seitenzahl"/>
        <w:rFonts w:ascii="Arial" w:hAnsi="Arial" w:cs="Arial"/>
        <w:noProof/>
      </w:rPr>
      <w:t>1</w:t>
    </w:r>
    <w:r w:rsidRPr="00F64AED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t>/</w:t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NUMPAGES </w:instrText>
    </w:r>
    <w:r w:rsidRPr="00F64AED">
      <w:rPr>
        <w:rStyle w:val="Seitenzahl"/>
        <w:rFonts w:ascii="Arial" w:hAnsi="Arial" w:cs="Arial"/>
      </w:rPr>
      <w:fldChar w:fldCharType="separate"/>
    </w:r>
    <w:r w:rsidR="00E4796D">
      <w:rPr>
        <w:rStyle w:val="Seitenzahl"/>
        <w:rFonts w:ascii="Arial" w:hAnsi="Arial" w:cs="Arial"/>
        <w:noProof/>
      </w:rPr>
      <w:t>3</w:t>
    </w:r>
    <w:r w:rsidRPr="00F64AE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53" w:rsidRDefault="00623453">
      <w:r>
        <w:separator/>
      </w:r>
    </w:p>
  </w:footnote>
  <w:footnote w:type="continuationSeparator" w:id="0">
    <w:p w:rsidR="00623453" w:rsidRDefault="0062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53" w:rsidRDefault="00623453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</w:p>
  <w:p w:rsidR="00623453" w:rsidRPr="001F20A7" w:rsidRDefault="00623453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  <w:r w:rsidRPr="001F20A7">
      <w:rPr>
        <w:rFonts w:ascii="Arial" w:hAnsi="Arial" w:cs="Arial"/>
        <w:b/>
        <w:sz w:val="32"/>
        <w:szCs w:val="32"/>
      </w:rPr>
      <w:t>MRSA- Netzwerk</w:t>
    </w:r>
  </w:p>
  <w:p w:rsidR="00623453" w:rsidRDefault="00623453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53" w:rsidRDefault="00623453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-85725</wp:posOffset>
              </wp:positionV>
              <wp:extent cx="6057900" cy="173672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736725"/>
                        <a:chOff x="1418" y="444"/>
                        <a:chExt cx="9540" cy="2735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418" y="444"/>
                          <a:ext cx="9540" cy="2735"/>
                          <a:chOff x="1418" y="444"/>
                          <a:chExt cx="9540" cy="2735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IMG_9358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44"/>
                            <a:ext cx="9360" cy="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604"/>
                            <a:ext cx="8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453" w:rsidRPr="0093184A" w:rsidRDefault="00623453" w:rsidP="00F64AED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MRSA (MRE)-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Netzwerk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Östliches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93184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Holstein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418" y="2784"/>
                          <a:ext cx="1260" cy="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453" w:rsidRPr="0076619C" w:rsidRDefault="00623453" w:rsidP="00F64A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619C">
                              <w:rPr>
                                <w:b/>
                                <w:sz w:val="16"/>
                                <w:szCs w:val="16"/>
                              </w:rPr>
                              <w:t>© Schulze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6.3pt;margin-top:-6.75pt;width:477pt;height:136.75pt;z-index:251657728" coordorigin="1418,444" coordsize="9540,2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F&#10;Ri1TMTgtNTVtbSBmLzMuNS01LjYgSVMAAAAAAAAAAAAAAAAAAAAAAAAAAAAAAAAAAAAAAAAAAAAA&#10;AAAAAAAAAAAAAAAAC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8ABwBwAGAABAAJAAkAsBAgC7AQIAtz&#10;AHMAcwCiAMgAogBzAHMAcwCZAJkAmQBpAMcAaQCZAJkAmQCZ+179Xv0AAAAAAACiAqICZwQAAEEB&#10;v/5bAgAApf1BAb/+AAD1Af8BAAD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AAAAAAAAAAAAAAAAAAAAAAAAAAAAAAAAAAAAP////+XAAAA&#10;AAAAAP//DwIAAAAARUYtUzE4LTU1bW0gZi8zLjUtNS42IElTAAAAAAAAAAAAAAAAAAAAAAAAAAAA&#10;AAAAAAAAAAAAAAAAAAAAAAAAAEsxNDIxNzE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QCBAI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lJKgCW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">
              <v:group id="Group 8" o:spid="_x0000_s1027" style="position:absolute;left:1418;top:444;width:9540;height:2735" coordorigin="1418,444" coordsize="9540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IMG_9358(1)" style="position:absolute;left:1418;top:444;width:9360;height:2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7gLBAAAA2gAAAA8AAABkcnMvZG93bnJldi54bWxEj0uLwjAUhfeC/yHcgdnZVAXRjlFGYcCF&#10;CD6Y9aW5tsXmpiYZ2/HXG0FweTiPjzNfdqYWN3K+sqxgmKQgiHOrKy4UnI4/gykIH5A11pZJwT95&#10;WC76vTlm2ra8p9shFCKOsM9QQRlCk0np85IM+sQ2xNE7W2cwROkKqR22cdzUcpSmE2mw4kgosaF1&#10;Sfnl8Gcit9mNN9vfzhetG/qd217vq9lVqc+P7vsLRKAuvMOv9kYrG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/7gLBAAAA2gAAAA8AAAAAAAAAAAAAAAAAnwIA&#10;AGRycy9kb3ducmV2LnhtbFBLBQYAAAAABAAEAPcAAACNAwAAAAA=&#10;">
                  <v:imagedata r:id="rId2" o:title="IMG_9358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2678;top:2604;width:8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23453" w:rsidRPr="0093184A" w:rsidRDefault="00623453" w:rsidP="00F64AE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MRSA (MRE)-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Netzwerk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Östliches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93184A"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Holstein</w:t>
                          </w:r>
                        </w:smartTag>
                      </w:p>
                    </w:txbxContent>
                  </v:textbox>
                </v:shape>
              </v:group>
              <v:shape id="Text Box 11" o:spid="_x0000_s1030" type="#_x0000_t202" style="position:absolute;left:1418;top:2784;width:126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623453" w:rsidRPr="0076619C" w:rsidRDefault="00623453" w:rsidP="00F64A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6619C">
                        <w:rPr>
                          <w:b/>
                          <w:sz w:val="16"/>
                          <w:szCs w:val="16"/>
                        </w:rPr>
                        <w:t>© Schulze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  <w:p w:rsidR="00623453" w:rsidRDefault="006234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E9"/>
    <w:multiLevelType w:val="hybridMultilevel"/>
    <w:tmpl w:val="859C331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7675A"/>
    <w:multiLevelType w:val="hybridMultilevel"/>
    <w:tmpl w:val="83003494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632"/>
    <w:multiLevelType w:val="hybridMultilevel"/>
    <w:tmpl w:val="048491F8"/>
    <w:lvl w:ilvl="0" w:tplc="BF26C03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C6F1D"/>
    <w:multiLevelType w:val="hybridMultilevel"/>
    <w:tmpl w:val="5DF876F0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D0060"/>
    <w:multiLevelType w:val="hybridMultilevel"/>
    <w:tmpl w:val="9BDCB1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0705"/>
    <w:multiLevelType w:val="hybridMultilevel"/>
    <w:tmpl w:val="07E2BFDA"/>
    <w:lvl w:ilvl="0" w:tplc="F2DC87B6">
      <w:start w:val="1"/>
      <w:numFmt w:val="bullet"/>
      <w:lvlText w:val=""/>
      <w:lvlJc w:val="left"/>
      <w:pPr>
        <w:tabs>
          <w:tab w:val="num" w:pos="2268"/>
        </w:tabs>
        <w:ind w:left="2552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0D5F1DAB"/>
    <w:multiLevelType w:val="hybridMultilevel"/>
    <w:tmpl w:val="A15819A0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96798"/>
    <w:multiLevelType w:val="hybridMultilevel"/>
    <w:tmpl w:val="25069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A6AD3"/>
    <w:multiLevelType w:val="hybridMultilevel"/>
    <w:tmpl w:val="B964EB7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E0607"/>
    <w:multiLevelType w:val="hybridMultilevel"/>
    <w:tmpl w:val="BB88C8C2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72C7A"/>
    <w:multiLevelType w:val="hybridMultilevel"/>
    <w:tmpl w:val="EE76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94929"/>
    <w:multiLevelType w:val="hybridMultilevel"/>
    <w:tmpl w:val="CD060CBE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26C10"/>
    <w:multiLevelType w:val="hybridMultilevel"/>
    <w:tmpl w:val="A7841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01439"/>
    <w:multiLevelType w:val="hybridMultilevel"/>
    <w:tmpl w:val="FA90F8F4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2F4EC6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771BFB"/>
    <w:multiLevelType w:val="hybridMultilevel"/>
    <w:tmpl w:val="53AC871A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12296"/>
    <w:multiLevelType w:val="hybridMultilevel"/>
    <w:tmpl w:val="30688576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617172"/>
    <w:multiLevelType w:val="hybridMultilevel"/>
    <w:tmpl w:val="F1D28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35A06"/>
    <w:multiLevelType w:val="hybridMultilevel"/>
    <w:tmpl w:val="B02C011A"/>
    <w:lvl w:ilvl="0" w:tplc="0164D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9E32B09"/>
    <w:multiLevelType w:val="hybridMultilevel"/>
    <w:tmpl w:val="59384A5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565B9"/>
    <w:multiLevelType w:val="hybridMultilevel"/>
    <w:tmpl w:val="88D86D92"/>
    <w:lvl w:ilvl="0" w:tplc="C7FCB5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D55C8D"/>
    <w:multiLevelType w:val="hybridMultilevel"/>
    <w:tmpl w:val="94D2D474"/>
    <w:lvl w:ilvl="0" w:tplc="F2DC87B6">
      <w:start w:val="1"/>
      <w:numFmt w:val="bullet"/>
      <w:lvlText w:val=""/>
      <w:lvlJc w:val="left"/>
      <w:pPr>
        <w:tabs>
          <w:tab w:val="num" w:pos="1494"/>
        </w:tabs>
        <w:ind w:left="177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CF3718"/>
    <w:multiLevelType w:val="hybridMultilevel"/>
    <w:tmpl w:val="BCE04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E024B"/>
    <w:multiLevelType w:val="hybridMultilevel"/>
    <w:tmpl w:val="5CDAAF42"/>
    <w:lvl w:ilvl="0" w:tplc="F2DC87B6">
      <w:start w:val="1"/>
      <w:numFmt w:val="bullet"/>
      <w:lvlText w:val=""/>
      <w:lvlJc w:val="left"/>
      <w:pPr>
        <w:tabs>
          <w:tab w:val="num" w:pos="1494"/>
        </w:tabs>
        <w:ind w:left="177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BE0107"/>
    <w:multiLevelType w:val="hybridMultilevel"/>
    <w:tmpl w:val="2BD040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C7BC1"/>
    <w:multiLevelType w:val="hybridMultilevel"/>
    <w:tmpl w:val="6D04B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0371F"/>
    <w:multiLevelType w:val="hybridMultilevel"/>
    <w:tmpl w:val="3AE61432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84DF8"/>
    <w:multiLevelType w:val="hybridMultilevel"/>
    <w:tmpl w:val="DF32327A"/>
    <w:lvl w:ilvl="0" w:tplc="1C6265E4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F2DC87B6">
      <w:start w:val="1"/>
      <w:numFmt w:val="bullet"/>
      <w:lvlText w:val=""/>
      <w:lvlJc w:val="left"/>
      <w:pPr>
        <w:tabs>
          <w:tab w:val="num" w:pos="2874"/>
        </w:tabs>
        <w:ind w:left="3158" w:hanging="284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7">
    <w:nsid w:val="3F073381"/>
    <w:multiLevelType w:val="hybridMultilevel"/>
    <w:tmpl w:val="8D86EC8C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DF3826D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0C459C"/>
    <w:multiLevelType w:val="hybridMultilevel"/>
    <w:tmpl w:val="DE482EB4"/>
    <w:lvl w:ilvl="0" w:tplc="C7FCB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2DC87B6">
      <w:start w:val="1"/>
      <w:numFmt w:val="bullet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F6F3A"/>
    <w:multiLevelType w:val="hybridMultilevel"/>
    <w:tmpl w:val="C040E8EA"/>
    <w:lvl w:ilvl="0" w:tplc="B9CE8B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E38FB"/>
    <w:multiLevelType w:val="hybridMultilevel"/>
    <w:tmpl w:val="3BE41A3C"/>
    <w:lvl w:ilvl="0" w:tplc="1ADE25A6">
      <w:start w:val="9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064380"/>
    <w:multiLevelType w:val="hybridMultilevel"/>
    <w:tmpl w:val="4C0CCC5C"/>
    <w:lvl w:ilvl="0" w:tplc="F3441AF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BF26C03E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6209F0"/>
    <w:multiLevelType w:val="hybridMultilevel"/>
    <w:tmpl w:val="FEEAD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5BAD"/>
    <w:multiLevelType w:val="hybridMultilevel"/>
    <w:tmpl w:val="D5C2EEF0"/>
    <w:lvl w:ilvl="0" w:tplc="7A466F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263C9"/>
    <w:multiLevelType w:val="hybridMultilevel"/>
    <w:tmpl w:val="C3288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63157"/>
    <w:multiLevelType w:val="hybridMultilevel"/>
    <w:tmpl w:val="D020D704"/>
    <w:lvl w:ilvl="0" w:tplc="488EFD94">
      <w:start w:val="1"/>
      <w:numFmt w:val="bullet"/>
      <w:pStyle w:val="Verzeichnis2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952AA3"/>
    <w:multiLevelType w:val="hybridMultilevel"/>
    <w:tmpl w:val="BBE4AB86"/>
    <w:lvl w:ilvl="0" w:tplc="628E3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6824832"/>
    <w:multiLevelType w:val="hybridMultilevel"/>
    <w:tmpl w:val="E7DA3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06DC9"/>
    <w:multiLevelType w:val="hybridMultilevel"/>
    <w:tmpl w:val="D1D69F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C351E"/>
    <w:multiLevelType w:val="hybridMultilevel"/>
    <w:tmpl w:val="DB38B27C"/>
    <w:lvl w:ilvl="0" w:tplc="F2DC87B6">
      <w:start w:val="1"/>
      <w:numFmt w:val="bullet"/>
      <w:lvlText w:val=""/>
      <w:lvlJc w:val="left"/>
      <w:pPr>
        <w:tabs>
          <w:tab w:val="num" w:pos="1854"/>
        </w:tabs>
        <w:ind w:left="2138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EB02809"/>
    <w:multiLevelType w:val="hybridMultilevel"/>
    <w:tmpl w:val="CA64F38C"/>
    <w:lvl w:ilvl="0" w:tplc="418AB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03947"/>
    <w:multiLevelType w:val="hybridMultilevel"/>
    <w:tmpl w:val="85BAD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1EA4"/>
    <w:multiLevelType w:val="hybridMultilevel"/>
    <w:tmpl w:val="5CDE2F9C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A680C"/>
    <w:multiLevelType w:val="hybridMultilevel"/>
    <w:tmpl w:val="6F209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10E54"/>
    <w:multiLevelType w:val="hybridMultilevel"/>
    <w:tmpl w:val="B7441C34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2362BC"/>
    <w:multiLevelType w:val="hybridMultilevel"/>
    <w:tmpl w:val="41AE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F431C"/>
    <w:multiLevelType w:val="hybridMultilevel"/>
    <w:tmpl w:val="9692F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84866"/>
    <w:multiLevelType w:val="hybridMultilevel"/>
    <w:tmpl w:val="D09EC60A"/>
    <w:lvl w:ilvl="0" w:tplc="E17C130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8">
    <w:nsid w:val="7CE41620"/>
    <w:multiLevelType w:val="hybridMultilevel"/>
    <w:tmpl w:val="7AAEFE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34"/>
  </w:num>
  <w:num w:numId="4">
    <w:abstractNumId w:val="14"/>
  </w:num>
  <w:num w:numId="5">
    <w:abstractNumId w:val="26"/>
  </w:num>
  <w:num w:numId="6">
    <w:abstractNumId w:val="25"/>
  </w:num>
  <w:num w:numId="7">
    <w:abstractNumId w:val="11"/>
  </w:num>
  <w:num w:numId="8">
    <w:abstractNumId w:val="13"/>
  </w:num>
  <w:num w:numId="9">
    <w:abstractNumId w:val="6"/>
  </w:num>
  <w:num w:numId="10">
    <w:abstractNumId w:val="24"/>
  </w:num>
  <w:num w:numId="11">
    <w:abstractNumId w:val="15"/>
  </w:num>
  <w:num w:numId="12">
    <w:abstractNumId w:val="40"/>
  </w:num>
  <w:num w:numId="13">
    <w:abstractNumId w:val="18"/>
  </w:num>
  <w:num w:numId="14">
    <w:abstractNumId w:val="39"/>
  </w:num>
  <w:num w:numId="15">
    <w:abstractNumId w:val="42"/>
  </w:num>
  <w:num w:numId="16">
    <w:abstractNumId w:val="9"/>
  </w:num>
  <w:num w:numId="17">
    <w:abstractNumId w:val="33"/>
  </w:num>
  <w:num w:numId="18">
    <w:abstractNumId w:val="22"/>
  </w:num>
  <w:num w:numId="19">
    <w:abstractNumId w:val="1"/>
  </w:num>
  <w:num w:numId="20">
    <w:abstractNumId w:val="30"/>
  </w:num>
  <w:num w:numId="21">
    <w:abstractNumId w:val="31"/>
  </w:num>
  <w:num w:numId="22">
    <w:abstractNumId w:val="29"/>
  </w:num>
  <w:num w:numId="23">
    <w:abstractNumId w:val="8"/>
  </w:num>
  <w:num w:numId="24">
    <w:abstractNumId w:val="5"/>
  </w:num>
  <w:num w:numId="25">
    <w:abstractNumId w:val="27"/>
  </w:num>
  <w:num w:numId="26">
    <w:abstractNumId w:val="17"/>
  </w:num>
  <w:num w:numId="27">
    <w:abstractNumId w:val="36"/>
  </w:num>
  <w:num w:numId="28">
    <w:abstractNumId w:val="37"/>
  </w:num>
  <w:num w:numId="29">
    <w:abstractNumId w:val="20"/>
  </w:num>
  <w:num w:numId="30">
    <w:abstractNumId w:val="41"/>
  </w:num>
  <w:num w:numId="31">
    <w:abstractNumId w:val="44"/>
  </w:num>
  <w:num w:numId="32">
    <w:abstractNumId w:val="3"/>
  </w:num>
  <w:num w:numId="33">
    <w:abstractNumId w:val="38"/>
  </w:num>
  <w:num w:numId="34">
    <w:abstractNumId w:val="28"/>
  </w:num>
  <w:num w:numId="35">
    <w:abstractNumId w:val="19"/>
  </w:num>
  <w:num w:numId="36">
    <w:abstractNumId w:val="2"/>
  </w:num>
  <w:num w:numId="37">
    <w:abstractNumId w:val="0"/>
  </w:num>
  <w:num w:numId="38">
    <w:abstractNumId w:val="4"/>
  </w:num>
  <w:num w:numId="39">
    <w:abstractNumId w:val="43"/>
  </w:num>
  <w:num w:numId="40">
    <w:abstractNumId w:val="10"/>
  </w:num>
  <w:num w:numId="41">
    <w:abstractNumId w:val="7"/>
  </w:num>
  <w:num w:numId="42">
    <w:abstractNumId w:val="48"/>
  </w:num>
  <w:num w:numId="43">
    <w:abstractNumId w:val="32"/>
  </w:num>
  <w:num w:numId="44">
    <w:abstractNumId w:val="21"/>
  </w:num>
  <w:num w:numId="45">
    <w:abstractNumId w:val="45"/>
  </w:num>
  <w:num w:numId="46">
    <w:abstractNumId w:val="12"/>
  </w:num>
  <w:num w:numId="47">
    <w:abstractNumId w:val="46"/>
  </w:num>
  <w:num w:numId="48">
    <w:abstractNumId w:val="16"/>
  </w:num>
  <w:num w:numId="4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1"/>
    <w:rsid w:val="00003677"/>
    <w:rsid w:val="000054CE"/>
    <w:rsid w:val="00013207"/>
    <w:rsid w:val="0001392F"/>
    <w:rsid w:val="00013E27"/>
    <w:rsid w:val="00032A45"/>
    <w:rsid w:val="0003778C"/>
    <w:rsid w:val="00041E2E"/>
    <w:rsid w:val="00062D77"/>
    <w:rsid w:val="00062F58"/>
    <w:rsid w:val="00063BA1"/>
    <w:rsid w:val="000661EE"/>
    <w:rsid w:val="00080115"/>
    <w:rsid w:val="0009255B"/>
    <w:rsid w:val="000A7B13"/>
    <w:rsid w:val="000C5C4F"/>
    <w:rsid w:val="000D1BA6"/>
    <w:rsid w:val="000E071A"/>
    <w:rsid w:val="000E0C45"/>
    <w:rsid w:val="000E0F17"/>
    <w:rsid w:val="000E6967"/>
    <w:rsid w:val="000E79A3"/>
    <w:rsid w:val="000E7AFB"/>
    <w:rsid w:val="000F4BF2"/>
    <w:rsid w:val="00107BEE"/>
    <w:rsid w:val="001161A1"/>
    <w:rsid w:val="00132E28"/>
    <w:rsid w:val="00141018"/>
    <w:rsid w:val="00144939"/>
    <w:rsid w:val="00155E1E"/>
    <w:rsid w:val="0016048F"/>
    <w:rsid w:val="00161834"/>
    <w:rsid w:val="00187128"/>
    <w:rsid w:val="0018788D"/>
    <w:rsid w:val="00190362"/>
    <w:rsid w:val="001A068B"/>
    <w:rsid w:val="001A5FE0"/>
    <w:rsid w:val="001B4277"/>
    <w:rsid w:val="001B794C"/>
    <w:rsid w:val="001C5D7A"/>
    <w:rsid w:val="001D3E95"/>
    <w:rsid w:val="001E26F6"/>
    <w:rsid w:val="001F20A7"/>
    <w:rsid w:val="001F4AAB"/>
    <w:rsid w:val="001F533C"/>
    <w:rsid w:val="001F660C"/>
    <w:rsid w:val="0021244B"/>
    <w:rsid w:val="00213491"/>
    <w:rsid w:val="002224AE"/>
    <w:rsid w:val="002342A3"/>
    <w:rsid w:val="002506FB"/>
    <w:rsid w:val="00251CCC"/>
    <w:rsid w:val="00270308"/>
    <w:rsid w:val="00270725"/>
    <w:rsid w:val="00286818"/>
    <w:rsid w:val="0029516D"/>
    <w:rsid w:val="002A2F6A"/>
    <w:rsid w:val="002A68AB"/>
    <w:rsid w:val="002E0C5C"/>
    <w:rsid w:val="002F232B"/>
    <w:rsid w:val="002F3CFA"/>
    <w:rsid w:val="003104E7"/>
    <w:rsid w:val="00314F76"/>
    <w:rsid w:val="0031611C"/>
    <w:rsid w:val="003270C1"/>
    <w:rsid w:val="00334E80"/>
    <w:rsid w:val="00347CB1"/>
    <w:rsid w:val="00351D8F"/>
    <w:rsid w:val="003523B3"/>
    <w:rsid w:val="003559E8"/>
    <w:rsid w:val="003711D4"/>
    <w:rsid w:val="0038038A"/>
    <w:rsid w:val="0038387C"/>
    <w:rsid w:val="003872C1"/>
    <w:rsid w:val="00393A56"/>
    <w:rsid w:val="003A3A22"/>
    <w:rsid w:val="003A6597"/>
    <w:rsid w:val="003B203C"/>
    <w:rsid w:val="003B6A94"/>
    <w:rsid w:val="003B6F82"/>
    <w:rsid w:val="003C5EA1"/>
    <w:rsid w:val="003D37AF"/>
    <w:rsid w:val="003E77C5"/>
    <w:rsid w:val="003F70C0"/>
    <w:rsid w:val="00423E61"/>
    <w:rsid w:val="00431682"/>
    <w:rsid w:val="00435964"/>
    <w:rsid w:val="00436CAF"/>
    <w:rsid w:val="0044010A"/>
    <w:rsid w:val="0044514A"/>
    <w:rsid w:val="004524F0"/>
    <w:rsid w:val="00453EB1"/>
    <w:rsid w:val="004750A0"/>
    <w:rsid w:val="00477F56"/>
    <w:rsid w:val="00481586"/>
    <w:rsid w:val="004B203A"/>
    <w:rsid w:val="004C301F"/>
    <w:rsid w:val="004C657C"/>
    <w:rsid w:val="004D2ABE"/>
    <w:rsid w:val="004D2EA1"/>
    <w:rsid w:val="004D33A7"/>
    <w:rsid w:val="004D3D2D"/>
    <w:rsid w:val="004F3B78"/>
    <w:rsid w:val="004F5D80"/>
    <w:rsid w:val="0051091C"/>
    <w:rsid w:val="00521418"/>
    <w:rsid w:val="0052520D"/>
    <w:rsid w:val="0053428B"/>
    <w:rsid w:val="00535BF8"/>
    <w:rsid w:val="00552FE3"/>
    <w:rsid w:val="00554259"/>
    <w:rsid w:val="005679BD"/>
    <w:rsid w:val="00576998"/>
    <w:rsid w:val="0057730A"/>
    <w:rsid w:val="005C1348"/>
    <w:rsid w:val="005C1FA1"/>
    <w:rsid w:val="005C2750"/>
    <w:rsid w:val="005C3B64"/>
    <w:rsid w:val="005C55F4"/>
    <w:rsid w:val="005D08E4"/>
    <w:rsid w:val="005D53EB"/>
    <w:rsid w:val="005E76C3"/>
    <w:rsid w:val="00615343"/>
    <w:rsid w:val="00621091"/>
    <w:rsid w:val="00623453"/>
    <w:rsid w:val="00644415"/>
    <w:rsid w:val="0068167A"/>
    <w:rsid w:val="00687111"/>
    <w:rsid w:val="00694115"/>
    <w:rsid w:val="006C700F"/>
    <w:rsid w:val="006D14B3"/>
    <w:rsid w:val="006D7BEE"/>
    <w:rsid w:val="006D7C0C"/>
    <w:rsid w:val="006E1A75"/>
    <w:rsid w:val="006E236C"/>
    <w:rsid w:val="006E577F"/>
    <w:rsid w:val="006E5B65"/>
    <w:rsid w:val="007058FC"/>
    <w:rsid w:val="007173FA"/>
    <w:rsid w:val="00733C79"/>
    <w:rsid w:val="00742491"/>
    <w:rsid w:val="00746115"/>
    <w:rsid w:val="007472CD"/>
    <w:rsid w:val="0076186F"/>
    <w:rsid w:val="00762245"/>
    <w:rsid w:val="0076649D"/>
    <w:rsid w:val="00767F9D"/>
    <w:rsid w:val="00784375"/>
    <w:rsid w:val="007969A1"/>
    <w:rsid w:val="007B54E7"/>
    <w:rsid w:val="007C0392"/>
    <w:rsid w:val="007C4333"/>
    <w:rsid w:val="007C68B6"/>
    <w:rsid w:val="007C7067"/>
    <w:rsid w:val="007D7B3F"/>
    <w:rsid w:val="007D7E34"/>
    <w:rsid w:val="007E0184"/>
    <w:rsid w:val="007E24C2"/>
    <w:rsid w:val="007F3EB0"/>
    <w:rsid w:val="007F6120"/>
    <w:rsid w:val="00803CE6"/>
    <w:rsid w:val="00806027"/>
    <w:rsid w:val="0081522C"/>
    <w:rsid w:val="00823823"/>
    <w:rsid w:val="0083035C"/>
    <w:rsid w:val="00834CEB"/>
    <w:rsid w:val="008379A9"/>
    <w:rsid w:val="008408EF"/>
    <w:rsid w:val="008435D4"/>
    <w:rsid w:val="00862EA3"/>
    <w:rsid w:val="00866C4B"/>
    <w:rsid w:val="00867CBC"/>
    <w:rsid w:val="00870824"/>
    <w:rsid w:val="00872B1B"/>
    <w:rsid w:val="00873E29"/>
    <w:rsid w:val="00886ECD"/>
    <w:rsid w:val="00890CE6"/>
    <w:rsid w:val="00893D9E"/>
    <w:rsid w:val="008A2D39"/>
    <w:rsid w:val="008A3012"/>
    <w:rsid w:val="008A3D05"/>
    <w:rsid w:val="008B0934"/>
    <w:rsid w:val="008B27A6"/>
    <w:rsid w:val="008C47B1"/>
    <w:rsid w:val="008D068C"/>
    <w:rsid w:val="008D4330"/>
    <w:rsid w:val="008E6007"/>
    <w:rsid w:val="008F1978"/>
    <w:rsid w:val="008F4640"/>
    <w:rsid w:val="00927002"/>
    <w:rsid w:val="00950D5B"/>
    <w:rsid w:val="009577A5"/>
    <w:rsid w:val="0096608F"/>
    <w:rsid w:val="009665F9"/>
    <w:rsid w:val="009668CF"/>
    <w:rsid w:val="00970E2F"/>
    <w:rsid w:val="00972760"/>
    <w:rsid w:val="00972A1C"/>
    <w:rsid w:val="009A2571"/>
    <w:rsid w:val="009B7961"/>
    <w:rsid w:val="009C0B1C"/>
    <w:rsid w:val="009C6955"/>
    <w:rsid w:val="009C741D"/>
    <w:rsid w:val="009E47B8"/>
    <w:rsid w:val="009E4AE0"/>
    <w:rsid w:val="009E5BDE"/>
    <w:rsid w:val="009E6F8F"/>
    <w:rsid w:val="009F411F"/>
    <w:rsid w:val="00A04F08"/>
    <w:rsid w:val="00A17FF1"/>
    <w:rsid w:val="00A26F61"/>
    <w:rsid w:val="00A47E1C"/>
    <w:rsid w:val="00A56CCA"/>
    <w:rsid w:val="00A57160"/>
    <w:rsid w:val="00A6517A"/>
    <w:rsid w:val="00A65CCD"/>
    <w:rsid w:val="00A669CA"/>
    <w:rsid w:val="00A710B6"/>
    <w:rsid w:val="00A75273"/>
    <w:rsid w:val="00A759E4"/>
    <w:rsid w:val="00A95F09"/>
    <w:rsid w:val="00A964A4"/>
    <w:rsid w:val="00AA2A7C"/>
    <w:rsid w:val="00AA5612"/>
    <w:rsid w:val="00AA664A"/>
    <w:rsid w:val="00AB77B7"/>
    <w:rsid w:val="00AC36B9"/>
    <w:rsid w:val="00AD452E"/>
    <w:rsid w:val="00AF7CFF"/>
    <w:rsid w:val="00B12153"/>
    <w:rsid w:val="00B15971"/>
    <w:rsid w:val="00B27EDE"/>
    <w:rsid w:val="00B3044C"/>
    <w:rsid w:val="00B43746"/>
    <w:rsid w:val="00B64CA1"/>
    <w:rsid w:val="00B8220D"/>
    <w:rsid w:val="00B87D2B"/>
    <w:rsid w:val="00B93AA9"/>
    <w:rsid w:val="00B9765A"/>
    <w:rsid w:val="00BC51A3"/>
    <w:rsid w:val="00BD0CDF"/>
    <w:rsid w:val="00BF2087"/>
    <w:rsid w:val="00BF4189"/>
    <w:rsid w:val="00C22507"/>
    <w:rsid w:val="00C231B3"/>
    <w:rsid w:val="00C31D25"/>
    <w:rsid w:val="00C33839"/>
    <w:rsid w:val="00C40EDB"/>
    <w:rsid w:val="00C42259"/>
    <w:rsid w:val="00C43A87"/>
    <w:rsid w:val="00C5341F"/>
    <w:rsid w:val="00C550ED"/>
    <w:rsid w:val="00C55B08"/>
    <w:rsid w:val="00C6353A"/>
    <w:rsid w:val="00C723DD"/>
    <w:rsid w:val="00C74641"/>
    <w:rsid w:val="00C755FC"/>
    <w:rsid w:val="00C91B70"/>
    <w:rsid w:val="00C9676A"/>
    <w:rsid w:val="00CB49ED"/>
    <w:rsid w:val="00CD1917"/>
    <w:rsid w:val="00CF4EED"/>
    <w:rsid w:val="00D0115E"/>
    <w:rsid w:val="00D042F4"/>
    <w:rsid w:val="00D15638"/>
    <w:rsid w:val="00D26D67"/>
    <w:rsid w:val="00D27EE7"/>
    <w:rsid w:val="00D34A14"/>
    <w:rsid w:val="00D51A5B"/>
    <w:rsid w:val="00D52366"/>
    <w:rsid w:val="00D54C2A"/>
    <w:rsid w:val="00D55ABB"/>
    <w:rsid w:val="00D61B2E"/>
    <w:rsid w:val="00D646DB"/>
    <w:rsid w:val="00DC3BF6"/>
    <w:rsid w:val="00DC3EF7"/>
    <w:rsid w:val="00DC770C"/>
    <w:rsid w:val="00DE1A70"/>
    <w:rsid w:val="00DE4526"/>
    <w:rsid w:val="00DE6D62"/>
    <w:rsid w:val="00DF367B"/>
    <w:rsid w:val="00E37F10"/>
    <w:rsid w:val="00E4796D"/>
    <w:rsid w:val="00E51B48"/>
    <w:rsid w:val="00E5259B"/>
    <w:rsid w:val="00E62DBA"/>
    <w:rsid w:val="00E650E8"/>
    <w:rsid w:val="00E76CB2"/>
    <w:rsid w:val="00E77C02"/>
    <w:rsid w:val="00EB0A1A"/>
    <w:rsid w:val="00EC7A40"/>
    <w:rsid w:val="00ED22B0"/>
    <w:rsid w:val="00EE0175"/>
    <w:rsid w:val="00EE4310"/>
    <w:rsid w:val="00EF5C8E"/>
    <w:rsid w:val="00F0073B"/>
    <w:rsid w:val="00F050D3"/>
    <w:rsid w:val="00F07E83"/>
    <w:rsid w:val="00F241C7"/>
    <w:rsid w:val="00F31F2F"/>
    <w:rsid w:val="00F41E59"/>
    <w:rsid w:val="00F45FEE"/>
    <w:rsid w:val="00F53599"/>
    <w:rsid w:val="00F61455"/>
    <w:rsid w:val="00F64AED"/>
    <w:rsid w:val="00F81B13"/>
    <w:rsid w:val="00F8484C"/>
    <w:rsid w:val="00F84BD8"/>
    <w:rsid w:val="00F8630D"/>
    <w:rsid w:val="00F90E93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70"/>
    <w:pPr>
      <w:autoSpaceDE w:val="0"/>
      <w:autoSpaceDN w:val="0"/>
      <w:adjustRightInd w:val="0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E1A70"/>
    <w:pPr>
      <w:spacing w:line="180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E1A70"/>
    <w:rPr>
      <w:rFonts w:cs="Myriad Pro SemiCond"/>
      <w:b/>
      <w:bCs/>
      <w:color w:val="000000"/>
      <w:sz w:val="17"/>
      <w:szCs w:val="17"/>
    </w:rPr>
  </w:style>
  <w:style w:type="character" w:customStyle="1" w:styleId="A12">
    <w:name w:val="A12"/>
    <w:uiPriority w:val="99"/>
    <w:rsid w:val="00DE1A70"/>
    <w:rPr>
      <w:rFonts w:ascii="Myriad Pro Light SemiCond" w:hAnsi="Myriad Pro Light SemiCond" w:cs="Myriad Pro Light SemiCond"/>
      <w:b/>
      <w:bCs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DE1A70"/>
    <w:pPr>
      <w:spacing w:line="17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DE1A70"/>
    <w:rPr>
      <w:rFonts w:ascii="Myriad Pro Light SemiCond" w:hAnsi="Myriad Pro Light SemiCond" w:cs="Myriad Pro Light SemiCond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70"/>
    <w:pPr>
      <w:autoSpaceDE w:val="0"/>
      <w:autoSpaceDN w:val="0"/>
      <w:adjustRightInd w:val="0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E1A70"/>
    <w:pPr>
      <w:spacing w:line="180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E1A70"/>
    <w:rPr>
      <w:rFonts w:cs="Myriad Pro SemiCond"/>
      <w:b/>
      <w:bCs/>
      <w:color w:val="000000"/>
      <w:sz w:val="17"/>
      <w:szCs w:val="17"/>
    </w:rPr>
  </w:style>
  <w:style w:type="character" w:customStyle="1" w:styleId="A12">
    <w:name w:val="A12"/>
    <w:uiPriority w:val="99"/>
    <w:rsid w:val="00DE1A70"/>
    <w:rPr>
      <w:rFonts w:ascii="Myriad Pro Light SemiCond" w:hAnsi="Myriad Pro Light SemiCond" w:cs="Myriad Pro Light SemiCond"/>
      <w:b/>
      <w:bCs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DE1A70"/>
    <w:pPr>
      <w:spacing w:line="17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DE1A70"/>
    <w:rPr>
      <w:rFonts w:ascii="Myriad Pro Light SemiCond" w:hAnsi="Myriad Pro Light SemiCond" w:cs="Myriad Pro Light SemiCond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kte\Hygiene\Vorlagen\Protokoll%20MRE%20Netzw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AF7E-E39D-41C4-896C-88ED117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MRE Netzwerk</Template>
  <TotalTime>0</TotalTime>
  <Pages>3</Pages>
  <Words>728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 bitte mit Namen, Firma, Ankunftszeit und Ende des Besuches sowie Zielabteilung/ Firma eintragen lassen</vt:lpstr>
    </vt:vector>
  </TitlesOfParts>
  <Company>Laborpraxis Dr.Siemens und Dr. Schulze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 bitte mit Namen, Firma, Ankunftszeit und Ende des Besuches sowie Zielabteilung/ Firma eintragen lassen</dc:title>
  <dc:creator>Roeper, Silke</dc:creator>
  <cp:lastModifiedBy>Pernak, Ulricke</cp:lastModifiedBy>
  <cp:revision>2</cp:revision>
  <cp:lastPrinted>2013-10-02T09:04:00Z</cp:lastPrinted>
  <dcterms:created xsi:type="dcterms:W3CDTF">2017-07-20T09:45:00Z</dcterms:created>
  <dcterms:modified xsi:type="dcterms:W3CDTF">2017-07-20T09:45:00Z</dcterms:modified>
</cp:coreProperties>
</file>