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C" w:rsidRDefault="00783B0E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Bekanntmachung</w:t>
      </w:r>
    </w:p>
    <w:p w:rsidR="002D260C" w:rsidRDefault="002D260C">
      <w:pPr>
        <w:ind w:right="-426"/>
        <w:jc w:val="center"/>
        <w:rPr>
          <w:b/>
          <w:bCs/>
          <w:sz w:val="23"/>
          <w:szCs w:val="23"/>
          <w:u w:val="single"/>
        </w:rPr>
      </w:pPr>
    </w:p>
    <w:p w:rsidR="002D260C" w:rsidRDefault="00783B0E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des Beirates</w:t>
      </w:r>
    </w:p>
    <w:p w:rsidR="005811A5" w:rsidRDefault="005811A5">
      <w:pPr>
        <w:ind w:right="-426"/>
        <w:rPr>
          <w:sz w:val="23"/>
          <w:szCs w:val="23"/>
        </w:rPr>
      </w:pPr>
    </w:p>
    <w:p w:rsidR="00A15B64" w:rsidRDefault="00A15B64">
      <w:pPr>
        <w:ind w:right="-426"/>
        <w:rPr>
          <w:sz w:val="23"/>
          <w:szCs w:val="23"/>
        </w:rPr>
      </w:pPr>
    </w:p>
    <w:p w:rsidR="009115CA" w:rsidRDefault="00783B0E">
      <w:pPr>
        <w:ind w:right="-426"/>
        <w:rPr>
          <w:sz w:val="23"/>
          <w:szCs w:val="23"/>
        </w:rPr>
      </w:pPr>
      <w:r>
        <w:rPr>
          <w:sz w:val="23"/>
          <w:szCs w:val="23"/>
        </w:rPr>
        <w:t xml:space="preserve">Es finden folgende öffentliche Sitzungen der Fachausschüsse / des Beirates des </w:t>
      </w:r>
    </w:p>
    <w:p w:rsidR="002D260C" w:rsidRDefault="00783B0E">
      <w:pPr>
        <w:ind w:right="-426"/>
        <w:rPr>
          <w:sz w:val="23"/>
          <w:szCs w:val="23"/>
        </w:rPr>
      </w:pPr>
      <w:r>
        <w:rPr>
          <w:sz w:val="23"/>
          <w:szCs w:val="23"/>
        </w:rPr>
        <w:t>Ostholsteinischen Kreistages statt:</w:t>
      </w:r>
    </w:p>
    <w:p w:rsidR="005811A5" w:rsidRDefault="005811A5">
      <w:pPr>
        <w:ind w:right="-426"/>
        <w:rPr>
          <w:sz w:val="23"/>
          <w:szCs w:val="23"/>
        </w:rPr>
      </w:pPr>
    </w:p>
    <w:p w:rsidR="00A15B64" w:rsidRDefault="00A15B64">
      <w:pPr>
        <w:ind w:right="-426"/>
        <w:rPr>
          <w:sz w:val="23"/>
          <w:szCs w:val="2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3402"/>
      </w:tblGrid>
      <w:tr w:rsidR="002D260C">
        <w:tc>
          <w:tcPr>
            <w:tcW w:w="3047" w:type="dxa"/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Ausschuss / Beirat</w:t>
            </w:r>
          </w:p>
        </w:tc>
        <w:tc>
          <w:tcPr>
            <w:tcW w:w="2693" w:type="dxa"/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Datum, Uhrzeit</w:t>
            </w:r>
          </w:p>
        </w:tc>
        <w:tc>
          <w:tcPr>
            <w:tcW w:w="3402" w:type="dxa"/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Ort</w:t>
            </w:r>
          </w:p>
        </w:tc>
      </w:tr>
      <w:tr w:rsidR="002D260C" w:rsidRPr="00250DBA">
        <w:tc>
          <w:tcPr>
            <w:tcW w:w="3047" w:type="dxa"/>
          </w:tcPr>
          <w:p w:rsidR="002D260C" w:rsidRPr="00250DBA" w:rsidRDefault="002D260C">
            <w:pPr>
              <w:rPr>
                <w:sz w:val="23"/>
                <w:szCs w:val="23"/>
              </w:rPr>
            </w:pPr>
          </w:p>
          <w:p w:rsidR="00E01806" w:rsidRPr="00250DBA" w:rsidRDefault="00372529" w:rsidP="00E018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Ausschuss für Soziales, Sicherheit und Gesundheit</w:t>
            </w:r>
          </w:p>
        </w:tc>
        <w:tc>
          <w:tcPr>
            <w:tcW w:w="2693" w:type="dxa"/>
          </w:tcPr>
          <w:p w:rsidR="002D260C" w:rsidRPr="00250DBA" w:rsidRDefault="002D260C">
            <w:pPr>
              <w:rPr>
                <w:b/>
                <w:bCs/>
                <w:sz w:val="23"/>
                <w:szCs w:val="23"/>
              </w:rPr>
            </w:pPr>
          </w:p>
          <w:p w:rsidR="00783B0E" w:rsidRPr="00250DBA" w:rsidRDefault="00372529" w:rsidP="003725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18.11</w:t>
            </w:r>
            <w:r w:rsidR="00DF54BF" w:rsidRPr="00250DBA">
              <w:rPr>
                <w:b/>
                <w:bCs/>
                <w:sz w:val="23"/>
                <w:szCs w:val="23"/>
              </w:rPr>
              <w:t>.2014</w:t>
            </w:r>
            <w:r w:rsidR="008E12EA" w:rsidRPr="00250DBA">
              <w:rPr>
                <w:b/>
                <w:bCs/>
                <w:sz w:val="23"/>
                <w:szCs w:val="23"/>
              </w:rPr>
              <w:t>, 1</w:t>
            </w:r>
            <w:r>
              <w:rPr>
                <w:b/>
                <w:bCs/>
                <w:sz w:val="23"/>
                <w:szCs w:val="23"/>
              </w:rPr>
              <w:t>7</w:t>
            </w:r>
            <w:r w:rsidR="008E12EA" w:rsidRPr="00250DBA">
              <w:rPr>
                <w:b/>
                <w:bCs/>
                <w:sz w:val="23"/>
                <w:szCs w:val="23"/>
              </w:rPr>
              <w:t xml:space="preserve">.00 </w:t>
            </w:r>
            <w:r w:rsidR="00783B0E" w:rsidRPr="00250DBA">
              <w:rPr>
                <w:b/>
                <w:bCs/>
                <w:sz w:val="23"/>
                <w:szCs w:val="23"/>
              </w:rPr>
              <w:t>Uhr</w:t>
            </w:r>
          </w:p>
        </w:tc>
        <w:tc>
          <w:tcPr>
            <w:tcW w:w="3402" w:type="dxa"/>
          </w:tcPr>
          <w:p w:rsidR="002D260C" w:rsidRPr="00250DBA" w:rsidRDefault="002D260C">
            <w:pPr>
              <w:rPr>
                <w:sz w:val="23"/>
                <w:szCs w:val="23"/>
              </w:rPr>
            </w:pPr>
          </w:p>
          <w:p w:rsidR="00372529" w:rsidRDefault="00372529" w:rsidP="003725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Ostholstein-Saal</w:t>
            </w:r>
          </w:p>
          <w:p w:rsidR="00372529" w:rsidRDefault="00372529" w:rsidP="003725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 Nr. 424</w:t>
            </w:r>
          </w:p>
          <w:p w:rsidR="00372529" w:rsidRDefault="00372529" w:rsidP="003725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372529" w:rsidRDefault="00372529" w:rsidP="003725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2D260C" w:rsidRDefault="00372529" w:rsidP="003725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  <w:p w:rsidR="00CA27EF" w:rsidRPr="00250DBA" w:rsidRDefault="00CA27EF" w:rsidP="00372529">
            <w:pPr>
              <w:rPr>
                <w:sz w:val="23"/>
                <w:szCs w:val="23"/>
              </w:rPr>
            </w:pPr>
          </w:p>
        </w:tc>
      </w:tr>
      <w:tr w:rsidR="002D260C" w:rsidRPr="00250DBA">
        <w:tc>
          <w:tcPr>
            <w:tcW w:w="3047" w:type="dxa"/>
          </w:tcPr>
          <w:p w:rsidR="002D260C" w:rsidRPr="00250DBA" w:rsidRDefault="002D260C">
            <w:pPr>
              <w:rPr>
                <w:sz w:val="23"/>
                <w:szCs w:val="23"/>
              </w:rPr>
            </w:pPr>
          </w:p>
          <w:p w:rsidR="008E12EA" w:rsidRPr="00250DBA" w:rsidRDefault="008E12EA" w:rsidP="00D209FC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 xml:space="preserve">Ausschuss für </w:t>
            </w:r>
            <w:r w:rsidR="00D209FC">
              <w:rPr>
                <w:sz w:val="23"/>
                <w:szCs w:val="23"/>
              </w:rPr>
              <w:t>Finanzen</w:t>
            </w:r>
          </w:p>
        </w:tc>
        <w:tc>
          <w:tcPr>
            <w:tcW w:w="2693" w:type="dxa"/>
          </w:tcPr>
          <w:p w:rsidR="002D260C" w:rsidRPr="00250DBA" w:rsidRDefault="002D260C">
            <w:pPr>
              <w:rPr>
                <w:b/>
                <w:bCs/>
                <w:sz w:val="23"/>
                <w:szCs w:val="23"/>
              </w:rPr>
            </w:pPr>
          </w:p>
          <w:p w:rsidR="008E12EA" w:rsidRPr="00250DBA" w:rsidRDefault="00372529" w:rsidP="00D209F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19.11</w:t>
            </w:r>
            <w:r w:rsidR="000B337E" w:rsidRPr="00250DBA">
              <w:rPr>
                <w:b/>
                <w:bCs/>
                <w:sz w:val="23"/>
                <w:szCs w:val="23"/>
              </w:rPr>
              <w:t>.2014</w:t>
            </w:r>
            <w:r w:rsidR="008E12EA" w:rsidRPr="00250DBA">
              <w:rPr>
                <w:b/>
                <w:bCs/>
                <w:sz w:val="23"/>
                <w:szCs w:val="23"/>
              </w:rPr>
              <w:t>, 17.00 Uhr</w:t>
            </w:r>
          </w:p>
        </w:tc>
        <w:tc>
          <w:tcPr>
            <w:tcW w:w="3402" w:type="dxa"/>
          </w:tcPr>
          <w:p w:rsidR="002D260C" w:rsidRPr="00250DBA" w:rsidRDefault="002D260C">
            <w:pPr>
              <w:rPr>
                <w:sz w:val="23"/>
                <w:szCs w:val="23"/>
              </w:rPr>
            </w:pPr>
          </w:p>
          <w:p w:rsidR="00783B0E" w:rsidRPr="00250DBA" w:rsidRDefault="00783B0E" w:rsidP="00783B0E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>Ostholstein-Saal</w:t>
            </w:r>
          </w:p>
          <w:p w:rsidR="00783B0E" w:rsidRPr="00250DBA" w:rsidRDefault="00783B0E" w:rsidP="00783B0E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>Raum Nr. 424</w:t>
            </w:r>
          </w:p>
          <w:p w:rsidR="00783B0E" w:rsidRPr="00250DBA" w:rsidRDefault="00783B0E" w:rsidP="00783B0E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>Kreishaus</w:t>
            </w:r>
          </w:p>
          <w:p w:rsidR="00783B0E" w:rsidRPr="00250DBA" w:rsidRDefault="00783B0E" w:rsidP="00783B0E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>Lübecker Straße 41</w:t>
            </w:r>
          </w:p>
          <w:p w:rsidR="002D260C" w:rsidRDefault="00783B0E" w:rsidP="00783B0E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>23701 Eutin</w:t>
            </w:r>
          </w:p>
          <w:p w:rsidR="00CA27EF" w:rsidRPr="00250DBA" w:rsidRDefault="00CA27EF" w:rsidP="00783B0E">
            <w:pPr>
              <w:rPr>
                <w:sz w:val="23"/>
                <w:szCs w:val="23"/>
              </w:rPr>
            </w:pPr>
          </w:p>
        </w:tc>
      </w:tr>
      <w:tr w:rsidR="002D260C">
        <w:tc>
          <w:tcPr>
            <w:tcW w:w="3047" w:type="dxa"/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D209FC" w:rsidRDefault="00372529" w:rsidP="003725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Kreisseniorenbeirat</w:t>
            </w:r>
          </w:p>
        </w:tc>
        <w:tc>
          <w:tcPr>
            <w:tcW w:w="2693" w:type="dxa"/>
          </w:tcPr>
          <w:p w:rsidR="002D260C" w:rsidRDefault="002D260C">
            <w:pPr>
              <w:rPr>
                <w:b/>
                <w:bCs/>
                <w:sz w:val="23"/>
                <w:szCs w:val="23"/>
              </w:rPr>
            </w:pPr>
          </w:p>
          <w:p w:rsidR="008E12EA" w:rsidRDefault="00372529" w:rsidP="003725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  <w:r w:rsidR="00D209FC">
              <w:rPr>
                <w:b/>
                <w:bCs/>
                <w:sz w:val="23"/>
                <w:szCs w:val="23"/>
              </w:rPr>
              <w:t>.11.</w:t>
            </w:r>
            <w:r w:rsidR="000B337E">
              <w:rPr>
                <w:b/>
                <w:bCs/>
                <w:sz w:val="23"/>
                <w:szCs w:val="23"/>
              </w:rPr>
              <w:t>2014</w:t>
            </w:r>
            <w:r w:rsidR="008E12EA"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14.00</w:t>
            </w:r>
            <w:r w:rsidR="008E12EA">
              <w:rPr>
                <w:b/>
                <w:bCs/>
                <w:sz w:val="23"/>
                <w:szCs w:val="23"/>
              </w:rPr>
              <w:t xml:space="preserve"> Uhr</w:t>
            </w:r>
          </w:p>
        </w:tc>
        <w:tc>
          <w:tcPr>
            <w:tcW w:w="3402" w:type="dxa"/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2D260C" w:rsidRDefault="00372529" w:rsidP="00250D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Strohdachhaus</w:t>
            </w:r>
          </w:p>
          <w:p w:rsidR="00372529" w:rsidRDefault="00372529" w:rsidP="00250D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 Saunaring 1</w:t>
            </w:r>
          </w:p>
          <w:p w:rsidR="00372529" w:rsidRDefault="00372529" w:rsidP="00250D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23669 Timmendorfer Strand</w:t>
            </w:r>
          </w:p>
          <w:p w:rsidR="00CA27EF" w:rsidRDefault="00CA27EF" w:rsidP="00250DBA">
            <w:pPr>
              <w:rPr>
                <w:sz w:val="23"/>
                <w:szCs w:val="23"/>
              </w:rPr>
            </w:pPr>
          </w:p>
        </w:tc>
      </w:tr>
      <w:tr w:rsidR="00D209FC">
        <w:tc>
          <w:tcPr>
            <w:tcW w:w="3047" w:type="dxa"/>
          </w:tcPr>
          <w:p w:rsidR="00D209FC" w:rsidRDefault="00D209FC" w:rsidP="007A4A63">
            <w:pPr>
              <w:rPr>
                <w:sz w:val="23"/>
                <w:szCs w:val="23"/>
              </w:rPr>
            </w:pPr>
          </w:p>
          <w:p w:rsidR="00372529" w:rsidRDefault="00372529" w:rsidP="007A4A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Hauptausschuss</w:t>
            </w:r>
          </w:p>
        </w:tc>
        <w:tc>
          <w:tcPr>
            <w:tcW w:w="2693" w:type="dxa"/>
          </w:tcPr>
          <w:p w:rsidR="00D209FC" w:rsidRDefault="00D209FC">
            <w:pPr>
              <w:rPr>
                <w:b/>
                <w:bCs/>
                <w:sz w:val="23"/>
                <w:szCs w:val="23"/>
              </w:rPr>
            </w:pPr>
          </w:p>
          <w:p w:rsidR="00D209FC" w:rsidRDefault="00372529" w:rsidP="003725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</w:t>
            </w:r>
            <w:r w:rsidR="00D209FC">
              <w:rPr>
                <w:b/>
                <w:bCs/>
                <w:sz w:val="23"/>
                <w:szCs w:val="23"/>
              </w:rPr>
              <w:t>11.2014, 17.00 Uhr</w:t>
            </w:r>
          </w:p>
        </w:tc>
        <w:tc>
          <w:tcPr>
            <w:tcW w:w="3402" w:type="dxa"/>
          </w:tcPr>
          <w:p w:rsidR="00D209FC" w:rsidRDefault="00D209FC">
            <w:pPr>
              <w:rPr>
                <w:sz w:val="23"/>
                <w:szCs w:val="23"/>
              </w:rPr>
            </w:pPr>
          </w:p>
          <w:p w:rsidR="00D209FC" w:rsidRDefault="00372529" w:rsidP="00D209F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Eutiner</w:t>
            </w:r>
            <w:proofErr w:type="spellEnd"/>
            <w:r>
              <w:rPr>
                <w:sz w:val="23"/>
                <w:szCs w:val="23"/>
              </w:rPr>
              <w:t xml:space="preserve"> Saal</w:t>
            </w:r>
          </w:p>
          <w:p w:rsidR="00D209FC" w:rsidRDefault="00372529" w:rsidP="00D209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 Nr. 475</w:t>
            </w:r>
          </w:p>
          <w:p w:rsidR="00D209FC" w:rsidRDefault="00D209FC" w:rsidP="00D209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D209FC" w:rsidRDefault="00D209FC" w:rsidP="00D209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D209FC" w:rsidRDefault="00D209FC" w:rsidP="00D209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  <w:p w:rsidR="00CA27EF" w:rsidRDefault="00CA27EF" w:rsidP="00D209FC">
            <w:pPr>
              <w:rPr>
                <w:sz w:val="23"/>
                <w:szCs w:val="23"/>
              </w:rPr>
            </w:pPr>
          </w:p>
        </w:tc>
      </w:tr>
    </w:tbl>
    <w:p w:rsidR="005811A5" w:rsidRDefault="005811A5">
      <w:pPr>
        <w:rPr>
          <w:sz w:val="23"/>
          <w:szCs w:val="23"/>
        </w:rPr>
      </w:pPr>
    </w:p>
    <w:p w:rsidR="00A15B64" w:rsidRDefault="00A15B64">
      <w:pPr>
        <w:rPr>
          <w:sz w:val="23"/>
          <w:szCs w:val="23"/>
        </w:rPr>
      </w:pPr>
    </w:p>
    <w:p w:rsidR="002D260C" w:rsidRDefault="00783B0E">
      <w:pPr>
        <w:pStyle w:val="Textkrper3"/>
      </w:pPr>
      <w:r>
        <w:t>Änderungen bleiben vorbehalten. Zu Beginn der Sitzung findet eine Einwohnerinnen- und Einwohnerfragestunde statt. Die Tagesordnungen und weitere Informationen erha</w:t>
      </w:r>
      <w:r>
        <w:t>l</w:t>
      </w:r>
      <w:r>
        <w:t>ten Sie beim zuständigen Fachdienst, den Sie unter der Telefonnummer 04521/788-0 erreichen. Ich weise darauf hin, dass jeder Fachausschuss / der Beirat beschließen kann, einzelne Tagesordnungspunkte in nichtöffentlicher Sitzung zu beraten.</w:t>
      </w:r>
    </w:p>
    <w:p w:rsidR="002D260C" w:rsidRDefault="002D260C">
      <w:pPr>
        <w:rPr>
          <w:sz w:val="23"/>
          <w:szCs w:val="23"/>
        </w:rPr>
      </w:pPr>
    </w:p>
    <w:p w:rsidR="00A15B64" w:rsidRDefault="00A15B64">
      <w:pPr>
        <w:rPr>
          <w:b/>
          <w:bCs/>
          <w:sz w:val="23"/>
          <w:szCs w:val="23"/>
        </w:rPr>
      </w:pPr>
    </w:p>
    <w:p w:rsidR="002D260C" w:rsidRDefault="00783B0E">
      <w:pPr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Kreis Ostholstein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Der Landrat</w:t>
      </w:r>
    </w:p>
    <w:p w:rsidR="00CD157A" w:rsidRDefault="00783B0E" w:rsidP="00CD157A">
      <w:pPr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p w:rsidR="00DF54BF" w:rsidRDefault="00DF54BF" w:rsidP="00CD157A">
      <w:pPr>
        <w:rPr>
          <w:sz w:val="23"/>
          <w:szCs w:val="23"/>
        </w:rPr>
      </w:pPr>
    </w:p>
    <w:sectPr w:rsidR="00DF54BF">
      <w:pgSz w:w="11907" w:h="16840" w:code="9"/>
      <w:pgMar w:top="1134" w:right="1134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E"/>
    <w:rsid w:val="000B337E"/>
    <w:rsid w:val="000D20BB"/>
    <w:rsid w:val="001C7E96"/>
    <w:rsid w:val="00250DBA"/>
    <w:rsid w:val="00295CA4"/>
    <w:rsid w:val="002B366F"/>
    <w:rsid w:val="002D260C"/>
    <w:rsid w:val="00372529"/>
    <w:rsid w:val="004C07B4"/>
    <w:rsid w:val="00575CE2"/>
    <w:rsid w:val="005811A5"/>
    <w:rsid w:val="005C6C3F"/>
    <w:rsid w:val="006E65E1"/>
    <w:rsid w:val="00762BE2"/>
    <w:rsid w:val="00783B0E"/>
    <w:rsid w:val="007A3FD8"/>
    <w:rsid w:val="007A4A63"/>
    <w:rsid w:val="00806E36"/>
    <w:rsid w:val="008D5460"/>
    <w:rsid w:val="008E12EA"/>
    <w:rsid w:val="00900653"/>
    <w:rsid w:val="009115CA"/>
    <w:rsid w:val="009718E2"/>
    <w:rsid w:val="009C3530"/>
    <w:rsid w:val="00A15B64"/>
    <w:rsid w:val="00A20FFA"/>
    <w:rsid w:val="00A33A6A"/>
    <w:rsid w:val="00B609D0"/>
    <w:rsid w:val="00CA27EF"/>
    <w:rsid w:val="00CD157A"/>
    <w:rsid w:val="00D209FC"/>
    <w:rsid w:val="00D96882"/>
    <w:rsid w:val="00DA0D04"/>
    <w:rsid w:val="00DF54BF"/>
    <w:rsid w:val="00E01806"/>
    <w:rsid w:val="00E43A4A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rPr>
      <w:sz w:val="23"/>
      <w:szCs w:val="23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sz w:val="16"/>
      <w:szCs w:val="16"/>
    </w:rPr>
  </w:style>
  <w:style w:type="paragraph" w:styleId="Blocktext">
    <w:name w:val="Block Text"/>
    <w:basedOn w:val="Standard"/>
    <w:uiPriority w:val="99"/>
    <w:semiHidden/>
    <w:pPr>
      <w:ind w:left="426" w:right="-426" w:hanging="426"/>
    </w:pPr>
    <w:rPr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rPr>
      <w:sz w:val="23"/>
      <w:szCs w:val="23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sz w:val="16"/>
      <w:szCs w:val="16"/>
    </w:rPr>
  </w:style>
  <w:style w:type="paragraph" w:styleId="Blocktext">
    <w:name w:val="Block Text"/>
    <w:basedOn w:val="Standard"/>
    <w:uiPriority w:val="99"/>
    <w:semiHidden/>
    <w:pPr>
      <w:ind w:left="426" w:right="-426" w:hanging="426"/>
    </w:pPr>
    <w:rPr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426F58B8</Template>
  <TotalTime>0</TotalTime>
  <Pages>1</Pages>
  <Words>144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Kreis Ostholstein</dc:creator>
  <cp:lastModifiedBy>Thomsen, Ursula</cp:lastModifiedBy>
  <cp:revision>5</cp:revision>
  <cp:lastPrinted>2014-11-04T13:58:00Z</cp:lastPrinted>
  <dcterms:created xsi:type="dcterms:W3CDTF">2014-11-04T13:13:00Z</dcterms:created>
  <dcterms:modified xsi:type="dcterms:W3CDTF">2014-11-04T14:00:00Z</dcterms:modified>
</cp:coreProperties>
</file>