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4C" w:rsidRDefault="001B794C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bCs/>
          <w:sz w:val="24"/>
          <w:szCs w:val="20"/>
          <w:lang w:val="de-DE"/>
        </w:rPr>
      </w:pPr>
      <w:bookmarkStart w:id="0" w:name="_GoBack"/>
      <w:bookmarkEnd w:id="0"/>
    </w:p>
    <w:p w:rsidR="001B794C" w:rsidRDefault="001B794C">
      <w:pPr>
        <w:pStyle w:val="Kopfzeile"/>
        <w:tabs>
          <w:tab w:val="clear" w:pos="4536"/>
          <w:tab w:val="clear" w:pos="9072"/>
        </w:tabs>
        <w:rPr>
          <w:lang w:val="de-DE"/>
        </w:rPr>
      </w:pPr>
    </w:p>
    <w:p w:rsidR="0031611C" w:rsidRPr="000E0F17" w:rsidRDefault="00D26D67" w:rsidP="00C550ED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  <w:lang w:val="de-DE"/>
        </w:rPr>
      </w:pPr>
      <w:r>
        <w:rPr>
          <w:rFonts w:ascii="Arial" w:hAnsi="Arial" w:cs="Arial"/>
          <w:b/>
          <w:sz w:val="24"/>
          <w:lang w:val="de-DE"/>
        </w:rPr>
        <w:t xml:space="preserve">Protokoll  </w:t>
      </w:r>
      <w:r w:rsidR="00E9698F">
        <w:rPr>
          <w:rFonts w:ascii="Arial" w:hAnsi="Arial" w:cs="Arial"/>
          <w:b/>
          <w:sz w:val="24"/>
          <w:lang w:val="de-DE"/>
        </w:rPr>
        <w:t>3</w:t>
      </w:r>
      <w:r w:rsidR="00687111">
        <w:rPr>
          <w:rFonts w:ascii="Arial" w:hAnsi="Arial" w:cs="Arial"/>
          <w:b/>
          <w:sz w:val="24"/>
          <w:lang w:val="de-DE"/>
        </w:rPr>
        <w:t>6</w:t>
      </w:r>
      <w:r w:rsidRPr="007173FA">
        <w:rPr>
          <w:rFonts w:ascii="Arial" w:hAnsi="Arial" w:cs="Arial"/>
          <w:b/>
          <w:color w:val="339966"/>
          <w:sz w:val="24"/>
          <w:lang w:val="de-DE"/>
        </w:rPr>
        <w:t>.</w:t>
      </w:r>
      <w:r w:rsidRPr="000E0F17">
        <w:rPr>
          <w:rFonts w:ascii="Arial" w:hAnsi="Arial" w:cs="Arial"/>
          <w:b/>
          <w:sz w:val="24"/>
          <w:lang w:val="de-DE"/>
        </w:rPr>
        <w:t xml:space="preserve"> Erfahrungsaustausch</w:t>
      </w:r>
    </w:p>
    <w:p w:rsidR="0031611C" w:rsidRDefault="00A506C0">
      <w:pPr>
        <w:pStyle w:val="Kopfzeile"/>
        <w:tabs>
          <w:tab w:val="clear" w:pos="4536"/>
          <w:tab w:val="clear" w:pos="9072"/>
        </w:tabs>
        <w:rPr>
          <w:lang w:val="de-DE"/>
        </w:rPr>
      </w:pPr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45085</wp:posOffset>
                </wp:positionV>
                <wp:extent cx="63246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FB748E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3.55pt" to="490.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okW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D2NMln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08"/>
        <w:gridCol w:w="7440"/>
      </w:tblGrid>
      <w:tr w:rsidR="0031611C" w:rsidRPr="00E9698F">
        <w:tc>
          <w:tcPr>
            <w:tcW w:w="2508" w:type="dxa"/>
            <w:shd w:val="clear" w:color="auto" w:fill="auto"/>
          </w:tcPr>
          <w:p w:rsidR="0031611C" w:rsidRPr="001F660C" w:rsidRDefault="0031611C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de-DE"/>
              </w:rPr>
            </w:pPr>
            <w:r w:rsidRPr="001F660C">
              <w:rPr>
                <w:rFonts w:ascii="Arial" w:hAnsi="Arial" w:cs="Arial"/>
                <w:b/>
                <w:lang w:val="de-DE"/>
              </w:rPr>
              <w:t>Datum</w:t>
            </w:r>
          </w:p>
        </w:tc>
        <w:tc>
          <w:tcPr>
            <w:tcW w:w="7440" w:type="dxa"/>
            <w:shd w:val="clear" w:color="auto" w:fill="auto"/>
          </w:tcPr>
          <w:p w:rsidR="0031611C" w:rsidRPr="001F660C" w:rsidRDefault="00D26D67" w:rsidP="00E9698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DE"/>
              </w:rPr>
            </w:pPr>
            <w:r w:rsidRPr="001F660C">
              <w:rPr>
                <w:rFonts w:ascii="Arial" w:hAnsi="Arial" w:cs="Arial"/>
                <w:lang w:val="de-DE"/>
              </w:rPr>
              <w:tab/>
            </w:r>
            <w:r w:rsidR="00E9698F">
              <w:rPr>
                <w:rFonts w:ascii="Arial" w:hAnsi="Arial" w:cs="Arial"/>
                <w:lang w:val="de-DE"/>
              </w:rPr>
              <w:t xml:space="preserve">08. November 2017 Schön Klinik Neustadt </w:t>
            </w:r>
          </w:p>
        </w:tc>
      </w:tr>
      <w:tr w:rsidR="0031611C" w:rsidRPr="00E9698F">
        <w:tc>
          <w:tcPr>
            <w:tcW w:w="2508" w:type="dxa"/>
            <w:shd w:val="clear" w:color="auto" w:fill="auto"/>
          </w:tcPr>
          <w:p w:rsidR="0031611C" w:rsidRPr="001F660C" w:rsidRDefault="0031611C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7440" w:type="dxa"/>
            <w:shd w:val="clear" w:color="auto" w:fill="auto"/>
          </w:tcPr>
          <w:p w:rsidR="0031611C" w:rsidRPr="001F660C" w:rsidRDefault="0031611C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DE"/>
              </w:rPr>
            </w:pPr>
          </w:p>
        </w:tc>
      </w:tr>
      <w:tr w:rsidR="0031611C" w:rsidRPr="00E9698F">
        <w:tc>
          <w:tcPr>
            <w:tcW w:w="2508" w:type="dxa"/>
            <w:shd w:val="clear" w:color="auto" w:fill="auto"/>
          </w:tcPr>
          <w:p w:rsidR="0031611C" w:rsidRPr="001F660C" w:rsidRDefault="0031611C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de-DE"/>
              </w:rPr>
            </w:pPr>
            <w:r w:rsidRPr="001F660C">
              <w:rPr>
                <w:rFonts w:ascii="Arial" w:hAnsi="Arial" w:cs="Arial"/>
                <w:b/>
                <w:lang w:val="de-DE"/>
              </w:rPr>
              <w:t>Verteiler</w:t>
            </w:r>
          </w:p>
        </w:tc>
        <w:tc>
          <w:tcPr>
            <w:tcW w:w="7440" w:type="dxa"/>
            <w:shd w:val="clear" w:color="auto" w:fill="auto"/>
          </w:tcPr>
          <w:p w:rsidR="0031611C" w:rsidRPr="001F660C" w:rsidRDefault="00D26D67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DE"/>
              </w:rPr>
            </w:pPr>
            <w:r w:rsidRPr="001F660C">
              <w:rPr>
                <w:rFonts w:ascii="Arial" w:hAnsi="Arial" w:cs="Arial"/>
                <w:lang w:val="de-DE"/>
              </w:rPr>
              <w:t xml:space="preserve">an alle </w:t>
            </w:r>
            <w:r w:rsidR="008435D4" w:rsidRPr="001F660C">
              <w:rPr>
                <w:rFonts w:ascii="Arial" w:hAnsi="Arial" w:cs="Arial"/>
                <w:lang w:val="de-DE"/>
              </w:rPr>
              <w:t xml:space="preserve">im email-Verteiler </w:t>
            </w:r>
            <w:r w:rsidRPr="001F660C">
              <w:rPr>
                <w:rFonts w:ascii="Arial" w:hAnsi="Arial" w:cs="Arial"/>
                <w:lang w:val="de-DE"/>
              </w:rPr>
              <w:t>registrierten MRSA-</w:t>
            </w:r>
            <w:r w:rsidR="008435D4" w:rsidRPr="001F660C">
              <w:rPr>
                <w:rFonts w:ascii="Arial" w:hAnsi="Arial" w:cs="Arial"/>
                <w:lang w:val="de-DE"/>
              </w:rPr>
              <w:t>Netzwerk-</w:t>
            </w:r>
            <w:r w:rsidRPr="001F660C">
              <w:rPr>
                <w:rFonts w:ascii="Arial" w:hAnsi="Arial" w:cs="Arial"/>
                <w:lang w:val="de-DE"/>
              </w:rPr>
              <w:t>Teilnehmer</w:t>
            </w:r>
          </w:p>
        </w:tc>
      </w:tr>
      <w:tr w:rsidR="0031611C" w:rsidRPr="00E9698F">
        <w:tc>
          <w:tcPr>
            <w:tcW w:w="2508" w:type="dxa"/>
            <w:shd w:val="clear" w:color="auto" w:fill="auto"/>
          </w:tcPr>
          <w:p w:rsidR="0031611C" w:rsidRPr="001F660C" w:rsidRDefault="0031611C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7440" w:type="dxa"/>
            <w:shd w:val="clear" w:color="auto" w:fill="auto"/>
          </w:tcPr>
          <w:p w:rsidR="0031611C" w:rsidRPr="001F660C" w:rsidRDefault="0031611C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DE"/>
              </w:rPr>
            </w:pPr>
          </w:p>
        </w:tc>
      </w:tr>
      <w:tr w:rsidR="0031611C" w:rsidRPr="001F660C">
        <w:tc>
          <w:tcPr>
            <w:tcW w:w="2508" w:type="dxa"/>
            <w:shd w:val="clear" w:color="auto" w:fill="auto"/>
          </w:tcPr>
          <w:p w:rsidR="0031611C" w:rsidRPr="001F660C" w:rsidRDefault="0031611C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lang w:val="de-DE"/>
              </w:rPr>
            </w:pPr>
            <w:r w:rsidRPr="001F660C">
              <w:rPr>
                <w:rFonts w:ascii="Arial" w:hAnsi="Arial" w:cs="Arial"/>
                <w:b/>
                <w:lang w:val="de-DE"/>
              </w:rPr>
              <w:t>Teilnehmer</w:t>
            </w:r>
          </w:p>
        </w:tc>
        <w:tc>
          <w:tcPr>
            <w:tcW w:w="7440" w:type="dxa"/>
            <w:shd w:val="clear" w:color="auto" w:fill="auto"/>
          </w:tcPr>
          <w:p w:rsidR="0031611C" w:rsidRPr="001F660C" w:rsidRDefault="005C1348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de-DE"/>
              </w:rPr>
            </w:pPr>
            <w:r w:rsidRPr="001F660C">
              <w:rPr>
                <w:rFonts w:ascii="Arial" w:hAnsi="Arial" w:cs="Arial"/>
                <w:lang w:val="de-DE"/>
              </w:rPr>
              <w:t>siehe Teilnehmerliste</w:t>
            </w:r>
          </w:p>
        </w:tc>
      </w:tr>
    </w:tbl>
    <w:p w:rsidR="0031611C" w:rsidRDefault="0031611C">
      <w:pPr>
        <w:pStyle w:val="Kopfzeile"/>
        <w:tabs>
          <w:tab w:val="clear" w:pos="4536"/>
          <w:tab w:val="clear" w:pos="9072"/>
        </w:tabs>
        <w:rPr>
          <w:lang w:val="de-DE"/>
        </w:rPr>
      </w:pPr>
    </w:p>
    <w:p w:rsidR="009A2571" w:rsidRDefault="009A2571">
      <w:pPr>
        <w:pStyle w:val="Kopfzeile"/>
        <w:tabs>
          <w:tab w:val="clear" w:pos="4536"/>
          <w:tab w:val="clear" w:pos="9072"/>
        </w:tabs>
        <w:rPr>
          <w:lang w:val="de-DE"/>
        </w:rPr>
      </w:pPr>
    </w:p>
    <w:p w:rsidR="0031611C" w:rsidRDefault="007173FA" w:rsidP="009A2571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  <w:lang w:val="de-DE"/>
        </w:rPr>
      </w:pPr>
      <w:r>
        <w:rPr>
          <w:rFonts w:ascii="Arial" w:hAnsi="Arial" w:cs="Arial"/>
          <w:b/>
          <w:sz w:val="24"/>
          <w:lang w:val="de-DE"/>
        </w:rPr>
        <w:t>Ziele des MRSA-Netzwerks</w:t>
      </w:r>
      <w:r w:rsidR="009A2571" w:rsidRPr="009A2571">
        <w:rPr>
          <w:rFonts w:ascii="Arial" w:hAnsi="Arial" w:cs="Arial"/>
          <w:b/>
          <w:sz w:val="24"/>
          <w:lang w:val="de-DE"/>
        </w:rPr>
        <w:t>:</w:t>
      </w:r>
    </w:p>
    <w:p w:rsidR="009A2571" w:rsidRDefault="009A2571" w:rsidP="009A2571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:rsidR="009A2571" w:rsidRPr="009A2571" w:rsidRDefault="009A2571" w:rsidP="009A2571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  <w:lang w:val="de-DE"/>
        </w:rPr>
      </w:pPr>
      <w:r w:rsidRPr="009A2571">
        <w:rPr>
          <w:rFonts w:ascii="Arial" w:hAnsi="Arial" w:cs="Arial"/>
          <w:b/>
          <w:sz w:val="22"/>
          <w:szCs w:val="22"/>
          <w:lang w:val="de-DE"/>
        </w:rPr>
        <w:t xml:space="preserve">Qualitätsverbund und Schaffung von Strukturen zur langfristigen Senkung der MRSA-Rate </w:t>
      </w:r>
      <w:r w:rsidR="007173FA" w:rsidRPr="009A2571">
        <w:rPr>
          <w:rFonts w:ascii="Arial" w:hAnsi="Arial" w:cs="Arial"/>
          <w:b/>
          <w:sz w:val="22"/>
          <w:szCs w:val="22"/>
          <w:lang w:val="de-DE"/>
        </w:rPr>
        <w:t xml:space="preserve">auf ein akzeptables Niveau </w:t>
      </w:r>
      <w:r w:rsidRPr="009A2571">
        <w:rPr>
          <w:rFonts w:ascii="Arial" w:hAnsi="Arial" w:cs="Arial"/>
          <w:b/>
          <w:sz w:val="22"/>
          <w:szCs w:val="22"/>
          <w:lang w:val="de-DE"/>
        </w:rPr>
        <w:t xml:space="preserve">in der Region Schleswig-Holstein/ Ostholstein </w:t>
      </w:r>
    </w:p>
    <w:p w:rsidR="009A2571" w:rsidRPr="009A2571" w:rsidRDefault="009A2571" w:rsidP="009A2571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sz w:val="22"/>
          <w:szCs w:val="22"/>
          <w:lang w:val="de-DE"/>
        </w:rPr>
      </w:pPr>
    </w:p>
    <w:p w:rsidR="009A2571" w:rsidRDefault="009A2571" w:rsidP="00D26D67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  <w:u w:val="single"/>
          <w:lang w:val="de-DE"/>
        </w:rPr>
      </w:pPr>
    </w:p>
    <w:p w:rsidR="00D26D67" w:rsidRDefault="00D26D67" w:rsidP="00D26D67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  <w:u w:val="single"/>
          <w:lang w:val="de-DE"/>
        </w:rPr>
      </w:pPr>
      <w:r w:rsidRPr="00DE4526">
        <w:rPr>
          <w:rFonts w:ascii="Arial" w:hAnsi="Arial" w:cs="Arial"/>
          <w:b/>
          <w:sz w:val="24"/>
          <w:u w:val="single"/>
          <w:lang w:val="de-DE"/>
        </w:rPr>
        <w:t>Tagesordnung</w:t>
      </w:r>
    </w:p>
    <w:p w:rsidR="003B6A94" w:rsidRPr="00DE4526" w:rsidRDefault="003B6A94" w:rsidP="00D26D67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4"/>
          <w:u w:val="single"/>
          <w:lang w:val="de-DE"/>
        </w:rPr>
      </w:pPr>
    </w:p>
    <w:p w:rsidR="00B87D2B" w:rsidRDefault="00E9698F" w:rsidP="00B87D2B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Wundversorgung insbesondere </w:t>
      </w:r>
      <w:proofErr w:type="spellStart"/>
      <w:r>
        <w:rPr>
          <w:rFonts w:ascii="Arial" w:hAnsi="Arial" w:cs="Arial"/>
          <w:b/>
          <w:lang w:val="de-DE"/>
        </w:rPr>
        <w:t>Biofilm</w:t>
      </w:r>
      <w:proofErr w:type="spellEnd"/>
      <w:r>
        <w:rPr>
          <w:rFonts w:ascii="Arial" w:hAnsi="Arial" w:cs="Arial"/>
          <w:b/>
          <w:lang w:val="de-DE"/>
        </w:rPr>
        <w:t xml:space="preserve"> auf chronischen Wunden </w:t>
      </w:r>
    </w:p>
    <w:p w:rsidR="00823731" w:rsidRDefault="00823731" w:rsidP="00B87D2B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Winterzeit = </w:t>
      </w:r>
      <w:proofErr w:type="spellStart"/>
      <w:r>
        <w:rPr>
          <w:rFonts w:ascii="Arial" w:hAnsi="Arial" w:cs="Arial"/>
          <w:b/>
          <w:lang w:val="de-DE"/>
        </w:rPr>
        <w:t>Norozeit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</w:p>
    <w:p w:rsidR="00C231B3" w:rsidRDefault="00F050D3" w:rsidP="00DE4526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Sonstiges/ </w:t>
      </w:r>
      <w:r w:rsidR="00535BF8">
        <w:rPr>
          <w:rFonts w:ascii="Arial" w:hAnsi="Arial" w:cs="Arial"/>
          <w:b/>
          <w:lang w:val="de-DE"/>
        </w:rPr>
        <w:t>Diskussion</w:t>
      </w:r>
    </w:p>
    <w:p w:rsidR="00535BF8" w:rsidRDefault="00535BF8" w:rsidP="00535BF8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lang w:val="de-DE"/>
        </w:rPr>
      </w:pPr>
    </w:p>
    <w:p w:rsidR="007C7067" w:rsidRDefault="00535BF8" w:rsidP="00535BF8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Erfahrungsaustausch </w:t>
      </w:r>
      <w:r w:rsidR="00E9698F">
        <w:rPr>
          <w:rFonts w:ascii="Arial" w:hAnsi="Arial" w:cs="Arial"/>
          <w:b/>
          <w:lang w:val="de-DE"/>
        </w:rPr>
        <w:t>/ Netzwerktreffen</w:t>
      </w:r>
      <w:r w:rsidR="00E9698F">
        <w:rPr>
          <w:rFonts w:ascii="Arial" w:hAnsi="Arial" w:cs="Arial"/>
          <w:b/>
          <w:lang w:val="de-DE"/>
        </w:rPr>
        <w:tab/>
        <w:t>16.00 – 17.</w:t>
      </w:r>
      <w:r w:rsidR="007C7067">
        <w:rPr>
          <w:rFonts w:ascii="Arial" w:hAnsi="Arial" w:cs="Arial"/>
          <w:b/>
          <w:lang w:val="de-DE"/>
        </w:rPr>
        <w:t>30</w:t>
      </w:r>
      <w:r w:rsidR="00E9698F">
        <w:rPr>
          <w:rFonts w:ascii="Arial" w:hAnsi="Arial" w:cs="Arial"/>
          <w:b/>
          <w:lang w:val="de-DE"/>
        </w:rPr>
        <w:t xml:space="preserve"> h </w:t>
      </w:r>
      <w:r w:rsidR="00A57160">
        <w:rPr>
          <w:rFonts w:ascii="Arial" w:hAnsi="Arial" w:cs="Arial"/>
          <w:b/>
          <w:lang w:val="de-DE"/>
        </w:rPr>
        <w:t xml:space="preserve"> </w:t>
      </w:r>
    </w:p>
    <w:p w:rsidR="00F050D3" w:rsidRDefault="00E9698F" w:rsidP="00535BF8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23</w:t>
      </w:r>
      <w:r w:rsidR="00535BF8">
        <w:rPr>
          <w:rFonts w:ascii="Arial" w:hAnsi="Arial" w:cs="Arial"/>
          <w:b/>
          <w:lang w:val="de-DE"/>
        </w:rPr>
        <w:t>. Fallkonferenz M</w:t>
      </w:r>
      <w:r w:rsidR="00A506C0">
        <w:rPr>
          <w:rFonts w:ascii="Arial" w:hAnsi="Arial" w:cs="Arial"/>
          <w:b/>
          <w:lang w:val="de-DE"/>
        </w:rPr>
        <w:t>RE</w:t>
      </w:r>
      <w:r w:rsidR="00535BF8">
        <w:rPr>
          <w:rFonts w:ascii="Arial" w:hAnsi="Arial" w:cs="Arial"/>
          <w:b/>
          <w:lang w:val="de-DE"/>
        </w:rPr>
        <w:t xml:space="preserve"> im Rahmen des QZ </w:t>
      </w:r>
      <w:r w:rsidR="007C7067">
        <w:rPr>
          <w:rFonts w:ascii="Arial" w:hAnsi="Arial" w:cs="Arial"/>
          <w:b/>
          <w:lang w:val="de-DE"/>
        </w:rPr>
        <w:tab/>
        <w:t>17</w:t>
      </w:r>
      <w:r>
        <w:rPr>
          <w:rFonts w:ascii="Arial" w:hAnsi="Arial" w:cs="Arial"/>
          <w:b/>
          <w:lang w:val="de-DE"/>
        </w:rPr>
        <w:t>.</w:t>
      </w:r>
      <w:r w:rsidR="007C7067">
        <w:rPr>
          <w:rFonts w:ascii="Arial" w:hAnsi="Arial" w:cs="Arial"/>
          <w:b/>
          <w:lang w:val="de-DE"/>
        </w:rPr>
        <w:t>30 – 1</w:t>
      </w:r>
      <w:r>
        <w:rPr>
          <w:rFonts w:ascii="Arial" w:hAnsi="Arial" w:cs="Arial"/>
          <w:b/>
          <w:lang w:val="de-DE"/>
        </w:rPr>
        <w:t xml:space="preserve">9.00 h </w:t>
      </w:r>
      <w:r w:rsidR="007C7067">
        <w:rPr>
          <w:rFonts w:ascii="Arial" w:hAnsi="Arial" w:cs="Arial"/>
          <w:b/>
          <w:lang w:val="de-DE"/>
        </w:rPr>
        <w:t>(kein Pr</w:t>
      </w:r>
      <w:r w:rsidR="00F050D3">
        <w:rPr>
          <w:rFonts w:ascii="Arial" w:hAnsi="Arial" w:cs="Arial"/>
          <w:b/>
          <w:lang w:val="de-DE"/>
        </w:rPr>
        <w:t>otokoll</w:t>
      </w:r>
      <w:r w:rsidR="007C7067">
        <w:rPr>
          <w:rFonts w:ascii="Arial" w:hAnsi="Arial" w:cs="Arial"/>
          <w:b/>
          <w:lang w:val="de-DE"/>
        </w:rPr>
        <w:t>)</w:t>
      </w:r>
      <w:r w:rsidR="00A57160">
        <w:rPr>
          <w:rFonts w:ascii="Arial" w:hAnsi="Arial" w:cs="Arial"/>
          <w:b/>
          <w:lang w:val="de-DE"/>
        </w:rPr>
        <w:t xml:space="preserve"> </w:t>
      </w:r>
    </w:p>
    <w:p w:rsidR="006C700F" w:rsidRDefault="006C700F" w:rsidP="00063BA1">
      <w:pPr>
        <w:pStyle w:val="Kopfzeile"/>
        <w:tabs>
          <w:tab w:val="clear" w:pos="4536"/>
          <w:tab w:val="clear" w:pos="9072"/>
        </w:tabs>
        <w:ind w:left="1134"/>
        <w:rPr>
          <w:rFonts w:ascii="Arial" w:hAnsi="Arial" w:cs="Arial"/>
          <w:b/>
          <w:lang w:val="de-DE"/>
        </w:rPr>
      </w:pPr>
    </w:p>
    <w:tbl>
      <w:tblPr>
        <w:tblW w:w="1006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134"/>
        <w:gridCol w:w="883"/>
      </w:tblGrid>
      <w:tr w:rsidR="00972760" w:rsidRPr="001F660C">
        <w:tc>
          <w:tcPr>
            <w:tcW w:w="8046" w:type="dxa"/>
            <w:shd w:val="clear" w:color="auto" w:fill="E6E6E6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 w:rsidRPr="001F660C">
              <w:rPr>
                <w:rFonts w:ascii="Arial" w:hAnsi="Arial" w:cs="Arial"/>
                <w:b/>
                <w:szCs w:val="20"/>
                <w:lang w:val="de-DE"/>
              </w:rPr>
              <w:t>Begrüßung</w:t>
            </w:r>
          </w:p>
        </w:tc>
        <w:tc>
          <w:tcPr>
            <w:tcW w:w="1134" w:type="dxa"/>
            <w:shd w:val="clear" w:color="auto" w:fill="E6E6E6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</w:p>
        </w:tc>
        <w:tc>
          <w:tcPr>
            <w:tcW w:w="883" w:type="dxa"/>
            <w:shd w:val="clear" w:color="auto" w:fill="E6E6E6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</w:p>
        </w:tc>
      </w:tr>
      <w:tr w:rsidR="00972760" w:rsidRPr="00E9698F">
        <w:tc>
          <w:tcPr>
            <w:tcW w:w="8046" w:type="dxa"/>
            <w:shd w:val="clear" w:color="auto" w:fill="auto"/>
          </w:tcPr>
          <w:p w:rsidR="00A80578" w:rsidRDefault="003872C1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  <w:r w:rsidRPr="001F660C">
              <w:rPr>
                <w:rFonts w:ascii="Arial" w:hAnsi="Arial" w:cs="Arial"/>
                <w:szCs w:val="20"/>
                <w:lang w:val="de-DE"/>
              </w:rPr>
              <w:t>Frau Dr. Krenz-Weinreich</w:t>
            </w:r>
            <w:r w:rsidR="00E9698F" w:rsidRPr="001F660C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r w:rsidRPr="001F660C">
              <w:rPr>
                <w:rFonts w:ascii="Arial" w:hAnsi="Arial" w:cs="Arial"/>
                <w:szCs w:val="20"/>
                <w:lang w:val="de-DE"/>
              </w:rPr>
              <w:t>begrüß</w:t>
            </w:r>
            <w:r w:rsidR="00E9698F">
              <w:rPr>
                <w:rFonts w:ascii="Arial" w:hAnsi="Arial" w:cs="Arial"/>
                <w:szCs w:val="20"/>
                <w:lang w:val="de-DE"/>
              </w:rPr>
              <w:t>t</w:t>
            </w:r>
            <w:r w:rsidR="00972760" w:rsidRPr="001F660C">
              <w:rPr>
                <w:rFonts w:ascii="Arial" w:hAnsi="Arial" w:cs="Arial"/>
                <w:szCs w:val="20"/>
                <w:lang w:val="de-DE"/>
              </w:rPr>
              <w:t xml:space="preserve"> die Teiln</w:t>
            </w:r>
            <w:r w:rsidR="005C1348" w:rsidRPr="001F660C">
              <w:rPr>
                <w:rFonts w:ascii="Arial" w:hAnsi="Arial" w:cs="Arial"/>
                <w:szCs w:val="20"/>
                <w:lang w:val="de-DE"/>
              </w:rPr>
              <w:t xml:space="preserve">ehmer in der </w:t>
            </w:r>
            <w:r w:rsidR="00E9698F">
              <w:rPr>
                <w:rFonts w:ascii="Arial" w:hAnsi="Arial" w:cs="Arial"/>
                <w:szCs w:val="20"/>
                <w:lang w:val="de-DE"/>
              </w:rPr>
              <w:t xml:space="preserve">Schön Klinik Neustadt. </w:t>
            </w:r>
          </w:p>
          <w:p w:rsidR="00E9698F" w:rsidRDefault="00E9698F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 xml:space="preserve">Ihr besonderer Dank gilt Herrn Beutin für die Gastfreundschaft und Herrn Schulz sowie </w:t>
            </w:r>
            <w:r w:rsidR="00A80578">
              <w:rPr>
                <w:rFonts w:ascii="Arial" w:hAnsi="Arial" w:cs="Arial"/>
                <w:szCs w:val="20"/>
                <w:lang w:val="de-DE"/>
              </w:rPr>
              <w:t xml:space="preserve">Frau Hellinger für die umfangreiche Vorbereitung. </w:t>
            </w:r>
          </w:p>
          <w:p w:rsidR="00972760" w:rsidRPr="001F660C" w:rsidRDefault="00E9698F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Herr</w:t>
            </w:r>
            <w:r w:rsidR="00A80578">
              <w:rPr>
                <w:rFonts w:ascii="Arial" w:hAnsi="Arial" w:cs="Arial"/>
                <w:szCs w:val="20"/>
                <w:lang w:val="de-DE"/>
              </w:rPr>
              <w:t xml:space="preserve"> Beutin berichtet kurz zum Konzern im Allgemeinen und erläutert die Entwicklung der Schön Klinik in den Jahren seit ihrer Gründung vor fast einem viertel Jahrhundert. </w:t>
            </w:r>
          </w:p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883" w:type="dxa"/>
            <w:shd w:val="clear" w:color="auto" w:fill="auto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972760" w:rsidRPr="00E9698F" w:rsidTr="00A17FF1">
        <w:trPr>
          <w:trHeight w:val="429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C1348" w:rsidRPr="001F660C" w:rsidRDefault="00972760" w:rsidP="00A571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 w:rsidRPr="001F660C">
              <w:rPr>
                <w:rFonts w:ascii="Arial" w:hAnsi="Arial" w:cs="Arial"/>
                <w:b/>
                <w:szCs w:val="20"/>
                <w:lang w:val="de-DE"/>
              </w:rPr>
              <w:t>TOP 1:</w:t>
            </w:r>
            <w:r w:rsidR="009577A5" w:rsidRPr="001F660C">
              <w:rPr>
                <w:rFonts w:ascii="Arial" w:hAnsi="Arial" w:cs="Arial"/>
                <w:b/>
                <w:szCs w:val="20"/>
                <w:lang w:val="de-DE"/>
              </w:rPr>
              <w:t xml:space="preserve"> 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 w:rsidRPr="001F660C">
              <w:rPr>
                <w:rFonts w:ascii="Arial" w:hAnsi="Arial" w:cs="Arial"/>
                <w:b/>
                <w:szCs w:val="20"/>
                <w:lang w:val="de-DE"/>
              </w:rPr>
              <w:t>Verantw.</w:t>
            </w:r>
            <w:r w:rsidR="00A57160">
              <w:rPr>
                <w:rFonts w:ascii="Arial" w:hAnsi="Arial" w:cs="Arial"/>
                <w:b/>
                <w:szCs w:val="20"/>
                <w:lang w:val="de-DE"/>
              </w:rPr>
              <w:t xml:space="preserve"> </w:t>
            </w:r>
          </w:p>
        </w:tc>
        <w:tc>
          <w:tcPr>
            <w:tcW w:w="883" w:type="dxa"/>
            <w:shd w:val="clear" w:color="auto" w:fill="E6E6E6"/>
            <w:vAlign w:val="center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 w:rsidRPr="001F660C">
              <w:rPr>
                <w:rFonts w:ascii="Arial" w:hAnsi="Arial" w:cs="Arial"/>
                <w:b/>
                <w:szCs w:val="20"/>
                <w:lang w:val="de-DE"/>
              </w:rPr>
              <w:t>Termin</w:t>
            </w:r>
            <w:r w:rsidR="00A57160">
              <w:rPr>
                <w:rFonts w:ascii="Arial" w:hAnsi="Arial" w:cs="Arial"/>
                <w:b/>
                <w:szCs w:val="20"/>
                <w:lang w:val="de-DE"/>
              </w:rPr>
              <w:t xml:space="preserve"> </w:t>
            </w:r>
          </w:p>
        </w:tc>
      </w:tr>
      <w:tr w:rsidR="00972760" w:rsidRPr="00E9698F" w:rsidTr="00A17FF1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7969A1" w:rsidRDefault="007969A1" w:rsidP="00A571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  <w:p w:rsidR="00A57160" w:rsidRDefault="00A80578" w:rsidP="00A571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 xml:space="preserve">Herr Schulz erklärt anhand seines Vortrages (s. Anhang) die Prinzipien der modernen Wundversorgung. Er betont explizit die Notwendigkeit, den –besonders bei chronischen Wunden auftretenden- </w:t>
            </w:r>
            <w:proofErr w:type="spellStart"/>
            <w:r>
              <w:rPr>
                <w:rFonts w:ascii="Arial" w:hAnsi="Arial" w:cs="Arial"/>
                <w:szCs w:val="20"/>
                <w:lang w:val="de-DE"/>
              </w:rPr>
              <w:t>Biofilm</w:t>
            </w:r>
            <w:proofErr w:type="spellEnd"/>
            <w:r>
              <w:rPr>
                <w:rFonts w:ascii="Arial" w:hAnsi="Arial" w:cs="Arial"/>
                <w:szCs w:val="20"/>
                <w:lang w:val="de-DE"/>
              </w:rPr>
              <w:t xml:space="preserve"> mechanisch zu entfernen und/oder lokal zu behandeln. </w:t>
            </w:r>
          </w:p>
          <w:p w:rsidR="00A80578" w:rsidRDefault="00A80578" w:rsidP="00A571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 xml:space="preserve">Letzteres sollte nicht mit Haushaltszucker oder Honig geschehen. Seitens der Industrie </w:t>
            </w:r>
            <w:r w:rsidR="00823731">
              <w:rPr>
                <w:rFonts w:ascii="Arial" w:hAnsi="Arial" w:cs="Arial"/>
                <w:szCs w:val="20"/>
                <w:lang w:val="de-DE"/>
              </w:rPr>
              <w:t xml:space="preserve">wurden geeignete Produkte entwickelt. </w:t>
            </w:r>
          </w:p>
          <w:p w:rsidR="00A57160" w:rsidRPr="001F660C" w:rsidRDefault="00A57160" w:rsidP="00A571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883" w:type="dxa"/>
            <w:shd w:val="clear" w:color="auto" w:fill="auto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18788D" w:rsidRPr="00E9698F" w:rsidTr="00A17FF1">
        <w:tc>
          <w:tcPr>
            <w:tcW w:w="8046" w:type="dxa"/>
            <w:tcBorders>
              <w:top w:val="single" w:sz="4" w:space="0" w:color="auto"/>
            </w:tcBorders>
            <w:shd w:val="clear" w:color="auto" w:fill="E6E6E6"/>
          </w:tcPr>
          <w:p w:rsidR="0018788D" w:rsidRPr="001F660C" w:rsidRDefault="00A57160" w:rsidP="00A571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Cs w:val="20"/>
                <w:lang w:val="de-DE"/>
              </w:rPr>
              <w:t>TOP</w:t>
            </w:r>
            <w:r w:rsidR="00D27EE7">
              <w:rPr>
                <w:rFonts w:ascii="Arial" w:hAnsi="Arial" w:cs="Arial"/>
                <w:b/>
                <w:szCs w:val="20"/>
                <w:lang w:val="de-DE"/>
              </w:rPr>
              <w:t xml:space="preserve"> 2: </w:t>
            </w:r>
          </w:p>
        </w:tc>
        <w:tc>
          <w:tcPr>
            <w:tcW w:w="1134" w:type="dxa"/>
            <w:shd w:val="clear" w:color="auto" w:fill="E6E6E6"/>
          </w:tcPr>
          <w:p w:rsidR="0018788D" w:rsidRPr="001F660C" w:rsidRDefault="0018788D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 w:rsidRPr="001F660C">
              <w:rPr>
                <w:rFonts w:ascii="Arial" w:hAnsi="Arial" w:cs="Arial"/>
                <w:b/>
                <w:szCs w:val="20"/>
                <w:lang w:val="de-DE"/>
              </w:rPr>
              <w:t>Verantw.</w:t>
            </w:r>
            <w:r w:rsidR="00A57160">
              <w:rPr>
                <w:rFonts w:ascii="Arial" w:hAnsi="Arial" w:cs="Arial"/>
                <w:b/>
                <w:szCs w:val="20"/>
                <w:lang w:val="de-DE"/>
              </w:rPr>
              <w:t xml:space="preserve"> </w:t>
            </w:r>
          </w:p>
        </w:tc>
        <w:tc>
          <w:tcPr>
            <w:tcW w:w="883" w:type="dxa"/>
            <w:shd w:val="clear" w:color="auto" w:fill="E6E6E6"/>
          </w:tcPr>
          <w:p w:rsidR="0018788D" w:rsidRPr="001F660C" w:rsidRDefault="0018788D" w:rsidP="00A571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 w:rsidRPr="001F660C">
              <w:rPr>
                <w:rFonts w:ascii="Arial" w:hAnsi="Arial" w:cs="Arial"/>
                <w:b/>
                <w:szCs w:val="20"/>
                <w:lang w:val="de-DE"/>
              </w:rPr>
              <w:t>Termin</w:t>
            </w:r>
            <w:r w:rsidR="00A57160">
              <w:rPr>
                <w:rFonts w:ascii="Arial" w:hAnsi="Arial" w:cs="Arial"/>
                <w:b/>
                <w:szCs w:val="20"/>
                <w:lang w:val="de-DE"/>
              </w:rPr>
              <w:t xml:space="preserve"> </w:t>
            </w:r>
          </w:p>
        </w:tc>
      </w:tr>
      <w:tr w:rsidR="0018788D" w:rsidRPr="00E9698F">
        <w:tc>
          <w:tcPr>
            <w:tcW w:w="8046" w:type="dxa"/>
            <w:shd w:val="clear" w:color="auto" w:fill="auto"/>
          </w:tcPr>
          <w:p w:rsidR="006E5B65" w:rsidRDefault="006E5B65" w:rsidP="007E24C2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Cs w:val="20"/>
                <w:lang w:val="de-DE"/>
              </w:rPr>
            </w:pPr>
          </w:p>
          <w:p w:rsidR="00823731" w:rsidRDefault="00823731" w:rsidP="007E24C2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Der Vortrag</w:t>
            </w:r>
            <w:r w:rsidR="001F46E1">
              <w:rPr>
                <w:rFonts w:ascii="Arial" w:hAnsi="Arial" w:cs="Arial"/>
                <w:szCs w:val="20"/>
                <w:lang w:val="de-DE"/>
              </w:rPr>
              <w:t xml:space="preserve"> </w:t>
            </w:r>
            <w:r>
              <w:rPr>
                <w:rFonts w:ascii="Arial" w:hAnsi="Arial" w:cs="Arial"/>
                <w:szCs w:val="20"/>
                <w:lang w:val="de-DE"/>
              </w:rPr>
              <w:t xml:space="preserve">(s. Anhang) von Frau Hellinger widmet sich dem Thema infektiöse </w:t>
            </w:r>
            <w:proofErr w:type="spellStart"/>
            <w:r>
              <w:rPr>
                <w:rFonts w:ascii="Arial" w:hAnsi="Arial" w:cs="Arial"/>
                <w:szCs w:val="20"/>
                <w:lang w:val="de-DE"/>
              </w:rPr>
              <w:t>Gastroenterits</w:t>
            </w:r>
            <w:proofErr w:type="spellEnd"/>
            <w:r>
              <w:rPr>
                <w:rFonts w:ascii="Arial" w:hAnsi="Arial" w:cs="Arial"/>
                <w:szCs w:val="20"/>
                <w:lang w:val="de-DE"/>
              </w:rPr>
              <w:t xml:space="preserve"> durch </w:t>
            </w:r>
            <w:proofErr w:type="spellStart"/>
            <w:r>
              <w:rPr>
                <w:rFonts w:ascii="Arial" w:hAnsi="Arial" w:cs="Arial"/>
                <w:szCs w:val="20"/>
                <w:lang w:val="de-DE"/>
              </w:rPr>
              <w:t>Noro</w:t>
            </w:r>
            <w:proofErr w:type="spellEnd"/>
            <w:r>
              <w:rPr>
                <w:rFonts w:ascii="Arial" w:hAnsi="Arial" w:cs="Arial"/>
                <w:szCs w:val="20"/>
                <w:lang w:val="de-DE"/>
              </w:rPr>
              <w:t xml:space="preserve">-Viren. </w:t>
            </w:r>
          </w:p>
          <w:p w:rsidR="00823731" w:rsidRDefault="00823731" w:rsidP="007E24C2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 xml:space="preserve">Erkrankte Mitarbeiter sollten erst 48 h nach Ende der Symptome ihre Tätigkeit wieder aufnehmen. </w:t>
            </w:r>
          </w:p>
          <w:p w:rsidR="006E5B65" w:rsidRDefault="00823731" w:rsidP="007E24C2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 xml:space="preserve">Im Falle eines protrahierten Ausbruchs auf Station, empfiehlt sich eine Verlängerung der Isoliermaßnahmen von 48 h auf 72 h. </w:t>
            </w:r>
          </w:p>
          <w:p w:rsidR="00823731" w:rsidRDefault="00823731" w:rsidP="007E24C2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Cs w:val="20"/>
                <w:lang w:val="de-DE"/>
              </w:rPr>
            </w:pPr>
          </w:p>
          <w:p w:rsidR="00823731" w:rsidRDefault="00A506C0" w:rsidP="007E24C2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>Frau Dr. K</w:t>
            </w:r>
            <w:r w:rsidR="00823731">
              <w:rPr>
                <w:rFonts w:ascii="Arial" w:hAnsi="Arial" w:cs="Arial"/>
                <w:szCs w:val="20"/>
                <w:lang w:val="de-DE"/>
              </w:rPr>
              <w:t xml:space="preserve">renz-Weinreich berichtet </w:t>
            </w:r>
            <w:r>
              <w:rPr>
                <w:rFonts w:ascii="Arial" w:hAnsi="Arial" w:cs="Arial"/>
                <w:szCs w:val="20"/>
                <w:lang w:val="de-DE"/>
              </w:rPr>
              <w:t xml:space="preserve">über den Schutz vor Infektionen mit dem </w:t>
            </w:r>
            <w:proofErr w:type="spellStart"/>
            <w:r>
              <w:rPr>
                <w:rFonts w:ascii="Arial" w:hAnsi="Arial" w:cs="Arial"/>
                <w:szCs w:val="20"/>
                <w:lang w:val="de-DE"/>
              </w:rPr>
              <w:t>Noro</w:t>
            </w:r>
            <w:proofErr w:type="spellEnd"/>
            <w:r>
              <w:rPr>
                <w:rFonts w:ascii="Arial" w:hAnsi="Arial" w:cs="Arial"/>
                <w:szCs w:val="20"/>
                <w:lang w:val="de-DE"/>
              </w:rPr>
              <w:t xml:space="preserve">-Virus,  welcher dem Konsum von Zitronen- und Orangensaft zugeschrieben wird. </w:t>
            </w:r>
          </w:p>
          <w:p w:rsidR="006E5B65" w:rsidRPr="001F660C" w:rsidRDefault="006E5B65" w:rsidP="007E24C2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18788D" w:rsidRPr="001F660C" w:rsidRDefault="0018788D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883" w:type="dxa"/>
            <w:shd w:val="clear" w:color="auto" w:fill="auto"/>
          </w:tcPr>
          <w:p w:rsidR="0018788D" w:rsidRPr="001F660C" w:rsidRDefault="0018788D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972760" w:rsidRPr="00E9698F">
        <w:tc>
          <w:tcPr>
            <w:tcW w:w="8046" w:type="dxa"/>
            <w:shd w:val="clear" w:color="auto" w:fill="E6E6E6"/>
          </w:tcPr>
          <w:p w:rsidR="00972760" w:rsidRPr="001F660C" w:rsidRDefault="00A57160" w:rsidP="00A5716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>
              <w:rPr>
                <w:rFonts w:ascii="Arial" w:hAnsi="Arial" w:cs="Arial"/>
                <w:b/>
                <w:szCs w:val="20"/>
                <w:lang w:val="de-DE"/>
              </w:rPr>
              <w:lastRenderedPageBreak/>
              <w:t>TOP</w:t>
            </w:r>
            <w:r w:rsidR="00D27EE7">
              <w:rPr>
                <w:rFonts w:ascii="Arial" w:hAnsi="Arial" w:cs="Arial"/>
                <w:b/>
                <w:szCs w:val="20"/>
                <w:lang w:val="de-DE"/>
              </w:rPr>
              <w:t xml:space="preserve"> 3: </w:t>
            </w:r>
            <w:r>
              <w:rPr>
                <w:rFonts w:ascii="Arial" w:hAnsi="Arial" w:cs="Arial"/>
                <w:b/>
                <w:szCs w:val="20"/>
                <w:lang w:val="de-DE"/>
              </w:rPr>
              <w:t xml:space="preserve"> </w:t>
            </w:r>
          </w:p>
        </w:tc>
        <w:tc>
          <w:tcPr>
            <w:tcW w:w="1134" w:type="dxa"/>
            <w:shd w:val="clear" w:color="auto" w:fill="E6E6E6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 w:rsidRPr="001F660C">
              <w:rPr>
                <w:rFonts w:ascii="Arial" w:hAnsi="Arial" w:cs="Arial"/>
                <w:b/>
                <w:szCs w:val="20"/>
                <w:lang w:val="de-DE"/>
              </w:rPr>
              <w:t>Verantw.</w:t>
            </w:r>
            <w:r w:rsidR="00A57160">
              <w:rPr>
                <w:rFonts w:ascii="Arial" w:hAnsi="Arial" w:cs="Arial"/>
                <w:b/>
                <w:szCs w:val="20"/>
                <w:lang w:val="de-DE"/>
              </w:rPr>
              <w:t xml:space="preserve"> </w:t>
            </w:r>
          </w:p>
        </w:tc>
        <w:tc>
          <w:tcPr>
            <w:tcW w:w="883" w:type="dxa"/>
            <w:shd w:val="clear" w:color="auto" w:fill="E6E6E6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 w:rsidRPr="001F660C">
              <w:rPr>
                <w:rFonts w:ascii="Arial" w:hAnsi="Arial" w:cs="Arial"/>
                <w:b/>
                <w:szCs w:val="20"/>
                <w:lang w:val="de-DE"/>
              </w:rPr>
              <w:t>Termin</w:t>
            </w:r>
            <w:r w:rsidR="00A57160">
              <w:rPr>
                <w:rFonts w:ascii="Arial" w:hAnsi="Arial" w:cs="Arial"/>
                <w:b/>
                <w:szCs w:val="20"/>
                <w:lang w:val="de-DE"/>
              </w:rPr>
              <w:t xml:space="preserve"> </w:t>
            </w:r>
          </w:p>
        </w:tc>
      </w:tr>
      <w:tr w:rsidR="00972760" w:rsidRPr="00E9698F">
        <w:tc>
          <w:tcPr>
            <w:tcW w:w="8046" w:type="dxa"/>
            <w:shd w:val="clear" w:color="auto" w:fill="auto"/>
          </w:tcPr>
          <w:p w:rsidR="00423E61" w:rsidRDefault="00423E61" w:rsidP="00423E61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  <w:p w:rsidR="007E24C2" w:rsidRDefault="00A506C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 xml:space="preserve">Entfällt </w:t>
            </w:r>
          </w:p>
          <w:p w:rsidR="00615343" w:rsidRPr="001F660C" w:rsidRDefault="00615343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883" w:type="dxa"/>
            <w:shd w:val="clear" w:color="auto" w:fill="auto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3B6A94" w:rsidRPr="001F660C">
        <w:tc>
          <w:tcPr>
            <w:tcW w:w="8046" w:type="dxa"/>
            <w:shd w:val="clear" w:color="auto" w:fill="E6E6E6"/>
          </w:tcPr>
          <w:p w:rsidR="003B6A94" w:rsidRPr="001F660C" w:rsidRDefault="003B6A94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 w:rsidRPr="001F660C">
              <w:rPr>
                <w:rFonts w:ascii="Arial" w:hAnsi="Arial" w:cs="Arial"/>
                <w:b/>
                <w:szCs w:val="20"/>
                <w:lang w:val="de-DE"/>
              </w:rPr>
              <w:t>MRSA- Kooperation</w:t>
            </w:r>
          </w:p>
        </w:tc>
        <w:tc>
          <w:tcPr>
            <w:tcW w:w="1134" w:type="dxa"/>
            <w:shd w:val="clear" w:color="auto" w:fill="E6E6E6"/>
          </w:tcPr>
          <w:p w:rsidR="003B6A94" w:rsidRPr="001F660C" w:rsidRDefault="003B6A94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 w:rsidRPr="001F660C">
              <w:rPr>
                <w:rFonts w:ascii="Arial" w:hAnsi="Arial" w:cs="Arial"/>
                <w:b/>
                <w:szCs w:val="20"/>
                <w:lang w:val="de-DE"/>
              </w:rPr>
              <w:t>Verantw.</w:t>
            </w:r>
          </w:p>
        </w:tc>
        <w:tc>
          <w:tcPr>
            <w:tcW w:w="883" w:type="dxa"/>
            <w:shd w:val="clear" w:color="auto" w:fill="E6E6E6"/>
          </w:tcPr>
          <w:p w:rsidR="003B6A94" w:rsidRPr="001F660C" w:rsidRDefault="003B6A94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 w:rsidRPr="001F660C">
              <w:rPr>
                <w:rFonts w:ascii="Arial" w:hAnsi="Arial" w:cs="Arial"/>
                <w:b/>
                <w:szCs w:val="20"/>
                <w:lang w:val="de-DE"/>
              </w:rPr>
              <w:t>Termin</w:t>
            </w:r>
            <w:r w:rsidR="00A57160">
              <w:rPr>
                <w:rFonts w:ascii="Arial" w:hAnsi="Arial" w:cs="Arial"/>
                <w:b/>
                <w:szCs w:val="20"/>
                <w:lang w:val="de-DE"/>
              </w:rPr>
              <w:t xml:space="preserve"> </w:t>
            </w:r>
          </w:p>
        </w:tc>
      </w:tr>
      <w:tr w:rsidR="003B6A94" w:rsidRPr="001F660C">
        <w:tc>
          <w:tcPr>
            <w:tcW w:w="8046" w:type="dxa"/>
            <w:shd w:val="clear" w:color="auto" w:fill="auto"/>
          </w:tcPr>
          <w:p w:rsidR="003B6A94" w:rsidRDefault="003B6A94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  <w:p w:rsidR="00A57160" w:rsidRPr="001F660C" w:rsidRDefault="00A571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  <w:p w:rsidR="003872C1" w:rsidRPr="001F660C" w:rsidRDefault="003872C1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3B6A94" w:rsidRPr="001F660C" w:rsidRDefault="003B6A94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883" w:type="dxa"/>
            <w:shd w:val="clear" w:color="auto" w:fill="auto"/>
          </w:tcPr>
          <w:p w:rsidR="003B6A94" w:rsidRPr="001F660C" w:rsidRDefault="003B6A94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972760" w:rsidRPr="001F660C">
        <w:tc>
          <w:tcPr>
            <w:tcW w:w="8046" w:type="dxa"/>
            <w:shd w:val="clear" w:color="auto" w:fill="E6E6E6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 w:rsidRPr="001F660C">
              <w:rPr>
                <w:rFonts w:ascii="Arial" w:hAnsi="Arial" w:cs="Arial"/>
                <w:b/>
                <w:szCs w:val="20"/>
                <w:lang w:val="de-DE"/>
              </w:rPr>
              <w:t>nächster Austausch MRSA-Netzwerk</w:t>
            </w:r>
          </w:p>
        </w:tc>
        <w:tc>
          <w:tcPr>
            <w:tcW w:w="1134" w:type="dxa"/>
            <w:shd w:val="clear" w:color="auto" w:fill="E6E6E6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 w:rsidRPr="001F660C">
              <w:rPr>
                <w:rFonts w:ascii="Arial" w:hAnsi="Arial" w:cs="Arial"/>
                <w:b/>
                <w:szCs w:val="20"/>
                <w:lang w:val="de-DE"/>
              </w:rPr>
              <w:t>Verantw.</w:t>
            </w:r>
          </w:p>
        </w:tc>
        <w:tc>
          <w:tcPr>
            <w:tcW w:w="883" w:type="dxa"/>
            <w:shd w:val="clear" w:color="auto" w:fill="E6E6E6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 w:rsidRPr="001F660C">
              <w:rPr>
                <w:rFonts w:ascii="Arial" w:hAnsi="Arial" w:cs="Arial"/>
                <w:b/>
                <w:szCs w:val="20"/>
                <w:lang w:val="de-DE"/>
              </w:rPr>
              <w:t>Termin</w:t>
            </w:r>
          </w:p>
        </w:tc>
      </w:tr>
      <w:tr w:rsidR="00972760" w:rsidRPr="00A506C0">
        <w:tc>
          <w:tcPr>
            <w:tcW w:w="8046" w:type="dxa"/>
            <w:shd w:val="clear" w:color="auto" w:fill="auto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  <w:r w:rsidRPr="001F660C">
              <w:rPr>
                <w:rFonts w:ascii="Arial" w:hAnsi="Arial" w:cs="Arial"/>
                <w:szCs w:val="20"/>
                <w:lang w:val="de-DE"/>
              </w:rPr>
              <w:tab/>
            </w:r>
            <w:r w:rsidRPr="001F660C">
              <w:rPr>
                <w:rFonts w:ascii="Arial" w:hAnsi="Arial" w:cs="Arial"/>
                <w:szCs w:val="20"/>
                <w:lang w:val="de-DE"/>
              </w:rPr>
              <w:tab/>
            </w:r>
            <w:r w:rsidRPr="001F660C">
              <w:rPr>
                <w:rFonts w:ascii="Arial" w:hAnsi="Arial" w:cs="Arial"/>
                <w:szCs w:val="20"/>
                <w:lang w:val="de-DE"/>
              </w:rPr>
              <w:tab/>
            </w:r>
          </w:p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 w:rsidRPr="001F660C">
              <w:rPr>
                <w:rFonts w:ascii="Arial" w:hAnsi="Arial" w:cs="Arial"/>
                <w:b/>
                <w:szCs w:val="20"/>
                <w:lang w:val="de-DE"/>
              </w:rPr>
              <w:t xml:space="preserve">Mittwoch, </w:t>
            </w:r>
            <w:r w:rsidR="00615343">
              <w:rPr>
                <w:rFonts w:ascii="Arial" w:hAnsi="Arial" w:cs="Arial"/>
                <w:b/>
                <w:szCs w:val="20"/>
                <w:lang w:val="de-DE"/>
              </w:rPr>
              <w:t>0</w:t>
            </w:r>
            <w:r w:rsidR="00A506C0">
              <w:rPr>
                <w:rFonts w:ascii="Arial" w:hAnsi="Arial" w:cs="Arial"/>
                <w:b/>
                <w:szCs w:val="20"/>
                <w:lang w:val="de-DE"/>
              </w:rPr>
              <w:t>7</w:t>
            </w:r>
            <w:r w:rsidR="00615343">
              <w:rPr>
                <w:rFonts w:ascii="Arial" w:hAnsi="Arial" w:cs="Arial"/>
                <w:b/>
                <w:szCs w:val="20"/>
                <w:lang w:val="de-DE"/>
              </w:rPr>
              <w:t>.0</w:t>
            </w:r>
            <w:r w:rsidR="00A506C0">
              <w:rPr>
                <w:rFonts w:ascii="Arial" w:hAnsi="Arial" w:cs="Arial"/>
                <w:b/>
                <w:szCs w:val="20"/>
                <w:lang w:val="de-DE"/>
              </w:rPr>
              <w:t>3</w:t>
            </w:r>
            <w:r w:rsidR="00615343">
              <w:rPr>
                <w:rFonts w:ascii="Arial" w:hAnsi="Arial" w:cs="Arial"/>
                <w:b/>
                <w:szCs w:val="20"/>
                <w:lang w:val="de-DE"/>
              </w:rPr>
              <w:t>.1</w:t>
            </w:r>
            <w:r w:rsidR="00A506C0">
              <w:rPr>
                <w:rFonts w:ascii="Arial" w:hAnsi="Arial" w:cs="Arial"/>
                <w:b/>
                <w:szCs w:val="20"/>
                <w:lang w:val="de-DE"/>
              </w:rPr>
              <w:t>8</w:t>
            </w:r>
            <w:r w:rsidRPr="001F660C">
              <w:rPr>
                <w:rFonts w:ascii="Arial" w:hAnsi="Arial" w:cs="Arial"/>
                <w:b/>
                <w:szCs w:val="20"/>
                <w:lang w:val="de-DE"/>
              </w:rPr>
              <w:tab/>
            </w:r>
            <w:r w:rsidRPr="001F660C">
              <w:rPr>
                <w:rFonts w:ascii="Arial" w:hAnsi="Arial" w:cs="Arial"/>
                <w:b/>
                <w:szCs w:val="20"/>
                <w:lang w:val="de-DE"/>
              </w:rPr>
              <w:tab/>
              <w:t>16 – 18 Uhr</w:t>
            </w:r>
            <w:r w:rsidRPr="001F660C">
              <w:rPr>
                <w:rFonts w:ascii="Arial" w:hAnsi="Arial" w:cs="Arial"/>
                <w:b/>
                <w:szCs w:val="20"/>
                <w:lang w:val="de-DE"/>
              </w:rPr>
              <w:tab/>
            </w:r>
            <w:r w:rsidRPr="001F660C">
              <w:rPr>
                <w:rFonts w:ascii="Arial" w:hAnsi="Arial" w:cs="Arial"/>
                <w:b/>
                <w:szCs w:val="20"/>
                <w:lang w:val="de-DE"/>
              </w:rPr>
              <w:tab/>
            </w:r>
            <w:r w:rsidR="00A506C0">
              <w:rPr>
                <w:rFonts w:ascii="Arial" w:hAnsi="Arial" w:cs="Arial"/>
                <w:b/>
                <w:szCs w:val="20"/>
                <w:lang w:val="de-DE"/>
              </w:rPr>
              <w:t xml:space="preserve">Therapiezentrum Middelburg </w:t>
            </w:r>
          </w:p>
          <w:p w:rsidR="005D08E4" w:rsidRPr="001F660C" w:rsidRDefault="005D08E4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</w:p>
          <w:p w:rsidR="005D08E4" w:rsidRDefault="005D08E4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 w:rsidRPr="001F660C">
              <w:rPr>
                <w:rFonts w:ascii="Arial" w:hAnsi="Arial" w:cs="Arial"/>
                <w:b/>
                <w:szCs w:val="20"/>
                <w:lang w:val="de-DE"/>
              </w:rPr>
              <w:t>Themenvorschlag:</w:t>
            </w:r>
            <w:r w:rsidR="00A506C0">
              <w:rPr>
                <w:rFonts w:ascii="Arial" w:hAnsi="Arial" w:cs="Arial"/>
                <w:b/>
                <w:szCs w:val="20"/>
                <w:lang w:val="de-DE"/>
              </w:rPr>
              <w:t xml:space="preserve"> Prof. Geiss zum Thema CDT </w:t>
            </w:r>
          </w:p>
          <w:p w:rsidR="00615343" w:rsidRPr="001F660C" w:rsidRDefault="00615343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</w:p>
          <w:p w:rsidR="005C1FA1" w:rsidRPr="001F660C" w:rsidRDefault="005C1FA1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</w:p>
          <w:p w:rsidR="00972760" w:rsidRPr="001F660C" w:rsidRDefault="000E7AFB" w:rsidP="00A506C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 w:rsidRPr="001F660C">
              <w:rPr>
                <w:rFonts w:ascii="Arial" w:hAnsi="Arial" w:cs="Arial"/>
                <w:b/>
                <w:szCs w:val="20"/>
                <w:lang w:val="de-DE"/>
              </w:rPr>
              <w:t>anschließend</w:t>
            </w:r>
            <w:r w:rsidR="00A506C0">
              <w:rPr>
                <w:rFonts w:ascii="Arial" w:hAnsi="Arial" w:cs="Arial"/>
                <w:b/>
                <w:szCs w:val="20"/>
                <w:lang w:val="de-DE"/>
              </w:rPr>
              <w:t>: 24. MRE-</w:t>
            </w:r>
            <w:r w:rsidRPr="001F660C">
              <w:rPr>
                <w:rFonts w:ascii="Arial" w:hAnsi="Arial" w:cs="Arial"/>
                <w:b/>
                <w:szCs w:val="20"/>
                <w:lang w:val="de-DE"/>
              </w:rPr>
              <w:t>Fallkonferenz</w:t>
            </w:r>
            <w:r w:rsidR="00A57160">
              <w:rPr>
                <w:rFonts w:ascii="Arial" w:hAnsi="Arial" w:cs="Arial"/>
                <w:b/>
                <w:szCs w:val="20"/>
                <w:lang w:val="de-DE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883" w:type="dxa"/>
            <w:shd w:val="clear" w:color="auto" w:fill="auto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</w:tr>
      <w:tr w:rsidR="00972760" w:rsidRPr="00A506C0">
        <w:tc>
          <w:tcPr>
            <w:tcW w:w="8046" w:type="dxa"/>
            <w:shd w:val="clear" w:color="auto" w:fill="E6E6E6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E6E6E6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</w:p>
        </w:tc>
        <w:tc>
          <w:tcPr>
            <w:tcW w:w="883" w:type="dxa"/>
            <w:shd w:val="clear" w:color="auto" w:fill="E6E6E6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</w:p>
        </w:tc>
      </w:tr>
      <w:tr w:rsidR="00972760" w:rsidRPr="00E9698F">
        <w:tc>
          <w:tcPr>
            <w:tcW w:w="8046" w:type="dxa"/>
            <w:shd w:val="clear" w:color="auto" w:fill="auto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 w:rsidRPr="001F660C">
              <w:rPr>
                <w:rFonts w:ascii="Arial" w:hAnsi="Arial" w:cs="Arial"/>
                <w:b/>
                <w:szCs w:val="20"/>
                <w:lang w:val="de-DE"/>
              </w:rPr>
              <w:t>Die Veranstaltung wurde von der Ärztekammer Schleswig-Holstein mit  4 Fortbildungspunkten anerkannt.</w:t>
            </w:r>
            <w:r w:rsidR="00A57160">
              <w:rPr>
                <w:rFonts w:ascii="Arial" w:hAnsi="Arial" w:cs="Arial"/>
                <w:b/>
                <w:szCs w:val="20"/>
                <w:lang w:val="de-DE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</w:p>
        </w:tc>
        <w:tc>
          <w:tcPr>
            <w:tcW w:w="883" w:type="dxa"/>
            <w:shd w:val="clear" w:color="auto" w:fill="auto"/>
          </w:tcPr>
          <w:p w:rsidR="00972760" w:rsidRPr="001F660C" w:rsidRDefault="009727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</w:p>
        </w:tc>
      </w:tr>
    </w:tbl>
    <w:p w:rsidR="0031611C" w:rsidRDefault="0031611C">
      <w:pPr>
        <w:pStyle w:val="Kopfzeile"/>
        <w:tabs>
          <w:tab w:val="clear" w:pos="4536"/>
          <w:tab w:val="clear" w:pos="9072"/>
        </w:tabs>
        <w:rPr>
          <w:lang w:val="de-DE"/>
        </w:rPr>
      </w:pPr>
    </w:p>
    <w:p w:rsidR="00C42259" w:rsidRDefault="00C42259">
      <w:pPr>
        <w:pStyle w:val="Kopfzeile"/>
        <w:tabs>
          <w:tab w:val="clear" w:pos="4536"/>
          <w:tab w:val="clear" w:pos="9072"/>
        </w:tabs>
        <w:rPr>
          <w:lang w:val="de-DE"/>
        </w:rPr>
      </w:pPr>
    </w:p>
    <w:tbl>
      <w:tblPr>
        <w:tblW w:w="1006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134"/>
        <w:gridCol w:w="883"/>
      </w:tblGrid>
      <w:tr w:rsidR="00C42259" w:rsidRPr="001F660C">
        <w:tc>
          <w:tcPr>
            <w:tcW w:w="8046" w:type="dxa"/>
            <w:shd w:val="clear" w:color="auto" w:fill="E6E6E6"/>
          </w:tcPr>
          <w:p w:rsidR="00C42259" w:rsidRPr="001F660C" w:rsidRDefault="005C55F4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  <w:r w:rsidRPr="001F660C">
              <w:rPr>
                <w:rFonts w:ascii="Arial" w:hAnsi="Arial" w:cs="Arial"/>
                <w:b/>
                <w:szCs w:val="20"/>
                <w:lang w:val="de-DE"/>
              </w:rPr>
              <w:t>5</w:t>
            </w:r>
            <w:r w:rsidR="00C42259" w:rsidRPr="001F660C">
              <w:rPr>
                <w:rFonts w:ascii="Arial" w:hAnsi="Arial" w:cs="Arial"/>
                <w:b/>
                <w:szCs w:val="20"/>
                <w:lang w:val="de-DE"/>
              </w:rPr>
              <w:t>. Fallkonferenz</w:t>
            </w:r>
          </w:p>
        </w:tc>
        <w:tc>
          <w:tcPr>
            <w:tcW w:w="1134" w:type="dxa"/>
            <w:shd w:val="clear" w:color="auto" w:fill="E6E6E6"/>
          </w:tcPr>
          <w:p w:rsidR="00C42259" w:rsidRPr="001F660C" w:rsidRDefault="00C42259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</w:p>
        </w:tc>
        <w:tc>
          <w:tcPr>
            <w:tcW w:w="883" w:type="dxa"/>
            <w:shd w:val="clear" w:color="auto" w:fill="E6E6E6"/>
          </w:tcPr>
          <w:p w:rsidR="00C42259" w:rsidRPr="001F660C" w:rsidRDefault="00C42259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Cs w:val="20"/>
                <w:lang w:val="de-DE"/>
              </w:rPr>
            </w:pPr>
          </w:p>
        </w:tc>
      </w:tr>
      <w:tr w:rsidR="00C42259" w:rsidRPr="00E9698F">
        <w:tc>
          <w:tcPr>
            <w:tcW w:w="8046" w:type="dxa"/>
            <w:shd w:val="clear" w:color="auto" w:fill="auto"/>
          </w:tcPr>
          <w:p w:rsidR="00C42259" w:rsidRDefault="00A506C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  <w:r>
              <w:rPr>
                <w:rFonts w:ascii="Arial" w:hAnsi="Arial" w:cs="Arial"/>
                <w:szCs w:val="20"/>
                <w:lang w:val="de-DE"/>
              </w:rPr>
              <w:t xml:space="preserve">Kein Protokoll </w:t>
            </w:r>
          </w:p>
          <w:p w:rsidR="00A57160" w:rsidRPr="00A57160" w:rsidRDefault="00A57160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C42259" w:rsidRPr="001F660C" w:rsidRDefault="00C42259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  <w:tc>
          <w:tcPr>
            <w:tcW w:w="883" w:type="dxa"/>
            <w:shd w:val="clear" w:color="auto" w:fill="auto"/>
          </w:tcPr>
          <w:p w:rsidR="00C42259" w:rsidRPr="001F660C" w:rsidRDefault="00C42259" w:rsidP="001F660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Cs w:val="20"/>
                <w:lang w:val="de-DE"/>
              </w:rPr>
            </w:pPr>
          </w:p>
        </w:tc>
      </w:tr>
    </w:tbl>
    <w:p w:rsidR="00C42259" w:rsidRDefault="00C42259">
      <w:pPr>
        <w:pStyle w:val="Kopfzeile"/>
        <w:tabs>
          <w:tab w:val="clear" w:pos="4536"/>
          <w:tab w:val="clear" w:pos="9072"/>
        </w:tabs>
        <w:rPr>
          <w:lang w:val="de-DE"/>
        </w:rPr>
      </w:pPr>
    </w:p>
    <w:sectPr w:rsidR="00C42259" w:rsidSect="00F64AED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5" w:h="16837" w:code="9"/>
      <w:pgMar w:top="1392" w:right="567" w:bottom="567" w:left="1134" w:header="680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98F" w:rsidRDefault="00E9698F">
      <w:r>
        <w:separator/>
      </w:r>
    </w:p>
  </w:endnote>
  <w:endnote w:type="continuationSeparator" w:id="0">
    <w:p w:rsidR="00E9698F" w:rsidRDefault="00E9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EE" w:rsidRDefault="00F45FEE">
    <w:pPr>
      <w:spacing w:line="6" w:lineRule="exact"/>
    </w:pPr>
  </w:p>
  <w:p w:rsidR="00F45FEE" w:rsidRPr="0031611C" w:rsidRDefault="00F45FEE" w:rsidP="00F64AED">
    <w:pPr>
      <w:tabs>
        <w:tab w:val="left" w:pos="0"/>
      </w:tabs>
      <w:jc w:val="center"/>
      <w:rPr>
        <w:rFonts w:ascii="Arial" w:hAnsi="Arial" w:cs="Arial"/>
        <w:sz w:val="14"/>
        <w:szCs w:val="16"/>
        <w:lang w:val="de-DE"/>
      </w:rPr>
    </w:pPr>
    <w:r w:rsidRPr="0031611C">
      <w:rPr>
        <w:rStyle w:val="Seitenzahl"/>
        <w:rFonts w:ascii="Arial" w:hAnsi="Arial" w:cs="Arial"/>
      </w:rPr>
      <w:fldChar w:fldCharType="begin"/>
    </w:r>
    <w:r w:rsidRPr="0031611C">
      <w:rPr>
        <w:rStyle w:val="Seitenzahl"/>
        <w:rFonts w:ascii="Arial" w:hAnsi="Arial" w:cs="Arial"/>
      </w:rPr>
      <w:instrText xml:space="preserve"> PAGE </w:instrText>
    </w:r>
    <w:r w:rsidRPr="0031611C">
      <w:rPr>
        <w:rStyle w:val="Seitenzahl"/>
        <w:rFonts w:ascii="Arial" w:hAnsi="Arial" w:cs="Arial"/>
      </w:rPr>
      <w:fldChar w:fldCharType="separate"/>
    </w:r>
    <w:r w:rsidR="00DD7F7F">
      <w:rPr>
        <w:rStyle w:val="Seitenzahl"/>
        <w:rFonts w:ascii="Arial" w:hAnsi="Arial" w:cs="Arial"/>
        <w:noProof/>
      </w:rPr>
      <w:t>2</w:t>
    </w:r>
    <w:r w:rsidRPr="0031611C">
      <w:rPr>
        <w:rStyle w:val="Seitenzahl"/>
        <w:rFonts w:ascii="Arial" w:hAnsi="Arial" w:cs="Arial"/>
      </w:rPr>
      <w:fldChar w:fldCharType="end"/>
    </w:r>
    <w:r w:rsidRPr="0031611C">
      <w:rPr>
        <w:rStyle w:val="Seitenzahl"/>
        <w:rFonts w:ascii="Arial" w:hAnsi="Arial" w:cs="Arial"/>
      </w:rPr>
      <w:t xml:space="preserve"> / </w:t>
    </w:r>
    <w:r w:rsidRPr="0031611C">
      <w:rPr>
        <w:rStyle w:val="Seitenzahl"/>
        <w:rFonts w:ascii="Arial" w:hAnsi="Arial" w:cs="Arial"/>
      </w:rPr>
      <w:fldChar w:fldCharType="begin"/>
    </w:r>
    <w:r w:rsidRPr="0031611C">
      <w:rPr>
        <w:rStyle w:val="Seitenzahl"/>
        <w:rFonts w:ascii="Arial" w:hAnsi="Arial" w:cs="Arial"/>
      </w:rPr>
      <w:instrText xml:space="preserve"> NUMPAGES </w:instrText>
    </w:r>
    <w:r w:rsidRPr="0031611C">
      <w:rPr>
        <w:rStyle w:val="Seitenzahl"/>
        <w:rFonts w:ascii="Arial" w:hAnsi="Arial" w:cs="Arial"/>
      </w:rPr>
      <w:fldChar w:fldCharType="separate"/>
    </w:r>
    <w:r w:rsidR="00DD7F7F">
      <w:rPr>
        <w:rStyle w:val="Seitenzahl"/>
        <w:rFonts w:ascii="Arial" w:hAnsi="Arial" w:cs="Arial"/>
        <w:noProof/>
      </w:rPr>
      <w:t>2</w:t>
    </w:r>
    <w:r w:rsidRPr="0031611C">
      <w:rPr>
        <w:rStyle w:val="Seitenzahl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ED" w:rsidRPr="00F64AED" w:rsidRDefault="00F64AED" w:rsidP="00F64AED">
    <w:pPr>
      <w:pStyle w:val="Fuzeile"/>
      <w:jc w:val="center"/>
      <w:rPr>
        <w:rFonts w:ascii="Arial" w:hAnsi="Arial" w:cs="Arial"/>
      </w:rPr>
    </w:pPr>
    <w:r w:rsidRPr="00F64AED">
      <w:rPr>
        <w:rStyle w:val="Seitenzahl"/>
        <w:rFonts w:ascii="Arial" w:hAnsi="Arial" w:cs="Arial"/>
      </w:rPr>
      <w:fldChar w:fldCharType="begin"/>
    </w:r>
    <w:r w:rsidRPr="00F64AED">
      <w:rPr>
        <w:rStyle w:val="Seitenzahl"/>
        <w:rFonts w:ascii="Arial" w:hAnsi="Arial" w:cs="Arial"/>
      </w:rPr>
      <w:instrText xml:space="preserve"> PAGE </w:instrText>
    </w:r>
    <w:r w:rsidRPr="00F64AED">
      <w:rPr>
        <w:rStyle w:val="Seitenzahl"/>
        <w:rFonts w:ascii="Arial" w:hAnsi="Arial" w:cs="Arial"/>
      </w:rPr>
      <w:fldChar w:fldCharType="separate"/>
    </w:r>
    <w:r w:rsidR="00DD7F7F">
      <w:rPr>
        <w:rStyle w:val="Seitenzahl"/>
        <w:rFonts w:ascii="Arial" w:hAnsi="Arial" w:cs="Arial"/>
        <w:noProof/>
      </w:rPr>
      <w:t>1</w:t>
    </w:r>
    <w:r w:rsidRPr="00F64AED">
      <w:rPr>
        <w:rStyle w:val="Seitenzahl"/>
        <w:rFonts w:ascii="Arial" w:hAnsi="Arial" w:cs="Arial"/>
      </w:rPr>
      <w:fldChar w:fldCharType="end"/>
    </w:r>
    <w:r>
      <w:rPr>
        <w:rStyle w:val="Seitenzahl"/>
        <w:rFonts w:ascii="Arial" w:hAnsi="Arial" w:cs="Arial"/>
      </w:rPr>
      <w:t xml:space="preserve"> </w:t>
    </w:r>
    <w:r w:rsidRPr="00F64AED">
      <w:rPr>
        <w:rStyle w:val="Seitenzahl"/>
        <w:rFonts w:ascii="Arial" w:hAnsi="Arial" w:cs="Arial"/>
      </w:rPr>
      <w:t>/</w:t>
    </w:r>
    <w:r>
      <w:rPr>
        <w:rStyle w:val="Seitenzahl"/>
        <w:rFonts w:ascii="Arial" w:hAnsi="Arial" w:cs="Arial"/>
      </w:rPr>
      <w:t xml:space="preserve"> </w:t>
    </w:r>
    <w:r w:rsidRPr="00F64AED">
      <w:rPr>
        <w:rStyle w:val="Seitenzahl"/>
        <w:rFonts w:ascii="Arial" w:hAnsi="Arial" w:cs="Arial"/>
      </w:rPr>
      <w:fldChar w:fldCharType="begin"/>
    </w:r>
    <w:r w:rsidRPr="00F64AED">
      <w:rPr>
        <w:rStyle w:val="Seitenzahl"/>
        <w:rFonts w:ascii="Arial" w:hAnsi="Arial" w:cs="Arial"/>
      </w:rPr>
      <w:instrText xml:space="preserve"> NUMPAGES </w:instrText>
    </w:r>
    <w:r w:rsidRPr="00F64AED">
      <w:rPr>
        <w:rStyle w:val="Seitenzahl"/>
        <w:rFonts w:ascii="Arial" w:hAnsi="Arial" w:cs="Arial"/>
      </w:rPr>
      <w:fldChar w:fldCharType="separate"/>
    </w:r>
    <w:r w:rsidR="00DD7F7F">
      <w:rPr>
        <w:rStyle w:val="Seitenzahl"/>
        <w:rFonts w:ascii="Arial" w:hAnsi="Arial" w:cs="Arial"/>
        <w:noProof/>
      </w:rPr>
      <w:t>2</w:t>
    </w:r>
    <w:r w:rsidRPr="00F64AED">
      <w:rPr>
        <w:rStyle w:val="Seitenzahl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98F" w:rsidRDefault="00E9698F">
      <w:r>
        <w:separator/>
      </w:r>
    </w:p>
  </w:footnote>
  <w:footnote w:type="continuationSeparator" w:id="0">
    <w:p w:rsidR="00E9698F" w:rsidRDefault="00E96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EE" w:rsidRDefault="00F45FEE" w:rsidP="001F20A7">
    <w:pPr>
      <w:pStyle w:val="Kopfzeile"/>
      <w:tabs>
        <w:tab w:val="clear" w:pos="9072"/>
        <w:tab w:val="right" w:pos="10206"/>
      </w:tabs>
      <w:jc w:val="center"/>
      <w:rPr>
        <w:rFonts w:ascii="Arial" w:hAnsi="Arial" w:cs="Arial"/>
        <w:b/>
        <w:sz w:val="32"/>
        <w:szCs w:val="32"/>
      </w:rPr>
    </w:pPr>
  </w:p>
  <w:p w:rsidR="00F45FEE" w:rsidRPr="001F20A7" w:rsidRDefault="00F45FEE" w:rsidP="001F20A7">
    <w:pPr>
      <w:pStyle w:val="Kopfzeile"/>
      <w:tabs>
        <w:tab w:val="clear" w:pos="9072"/>
        <w:tab w:val="right" w:pos="10206"/>
      </w:tabs>
      <w:jc w:val="center"/>
      <w:rPr>
        <w:rFonts w:ascii="Arial" w:hAnsi="Arial" w:cs="Arial"/>
        <w:b/>
        <w:sz w:val="32"/>
        <w:szCs w:val="32"/>
      </w:rPr>
    </w:pPr>
    <w:r w:rsidRPr="001F20A7">
      <w:rPr>
        <w:rFonts w:ascii="Arial" w:hAnsi="Arial" w:cs="Arial"/>
        <w:b/>
        <w:sz w:val="32"/>
        <w:szCs w:val="32"/>
      </w:rPr>
      <w:t>MRSA- Netzwerk</w:t>
    </w:r>
  </w:p>
  <w:p w:rsidR="00F45FEE" w:rsidRDefault="00F45FEE" w:rsidP="001F20A7">
    <w:pPr>
      <w:pStyle w:val="Kopfzeile"/>
      <w:tabs>
        <w:tab w:val="clear" w:pos="9072"/>
        <w:tab w:val="right" w:pos="10206"/>
      </w:tabs>
      <w:jc w:val="center"/>
      <w:rPr>
        <w:rFonts w:ascii="Arial" w:hAnsi="Arial" w:cs="Arial"/>
        <w:b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AED" w:rsidRDefault="00A506C0">
    <w:pPr>
      <w:pStyle w:val="Kopfzeile"/>
    </w:pPr>
    <w:r>
      <w:rPr>
        <w:noProof/>
        <w:lang w:val="de-DE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207010</wp:posOffset>
              </wp:positionH>
              <wp:positionV relativeFrom="paragraph">
                <wp:posOffset>-85725</wp:posOffset>
              </wp:positionV>
              <wp:extent cx="6057900" cy="1736725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7900" cy="1736725"/>
                        <a:chOff x="1418" y="444"/>
                        <a:chExt cx="9540" cy="2735"/>
                      </a:xfrm>
                    </wpg:grpSpPr>
                    <wpg:grpSp>
                      <wpg:cNvPr id="2" name="Group 8"/>
                      <wpg:cNvGrpSpPr>
                        <a:grpSpLocks/>
                      </wpg:cNvGrpSpPr>
                      <wpg:grpSpPr bwMode="auto">
                        <a:xfrm>
                          <a:off x="1418" y="444"/>
                          <a:ext cx="9540" cy="2735"/>
                          <a:chOff x="1418" y="444"/>
                          <a:chExt cx="9540" cy="2735"/>
                        </a:xfrm>
                      </wpg:grpSpPr>
                      <pic:pic xmlns:pic="http://schemas.openxmlformats.org/drawingml/2006/picture">
                        <pic:nvPicPr>
                          <pic:cNvPr id="3" name="Picture 9" descr="IMG_9358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444"/>
                            <a:ext cx="9360" cy="27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678" y="2604"/>
                            <a:ext cx="82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4AED" w:rsidRPr="0093184A" w:rsidRDefault="00F64AED" w:rsidP="00F64AED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 w:rsidRPr="0093184A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>MRSA (MRE)-</w:t>
                              </w:r>
                              <w:proofErr w:type="spellStart"/>
                              <w:r w:rsidRPr="0093184A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>Netzwerk</w:t>
                              </w:r>
                              <w:proofErr w:type="spellEnd"/>
                              <w:r w:rsidRPr="0093184A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proofErr w:type="spellStart"/>
                              <w:r w:rsidRPr="0093184A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>Östliches</w:t>
                              </w:r>
                              <w:proofErr w:type="spellEnd"/>
                              <w:r w:rsidRPr="0093184A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smartTag w:uri="urn:schemas-microsoft-com:office:smarttags" w:element="place">
                                <w:r w:rsidRPr="0093184A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40"/>
                                    <w:szCs w:val="40"/>
                                  </w:rPr>
                                  <w:t>Holstein</w:t>
                                </w:r>
                              </w:smartTag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5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418" y="2784"/>
                          <a:ext cx="1260" cy="3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4AED" w:rsidRPr="0076619C" w:rsidRDefault="00F64AED" w:rsidP="00F64AE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6619C">
                              <w:rPr>
                                <w:b/>
                                <w:sz w:val="16"/>
                                <w:szCs w:val="16"/>
                              </w:rPr>
                              <w:t>© Schulze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7" o:spid="_x0000_s1026" style="position:absolute;margin-left:16.3pt;margin-top:-6.75pt;width:477pt;height:136.75pt;z-index:251657728" coordorigin="1418,444" coordsize="9540,27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W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F&#10;Ri1TMTgtNTVtbSBmLzMuNS01LjYgSVMAAAAAAAAAAAAAAAAAAAAAAAAAAAAAAAAAAAAAAAAAAAAA&#10;AAAAAAAAAAAAAAAACg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J8ABwBwAGAABAAJAAkAsBAgC7AQIAtz&#10;AHMAcwCiAMgAogBzAHMAcwCZAJkAmQBpAMcAaQCZAJkAmQCZ+179Xv0AAAAAAACiAqICZwQAAEEB&#10;v/5bAgAApf1BAb/+AAD1Af8BAAD//w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MAAAAAAAAAAAAAAAAAAAAAAAAAAAAAAAAAAAAP////+XAAAA&#10;AAAAAP//DwIAAAAARUYtUzE4LTU1bW0gZi8zLjUtNS42IElTAAAAAAAAAAAAAAAAAAAAAAAAAAAA&#10;AAAAAAAAAAAAAAAAAAAAAAAAAEsxNDIxNzEz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gQCBAIE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ElJKgCWAg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">
              <v:group id="Group 8" o:spid="_x0000_s1027" style="position:absolute;left:1418;top:444;width:9540;height:2735" coordorigin="1418,444" coordsize="9540,27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alt="IMG_9358(1)" style="position:absolute;left:1418;top:444;width:9360;height:27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/7gLBAAAA2gAAAA8AAABkcnMvZG93bnJldi54bWxEj0uLwjAUhfeC/yHcgdnZVAXRjlFGYcCF&#10;CD6Y9aW5tsXmpiYZ2/HXG0FweTiPjzNfdqYWN3K+sqxgmKQgiHOrKy4UnI4/gykIH5A11pZJwT95&#10;WC76vTlm2ra8p9shFCKOsM9QQRlCk0np85IM+sQ2xNE7W2cwROkKqR22cdzUcpSmE2mw4kgosaF1&#10;Sfnl8Gcit9mNN9vfzhetG/qd217vq9lVqc+P7vsLRKAuvMOv9kYrGMPzSrwB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V/7gLBAAAA2gAAAA8AAAAAAAAAAAAAAAAAnwIA&#10;AGRycy9kb3ducmV2LnhtbFBLBQYAAAAABAAEAPcAAACNAwAAAAA=&#10;">
                  <v:imagedata r:id="rId2" o:title="IMG_9358(1)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2678;top:2604;width:82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F64AED" w:rsidRPr="0093184A" w:rsidRDefault="00F64AED" w:rsidP="00F64AED">
                        <w:pPr>
                          <w:rPr>
                            <w:rFonts w:ascii="Arial" w:hAnsi="Arial" w:cs="Arial"/>
                            <w:b/>
                            <w:color w:val="FFFFFF"/>
                            <w:sz w:val="40"/>
                            <w:szCs w:val="40"/>
                          </w:rPr>
                        </w:pPr>
                        <w:r w:rsidRPr="0093184A">
                          <w:rPr>
                            <w:rFonts w:ascii="Arial" w:hAnsi="Arial" w:cs="Arial"/>
                            <w:b/>
                            <w:color w:val="FFFFFF"/>
                            <w:sz w:val="40"/>
                            <w:szCs w:val="40"/>
                          </w:rPr>
                          <w:t>MRSA (MRE)-</w:t>
                        </w:r>
                        <w:proofErr w:type="spellStart"/>
                        <w:r w:rsidRPr="0093184A">
                          <w:rPr>
                            <w:rFonts w:ascii="Arial" w:hAnsi="Arial" w:cs="Arial"/>
                            <w:b/>
                            <w:color w:val="FFFFFF"/>
                            <w:sz w:val="40"/>
                            <w:szCs w:val="40"/>
                          </w:rPr>
                          <w:t>Netzwerk</w:t>
                        </w:r>
                        <w:proofErr w:type="spellEnd"/>
                        <w:r w:rsidRPr="0093184A">
                          <w:rPr>
                            <w:rFonts w:ascii="Arial" w:hAnsi="Arial" w:cs="Arial"/>
                            <w:b/>
                            <w:color w:val="FFFFFF"/>
                            <w:sz w:val="40"/>
                            <w:szCs w:val="40"/>
                          </w:rPr>
                          <w:t xml:space="preserve"> </w:t>
                        </w:r>
                        <w:proofErr w:type="spellStart"/>
                        <w:r w:rsidRPr="0093184A">
                          <w:rPr>
                            <w:rFonts w:ascii="Arial" w:hAnsi="Arial" w:cs="Arial"/>
                            <w:b/>
                            <w:color w:val="FFFFFF"/>
                            <w:sz w:val="40"/>
                            <w:szCs w:val="40"/>
                          </w:rPr>
                          <w:t>Östliches</w:t>
                        </w:r>
                        <w:proofErr w:type="spellEnd"/>
                        <w:r w:rsidRPr="0093184A">
                          <w:rPr>
                            <w:rFonts w:ascii="Arial" w:hAnsi="Arial" w:cs="Arial"/>
                            <w:b/>
                            <w:color w:val="FFFFFF"/>
                            <w:sz w:val="40"/>
                            <w:szCs w:val="40"/>
                          </w:rPr>
                          <w:t xml:space="preserve"> </w:t>
                        </w:r>
                        <w:smartTag w:uri="urn:schemas-microsoft-com:office:smarttags" w:element="place">
                          <w:r w:rsidRPr="0093184A">
                            <w:rPr>
                              <w:rFonts w:ascii="Arial" w:hAnsi="Arial" w:cs="Arial"/>
                              <w:b/>
                              <w:color w:val="FFFFFF"/>
                              <w:sz w:val="40"/>
                              <w:szCs w:val="40"/>
                            </w:rPr>
                            <w:t>Holstein</w:t>
                          </w:r>
                        </w:smartTag>
                      </w:p>
                    </w:txbxContent>
                  </v:textbox>
                </v:shape>
              </v:group>
              <v:shape id="Text Box 11" o:spid="_x0000_s1030" type="#_x0000_t202" style="position:absolute;left:1418;top:2784;width:1260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F64AED" w:rsidRPr="0076619C" w:rsidRDefault="00F64AED" w:rsidP="00F64AE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76619C">
                        <w:rPr>
                          <w:b/>
                          <w:sz w:val="16"/>
                          <w:szCs w:val="16"/>
                        </w:rPr>
                        <w:t>© Schulze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F64AED" w:rsidRDefault="00F64AED">
    <w:pPr>
      <w:pStyle w:val="Kopfzeile"/>
    </w:pPr>
  </w:p>
  <w:p w:rsidR="00F64AED" w:rsidRDefault="00F64AED">
    <w:pPr>
      <w:pStyle w:val="Kopfzeile"/>
    </w:pPr>
  </w:p>
  <w:p w:rsidR="00F64AED" w:rsidRDefault="00F64AED">
    <w:pPr>
      <w:pStyle w:val="Kopfzeile"/>
    </w:pPr>
  </w:p>
  <w:p w:rsidR="00F64AED" w:rsidRDefault="00F64AED">
    <w:pPr>
      <w:pStyle w:val="Kopfzeile"/>
    </w:pPr>
  </w:p>
  <w:p w:rsidR="00F64AED" w:rsidRDefault="00F64AED">
    <w:pPr>
      <w:pStyle w:val="Kopfzeile"/>
    </w:pPr>
  </w:p>
  <w:p w:rsidR="00F64AED" w:rsidRDefault="00F64AED">
    <w:pPr>
      <w:pStyle w:val="Kopfzeile"/>
    </w:pPr>
  </w:p>
  <w:p w:rsidR="00F64AED" w:rsidRDefault="00F64AED">
    <w:pPr>
      <w:pStyle w:val="Kopfzeile"/>
    </w:pPr>
  </w:p>
  <w:p w:rsidR="00F64AED" w:rsidRDefault="00F64AED">
    <w:pPr>
      <w:pStyle w:val="Kopfzeile"/>
    </w:pPr>
  </w:p>
  <w:p w:rsidR="00F64AED" w:rsidRDefault="00F64AED">
    <w:pPr>
      <w:pStyle w:val="Kopfzeile"/>
    </w:pPr>
  </w:p>
  <w:p w:rsidR="00F64AED" w:rsidRDefault="00F64AE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3E9"/>
    <w:multiLevelType w:val="hybridMultilevel"/>
    <w:tmpl w:val="859C331E"/>
    <w:lvl w:ilvl="0" w:tplc="F2DC87B6">
      <w:start w:val="1"/>
      <w:numFmt w:val="bullet"/>
      <w:lvlText w:val=""/>
      <w:lvlJc w:val="left"/>
      <w:pPr>
        <w:tabs>
          <w:tab w:val="num" w:pos="1134"/>
        </w:tabs>
        <w:ind w:left="1418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7675A"/>
    <w:multiLevelType w:val="hybridMultilevel"/>
    <w:tmpl w:val="83003494"/>
    <w:lvl w:ilvl="0" w:tplc="F2DC87B6">
      <w:start w:val="1"/>
      <w:numFmt w:val="bullet"/>
      <w:lvlText w:val=""/>
      <w:lvlJc w:val="left"/>
      <w:pPr>
        <w:tabs>
          <w:tab w:val="num" w:pos="1134"/>
        </w:tabs>
        <w:ind w:left="1418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15632"/>
    <w:multiLevelType w:val="hybridMultilevel"/>
    <w:tmpl w:val="048491F8"/>
    <w:lvl w:ilvl="0" w:tplc="BF26C03E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C6F1D"/>
    <w:multiLevelType w:val="hybridMultilevel"/>
    <w:tmpl w:val="5DF876F0"/>
    <w:lvl w:ilvl="0" w:tplc="F2DC87B6">
      <w:start w:val="1"/>
      <w:numFmt w:val="bullet"/>
      <w:lvlText w:val=""/>
      <w:lvlJc w:val="left"/>
      <w:pPr>
        <w:tabs>
          <w:tab w:val="num" w:pos="1134"/>
        </w:tabs>
        <w:ind w:left="1418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2D0060"/>
    <w:multiLevelType w:val="hybridMultilevel"/>
    <w:tmpl w:val="9BDCB1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E0705"/>
    <w:multiLevelType w:val="hybridMultilevel"/>
    <w:tmpl w:val="07E2BFDA"/>
    <w:lvl w:ilvl="0" w:tplc="F2DC87B6">
      <w:start w:val="1"/>
      <w:numFmt w:val="bullet"/>
      <w:lvlText w:val=""/>
      <w:lvlJc w:val="left"/>
      <w:pPr>
        <w:tabs>
          <w:tab w:val="num" w:pos="2268"/>
        </w:tabs>
        <w:ind w:left="2552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>
    <w:nsid w:val="0D5F1DAB"/>
    <w:multiLevelType w:val="hybridMultilevel"/>
    <w:tmpl w:val="A15819A0"/>
    <w:lvl w:ilvl="0" w:tplc="04A6C0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A96798"/>
    <w:multiLevelType w:val="hybridMultilevel"/>
    <w:tmpl w:val="250699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6A6AD3"/>
    <w:multiLevelType w:val="hybridMultilevel"/>
    <w:tmpl w:val="B964EB7E"/>
    <w:lvl w:ilvl="0" w:tplc="F2DC87B6">
      <w:start w:val="1"/>
      <w:numFmt w:val="bullet"/>
      <w:lvlText w:val=""/>
      <w:lvlJc w:val="left"/>
      <w:pPr>
        <w:tabs>
          <w:tab w:val="num" w:pos="1134"/>
        </w:tabs>
        <w:ind w:left="1418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FE0607"/>
    <w:multiLevelType w:val="hybridMultilevel"/>
    <w:tmpl w:val="BB88C8C2"/>
    <w:lvl w:ilvl="0" w:tplc="04A6C0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772C7A"/>
    <w:multiLevelType w:val="hybridMultilevel"/>
    <w:tmpl w:val="EE76B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194929"/>
    <w:multiLevelType w:val="hybridMultilevel"/>
    <w:tmpl w:val="CD060CBE"/>
    <w:lvl w:ilvl="0" w:tplc="04A6C0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126C10"/>
    <w:multiLevelType w:val="hybridMultilevel"/>
    <w:tmpl w:val="A7841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201439"/>
    <w:multiLevelType w:val="hybridMultilevel"/>
    <w:tmpl w:val="FA90F8F4"/>
    <w:lvl w:ilvl="0" w:tplc="04A6C0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42F4EC6E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771BFB"/>
    <w:multiLevelType w:val="hybridMultilevel"/>
    <w:tmpl w:val="53AC871A"/>
    <w:lvl w:ilvl="0" w:tplc="F2DC87B6">
      <w:start w:val="1"/>
      <w:numFmt w:val="bullet"/>
      <w:lvlText w:val=""/>
      <w:lvlJc w:val="left"/>
      <w:pPr>
        <w:tabs>
          <w:tab w:val="num" w:pos="1134"/>
        </w:tabs>
        <w:ind w:left="1418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A12296"/>
    <w:multiLevelType w:val="hybridMultilevel"/>
    <w:tmpl w:val="30688576"/>
    <w:lvl w:ilvl="0" w:tplc="04A6C0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617172"/>
    <w:multiLevelType w:val="hybridMultilevel"/>
    <w:tmpl w:val="F1D285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F35A06"/>
    <w:multiLevelType w:val="hybridMultilevel"/>
    <w:tmpl w:val="B02C011A"/>
    <w:lvl w:ilvl="0" w:tplc="0164DB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29E32B09"/>
    <w:multiLevelType w:val="hybridMultilevel"/>
    <w:tmpl w:val="59384A5E"/>
    <w:lvl w:ilvl="0" w:tplc="F2DC87B6">
      <w:start w:val="1"/>
      <w:numFmt w:val="bullet"/>
      <w:lvlText w:val=""/>
      <w:lvlJc w:val="left"/>
      <w:pPr>
        <w:tabs>
          <w:tab w:val="num" w:pos="1134"/>
        </w:tabs>
        <w:ind w:left="1418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8565B9"/>
    <w:multiLevelType w:val="hybridMultilevel"/>
    <w:tmpl w:val="88D86D92"/>
    <w:lvl w:ilvl="0" w:tplc="C7FCB5E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ED55C8D"/>
    <w:multiLevelType w:val="hybridMultilevel"/>
    <w:tmpl w:val="94D2D474"/>
    <w:lvl w:ilvl="0" w:tplc="F2DC87B6">
      <w:start w:val="1"/>
      <w:numFmt w:val="bullet"/>
      <w:lvlText w:val=""/>
      <w:lvlJc w:val="left"/>
      <w:pPr>
        <w:tabs>
          <w:tab w:val="num" w:pos="1494"/>
        </w:tabs>
        <w:ind w:left="1778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4CF3718"/>
    <w:multiLevelType w:val="hybridMultilevel"/>
    <w:tmpl w:val="BCE04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0E024B"/>
    <w:multiLevelType w:val="hybridMultilevel"/>
    <w:tmpl w:val="5CDAAF42"/>
    <w:lvl w:ilvl="0" w:tplc="F2DC87B6">
      <w:start w:val="1"/>
      <w:numFmt w:val="bullet"/>
      <w:lvlText w:val=""/>
      <w:lvlJc w:val="left"/>
      <w:pPr>
        <w:tabs>
          <w:tab w:val="num" w:pos="1494"/>
        </w:tabs>
        <w:ind w:left="1778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D7C7BC1"/>
    <w:multiLevelType w:val="hybridMultilevel"/>
    <w:tmpl w:val="6D04BE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00371F"/>
    <w:multiLevelType w:val="hybridMultilevel"/>
    <w:tmpl w:val="3AE61432"/>
    <w:lvl w:ilvl="0" w:tplc="F2DC87B6">
      <w:start w:val="1"/>
      <w:numFmt w:val="bullet"/>
      <w:lvlText w:val=""/>
      <w:lvlJc w:val="left"/>
      <w:pPr>
        <w:tabs>
          <w:tab w:val="num" w:pos="1134"/>
        </w:tabs>
        <w:ind w:left="1418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EB84DF8"/>
    <w:multiLevelType w:val="hybridMultilevel"/>
    <w:tmpl w:val="DF32327A"/>
    <w:lvl w:ilvl="0" w:tplc="1C6265E4">
      <w:start w:val="1"/>
      <w:numFmt w:val="decimal"/>
      <w:lvlText w:val="%1."/>
      <w:lvlJc w:val="left"/>
      <w:pPr>
        <w:tabs>
          <w:tab w:val="num" w:pos="2514"/>
        </w:tabs>
        <w:ind w:left="2514" w:hanging="360"/>
      </w:pPr>
      <w:rPr>
        <w:rFonts w:hint="default"/>
      </w:rPr>
    </w:lvl>
    <w:lvl w:ilvl="1" w:tplc="F2DC87B6">
      <w:start w:val="1"/>
      <w:numFmt w:val="bullet"/>
      <w:lvlText w:val=""/>
      <w:lvlJc w:val="left"/>
      <w:pPr>
        <w:tabs>
          <w:tab w:val="num" w:pos="2874"/>
        </w:tabs>
        <w:ind w:left="3158" w:hanging="284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3954"/>
        </w:tabs>
        <w:ind w:left="395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74"/>
        </w:tabs>
        <w:ind w:left="467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94"/>
        </w:tabs>
        <w:ind w:left="539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114"/>
        </w:tabs>
        <w:ind w:left="611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34"/>
        </w:tabs>
        <w:ind w:left="683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54"/>
        </w:tabs>
        <w:ind w:left="755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74"/>
        </w:tabs>
        <w:ind w:left="8274" w:hanging="180"/>
      </w:pPr>
    </w:lvl>
  </w:abstractNum>
  <w:abstractNum w:abstractNumId="26">
    <w:nsid w:val="3F073381"/>
    <w:multiLevelType w:val="hybridMultilevel"/>
    <w:tmpl w:val="8D86EC8C"/>
    <w:lvl w:ilvl="0" w:tplc="F2DC87B6">
      <w:start w:val="1"/>
      <w:numFmt w:val="bullet"/>
      <w:lvlText w:val=""/>
      <w:lvlJc w:val="left"/>
      <w:pPr>
        <w:tabs>
          <w:tab w:val="num" w:pos="1134"/>
        </w:tabs>
        <w:ind w:left="1418" w:hanging="284"/>
      </w:pPr>
      <w:rPr>
        <w:rFonts w:ascii="Wingdings" w:hAnsi="Wingdings" w:hint="default"/>
      </w:rPr>
    </w:lvl>
    <w:lvl w:ilvl="1" w:tplc="DF3826D0">
      <w:start w:val="2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0C459C"/>
    <w:multiLevelType w:val="hybridMultilevel"/>
    <w:tmpl w:val="DE482EB4"/>
    <w:lvl w:ilvl="0" w:tplc="C7FCB5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2DC87B6">
      <w:start w:val="1"/>
      <w:numFmt w:val="bullet"/>
      <w:lvlText w:val=""/>
      <w:lvlJc w:val="left"/>
      <w:pPr>
        <w:tabs>
          <w:tab w:val="num" w:pos="1080"/>
        </w:tabs>
        <w:ind w:left="1364" w:hanging="284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25F6F3A"/>
    <w:multiLevelType w:val="hybridMultilevel"/>
    <w:tmpl w:val="C040E8EA"/>
    <w:lvl w:ilvl="0" w:tplc="B9CE8B3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AE38FB"/>
    <w:multiLevelType w:val="hybridMultilevel"/>
    <w:tmpl w:val="3BE41A3C"/>
    <w:lvl w:ilvl="0" w:tplc="1ADE25A6">
      <w:start w:val="91"/>
      <w:numFmt w:val="bullet"/>
      <w:lvlText w:val="–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A6C0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064380"/>
    <w:multiLevelType w:val="hybridMultilevel"/>
    <w:tmpl w:val="4C0CCC5C"/>
    <w:lvl w:ilvl="0" w:tplc="F3441AF4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BF26C03E">
      <w:start w:val="1"/>
      <w:numFmt w:val="bullet"/>
      <w:lvlText w:val="►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sz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46209F0"/>
    <w:multiLevelType w:val="hybridMultilevel"/>
    <w:tmpl w:val="FEEAD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585BAD"/>
    <w:multiLevelType w:val="hybridMultilevel"/>
    <w:tmpl w:val="D5C2EEF0"/>
    <w:lvl w:ilvl="0" w:tplc="7A466F4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A6C0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7263C9"/>
    <w:multiLevelType w:val="hybridMultilevel"/>
    <w:tmpl w:val="C3288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363157"/>
    <w:multiLevelType w:val="hybridMultilevel"/>
    <w:tmpl w:val="D020D704"/>
    <w:lvl w:ilvl="0" w:tplc="488EFD94">
      <w:start w:val="1"/>
      <w:numFmt w:val="bullet"/>
      <w:pStyle w:val="Verzeichnis2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952AA3"/>
    <w:multiLevelType w:val="hybridMultilevel"/>
    <w:tmpl w:val="BBE4AB86"/>
    <w:lvl w:ilvl="0" w:tplc="628E399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66824832"/>
    <w:multiLevelType w:val="hybridMultilevel"/>
    <w:tmpl w:val="E7DA3F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A6C06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306DC9"/>
    <w:multiLevelType w:val="hybridMultilevel"/>
    <w:tmpl w:val="D1D69F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7C351E"/>
    <w:multiLevelType w:val="hybridMultilevel"/>
    <w:tmpl w:val="DB38B27C"/>
    <w:lvl w:ilvl="0" w:tplc="F2DC87B6">
      <w:start w:val="1"/>
      <w:numFmt w:val="bullet"/>
      <w:lvlText w:val=""/>
      <w:lvlJc w:val="left"/>
      <w:pPr>
        <w:tabs>
          <w:tab w:val="num" w:pos="1854"/>
        </w:tabs>
        <w:ind w:left="2138" w:hanging="284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EB02809"/>
    <w:multiLevelType w:val="hybridMultilevel"/>
    <w:tmpl w:val="CA64F38C"/>
    <w:lvl w:ilvl="0" w:tplc="418AB1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1603947"/>
    <w:multiLevelType w:val="hybridMultilevel"/>
    <w:tmpl w:val="85BADB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351EA4"/>
    <w:multiLevelType w:val="hybridMultilevel"/>
    <w:tmpl w:val="5CDE2F9C"/>
    <w:lvl w:ilvl="0" w:tplc="F2DC87B6">
      <w:start w:val="1"/>
      <w:numFmt w:val="bullet"/>
      <w:lvlText w:val=""/>
      <w:lvlJc w:val="left"/>
      <w:pPr>
        <w:tabs>
          <w:tab w:val="num" w:pos="1134"/>
        </w:tabs>
        <w:ind w:left="1418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37A680C"/>
    <w:multiLevelType w:val="hybridMultilevel"/>
    <w:tmpl w:val="6F2090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C10E54"/>
    <w:multiLevelType w:val="hybridMultilevel"/>
    <w:tmpl w:val="B7441C34"/>
    <w:lvl w:ilvl="0" w:tplc="F2DC87B6">
      <w:start w:val="1"/>
      <w:numFmt w:val="bullet"/>
      <w:lvlText w:val=""/>
      <w:lvlJc w:val="left"/>
      <w:pPr>
        <w:tabs>
          <w:tab w:val="num" w:pos="1134"/>
        </w:tabs>
        <w:ind w:left="1418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62362BC"/>
    <w:multiLevelType w:val="hybridMultilevel"/>
    <w:tmpl w:val="41AE2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1F431C"/>
    <w:multiLevelType w:val="hybridMultilevel"/>
    <w:tmpl w:val="9692F0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A84866"/>
    <w:multiLevelType w:val="hybridMultilevel"/>
    <w:tmpl w:val="D09EC60A"/>
    <w:lvl w:ilvl="0" w:tplc="E17C130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7">
    <w:nsid w:val="7CE41620"/>
    <w:multiLevelType w:val="hybridMultilevel"/>
    <w:tmpl w:val="7AAEFE8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4"/>
  </w:num>
  <w:num w:numId="3">
    <w:abstractNumId w:val="33"/>
  </w:num>
  <w:num w:numId="4">
    <w:abstractNumId w:val="14"/>
  </w:num>
  <w:num w:numId="5">
    <w:abstractNumId w:val="25"/>
  </w:num>
  <w:num w:numId="6">
    <w:abstractNumId w:val="24"/>
  </w:num>
  <w:num w:numId="7">
    <w:abstractNumId w:val="11"/>
  </w:num>
  <w:num w:numId="8">
    <w:abstractNumId w:val="13"/>
  </w:num>
  <w:num w:numId="9">
    <w:abstractNumId w:val="6"/>
  </w:num>
  <w:num w:numId="10">
    <w:abstractNumId w:val="23"/>
  </w:num>
  <w:num w:numId="11">
    <w:abstractNumId w:val="15"/>
  </w:num>
  <w:num w:numId="12">
    <w:abstractNumId w:val="39"/>
  </w:num>
  <w:num w:numId="13">
    <w:abstractNumId w:val="18"/>
  </w:num>
  <w:num w:numId="14">
    <w:abstractNumId w:val="38"/>
  </w:num>
  <w:num w:numId="15">
    <w:abstractNumId w:val="41"/>
  </w:num>
  <w:num w:numId="16">
    <w:abstractNumId w:val="9"/>
  </w:num>
  <w:num w:numId="17">
    <w:abstractNumId w:val="32"/>
  </w:num>
  <w:num w:numId="18">
    <w:abstractNumId w:val="22"/>
  </w:num>
  <w:num w:numId="19">
    <w:abstractNumId w:val="1"/>
  </w:num>
  <w:num w:numId="20">
    <w:abstractNumId w:val="29"/>
  </w:num>
  <w:num w:numId="21">
    <w:abstractNumId w:val="30"/>
  </w:num>
  <w:num w:numId="22">
    <w:abstractNumId w:val="28"/>
  </w:num>
  <w:num w:numId="23">
    <w:abstractNumId w:val="8"/>
  </w:num>
  <w:num w:numId="24">
    <w:abstractNumId w:val="5"/>
  </w:num>
  <w:num w:numId="25">
    <w:abstractNumId w:val="26"/>
  </w:num>
  <w:num w:numId="26">
    <w:abstractNumId w:val="17"/>
  </w:num>
  <w:num w:numId="27">
    <w:abstractNumId w:val="35"/>
  </w:num>
  <w:num w:numId="28">
    <w:abstractNumId w:val="36"/>
  </w:num>
  <w:num w:numId="29">
    <w:abstractNumId w:val="20"/>
  </w:num>
  <w:num w:numId="30">
    <w:abstractNumId w:val="40"/>
  </w:num>
  <w:num w:numId="31">
    <w:abstractNumId w:val="43"/>
  </w:num>
  <w:num w:numId="32">
    <w:abstractNumId w:val="3"/>
  </w:num>
  <w:num w:numId="33">
    <w:abstractNumId w:val="37"/>
  </w:num>
  <w:num w:numId="34">
    <w:abstractNumId w:val="27"/>
  </w:num>
  <w:num w:numId="35">
    <w:abstractNumId w:val="19"/>
  </w:num>
  <w:num w:numId="36">
    <w:abstractNumId w:val="2"/>
  </w:num>
  <w:num w:numId="37">
    <w:abstractNumId w:val="0"/>
  </w:num>
  <w:num w:numId="38">
    <w:abstractNumId w:val="4"/>
  </w:num>
  <w:num w:numId="39">
    <w:abstractNumId w:val="42"/>
  </w:num>
  <w:num w:numId="40">
    <w:abstractNumId w:val="10"/>
  </w:num>
  <w:num w:numId="41">
    <w:abstractNumId w:val="7"/>
  </w:num>
  <w:num w:numId="42">
    <w:abstractNumId w:val="47"/>
  </w:num>
  <w:num w:numId="43">
    <w:abstractNumId w:val="31"/>
  </w:num>
  <w:num w:numId="44">
    <w:abstractNumId w:val="21"/>
  </w:num>
  <w:num w:numId="45">
    <w:abstractNumId w:val="44"/>
  </w:num>
  <w:num w:numId="46">
    <w:abstractNumId w:val="12"/>
  </w:num>
  <w:num w:numId="47">
    <w:abstractNumId w:val="45"/>
  </w:num>
  <w:num w:numId="48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8F"/>
    <w:rsid w:val="00003677"/>
    <w:rsid w:val="00013207"/>
    <w:rsid w:val="0001392F"/>
    <w:rsid w:val="00013E27"/>
    <w:rsid w:val="00032A45"/>
    <w:rsid w:val="0003778C"/>
    <w:rsid w:val="00041E2E"/>
    <w:rsid w:val="00062F58"/>
    <w:rsid w:val="00063BA1"/>
    <w:rsid w:val="000661EE"/>
    <w:rsid w:val="00080115"/>
    <w:rsid w:val="000A7B13"/>
    <w:rsid w:val="000C5C4F"/>
    <w:rsid w:val="000D1BA6"/>
    <w:rsid w:val="000E071A"/>
    <w:rsid w:val="000E0C45"/>
    <w:rsid w:val="000E0F17"/>
    <w:rsid w:val="000E6967"/>
    <w:rsid w:val="000E79A3"/>
    <w:rsid w:val="000E7AFB"/>
    <w:rsid w:val="000F4BF2"/>
    <w:rsid w:val="00107BEE"/>
    <w:rsid w:val="001161A1"/>
    <w:rsid w:val="00132E28"/>
    <w:rsid w:val="00141018"/>
    <w:rsid w:val="00144939"/>
    <w:rsid w:val="00155E1E"/>
    <w:rsid w:val="0016048F"/>
    <w:rsid w:val="00161834"/>
    <w:rsid w:val="00187128"/>
    <w:rsid w:val="0018788D"/>
    <w:rsid w:val="00190362"/>
    <w:rsid w:val="001A068B"/>
    <w:rsid w:val="001A5FE0"/>
    <w:rsid w:val="001B794C"/>
    <w:rsid w:val="001C5D7A"/>
    <w:rsid w:val="001D3E95"/>
    <w:rsid w:val="001E26F6"/>
    <w:rsid w:val="001F20A7"/>
    <w:rsid w:val="001F46E1"/>
    <w:rsid w:val="001F4AAB"/>
    <w:rsid w:val="001F533C"/>
    <w:rsid w:val="001F660C"/>
    <w:rsid w:val="0021244B"/>
    <w:rsid w:val="00213491"/>
    <w:rsid w:val="002224AE"/>
    <w:rsid w:val="002342A3"/>
    <w:rsid w:val="002506FB"/>
    <w:rsid w:val="00270308"/>
    <w:rsid w:val="00286818"/>
    <w:rsid w:val="002A2F6A"/>
    <w:rsid w:val="002A68AB"/>
    <w:rsid w:val="002E0C5C"/>
    <w:rsid w:val="002F232B"/>
    <w:rsid w:val="002F3CFA"/>
    <w:rsid w:val="003104E7"/>
    <w:rsid w:val="00314F76"/>
    <w:rsid w:val="0031611C"/>
    <w:rsid w:val="003270C1"/>
    <w:rsid w:val="00334E80"/>
    <w:rsid w:val="00347CB1"/>
    <w:rsid w:val="00351D8F"/>
    <w:rsid w:val="003523B3"/>
    <w:rsid w:val="003559E8"/>
    <w:rsid w:val="003711D4"/>
    <w:rsid w:val="0038038A"/>
    <w:rsid w:val="0038387C"/>
    <w:rsid w:val="003872C1"/>
    <w:rsid w:val="003A3A22"/>
    <w:rsid w:val="003A6597"/>
    <w:rsid w:val="003B6A94"/>
    <w:rsid w:val="003B6F82"/>
    <w:rsid w:val="003D37AF"/>
    <w:rsid w:val="003E77C5"/>
    <w:rsid w:val="003F70C0"/>
    <w:rsid w:val="00423E61"/>
    <w:rsid w:val="00431682"/>
    <w:rsid w:val="00435964"/>
    <w:rsid w:val="00436CAF"/>
    <w:rsid w:val="0044010A"/>
    <w:rsid w:val="00453EB1"/>
    <w:rsid w:val="004750A0"/>
    <w:rsid w:val="00477F56"/>
    <w:rsid w:val="004B203A"/>
    <w:rsid w:val="004C301F"/>
    <w:rsid w:val="004C657C"/>
    <w:rsid w:val="004D2ABE"/>
    <w:rsid w:val="004D2EA1"/>
    <w:rsid w:val="004D33A7"/>
    <w:rsid w:val="004D3D2D"/>
    <w:rsid w:val="004F5D80"/>
    <w:rsid w:val="0051091C"/>
    <w:rsid w:val="00521418"/>
    <w:rsid w:val="0052520D"/>
    <w:rsid w:val="0053428B"/>
    <w:rsid w:val="00535BF8"/>
    <w:rsid w:val="00554259"/>
    <w:rsid w:val="005679BD"/>
    <w:rsid w:val="00576998"/>
    <w:rsid w:val="0057730A"/>
    <w:rsid w:val="005C1348"/>
    <w:rsid w:val="005C1FA1"/>
    <w:rsid w:val="005C3B64"/>
    <w:rsid w:val="005C55F4"/>
    <w:rsid w:val="005D08E4"/>
    <w:rsid w:val="005D53EB"/>
    <w:rsid w:val="005E76C3"/>
    <w:rsid w:val="00615343"/>
    <w:rsid w:val="00621091"/>
    <w:rsid w:val="00644415"/>
    <w:rsid w:val="0068167A"/>
    <w:rsid w:val="00687111"/>
    <w:rsid w:val="00694115"/>
    <w:rsid w:val="006C700F"/>
    <w:rsid w:val="006D14B3"/>
    <w:rsid w:val="006D7BEE"/>
    <w:rsid w:val="006D7C0C"/>
    <w:rsid w:val="006E1A75"/>
    <w:rsid w:val="006E236C"/>
    <w:rsid w:val="006E577F"/>
    <w:rsid w:val="006E5B65"/>
    <w:rsid w:val="007058FC"/>
    <w:rsid w:val="007173FA"/>
    <w:rsid w:val="00733C79"/>
    <w:rsid w:val="00742491"/>
    <w:rsid w:val="00746115"/>
    <w:rsid w:val="007472CD"/>
    <w:rsid w:val="0076186F"/>
    <w:rsid w:val="00762245"/>
    <w:rsid w:val="0076649D"/>
    <w:rsid w:val="00767F9D"/>
    <w:rsid w:val="00784375"/>
    <w:rsid w:val="007969A1"/>
    <w:rsid w:val="007B54E7"/>
    <w:rsid w:val="007C0392"/>
    <w:rsid w:val="007C4333"/>
    <w:rsid w:val="007C68B6"/>
    <w:rsid w:val="007C7067"/>
    <w:rsid w:val="007D7B3F"/>
    <w:rsid w:val="007D7E34"/>
    <w:rsid w:val="007E24C2"/>
    <w:rsid w:val="007F3EB0"/>
    <w:rsid w:val="007F6120"/>
    <w:rsid w:val="00803CE6"/>
    <w:rsid w:val="00806027"/>
    <w:rsid w:val="0081522C"/>
    <w:rsid w:val="00823731"/>
    <w:rsid w:val="00823823"/>
    <w:rsid w:val="0083035C"/>
    <w:rsid w:val="00834CEB"/>
    <w:rsid w:val="008379A9"/>
    <w:rsid w:val="008408EF"/>
    <w:rsid w:val="008435D4"/>
    <w:rsid w:val="00866C4B"/>
    <w:rsid w:val="00867CBC"/>
    <w:rsid w:val="00870824"/>
    <w:rsid w:val="00872B1B"/>
    <w:rsid w:val="00873E29"/>
    <w:rsid w:val="00886ECD"/>
    <w:rsid w:val="00890CE6"/>
    <w:rsid w:val="00893D9E"/>
    <w:rsid w:val="008A2D39"/>
    <w:rsid w:val="008A3012"/>
    <w:rsid w:val="008B0934"/>
    <w:rsid w:val="008B27A6"/>
    <w:rsid w:val="008C47B1"/>
    <w:rsid w:val="008D068C"/>
    <w:rsid w:val="008D4330"/>
    <w:rsid w:val="008E6007"/>
    <w:rsid w:val="008F1978"/>
    <w:rsid w:val="008F4640"/>
    <w:rsid w:val="00927002"/>
    <w:rsid w:val="00950D5B"/>
    <w:rsid w:val="009577A5"/>
    <w:rsid w:val="0096608F"/>
    <w:rsid w:val="009665F9"/>
    <w:rsid w:val="009668CF"/>
    <w:rsid w:val="00970E2F"/>
    <w:rsid w:val="00972760"/>
    <w:rsid w:val="00972A1C"/>
    <w:rsid w:val="009A2571"/>
    <w:rsid w:val="009B7961"/>
    <w:rsid w:val="009C0B1C"/>
    <w:rsid w:val="009C6955"/>
    <w:rsid w:val="009C741D"/>
    <w:rsid w:val="009E47B8"/>
    <w:rsid w:val="009E4AE0"/>
    <w:rsid w:val="009E5BDE"/>
    <w:rsid w:val="009E6F8F"/>
    <w:rsid w:val="009F411F"/>
    <w:rsid w:val="00A04F08"/>
    <w:rsid w:val="00A17FF1"/>
    <w:rsid w:val="00A26F61"/>
    <w:rsid w:val="00A47E1C"/>
    <w:rsid w:val="00A506C0"/>
    <w:rsid w:val="00A56CCA"/>
    <w:rsid w:val="00A57160"/>
    <w:rsid w:val="00A6517A"/>
    <w:rsid w:val="00A65CCD"/>
    <w:rsid w:val="00A669CA"/>
    <w:rsid w:val="00A710B6"/>
    <w:rsid w:val="00A75273"/>
    <w:rsid w:val="00A759E4"/>
    <w:rsid w:val="00A80578"/>
    <w:rsid w:val="00A95F09"/>
    <w:rsid w:val="00A964A4"/>
    <w:rsid w:val="00AA2A7C"/>
    <w:rsid w:val="00AA664A"/>
    <w:rsid w:val="00AB77B7"/>
    <w:rsid w:val="00AC36B9"/>
    <w:rsid w:val="00AD452E"/>
    <w:rsid w:val="00B12153"/>
    <w:rsid w:val="00B15971"/>
    <w:rsid w:val="00B27EDE"/>
    <w:rsid w:val="00B3044C"/>
    <w:rsid w:val="00B43746"/>
    <w:rsid w:val="00B64CA1"/>
    <w:rsid w:val="00B8220D"/>
    <w:rsid w:val="00B87D2B"/>
    <w:rsid w:val="00B93AA9"/>
    <w:rsid w:val="00B9765A"/>
    <w:rsid w:val="00BC51A3"/>
    <w:rsid w:val="00BD0CDF"/>
    <w:rsid w:val="00BF2087"/>
    <w:rsid w:val="00BF4189"/>
    <w:rsid w:val="00C22507"/>
    <w:rsid w:val="00C231B3"/>
    <w:rsid w:val="00C31D25"/>
    <w:rsid w:val="00C33839"/>
    <w:rsid w:val="00C40EDB"/>
    <w:rsid w:val="00C42259"/>
    <w:rsid w:val="00C43A87"/>
    <w:rsid w:val="00C5341F"/>
    <w:rsid w:val="00C550ED"/>
    <w:rsid w:val="00C55B08"/>
    <w:rsid w:val="00C723DD"/>
    <w:rsid w:val="00C74641"/>
    <w:rsid w:val="00C755FC"/>
    <w:rsid w:val="00C9676A"/>
    <w:rsid w:val="00CB49ED"/>
    <w:rsid w:val="00CD1917"/>
    <w:rsid w:val="00CF4EED"/>
    <w:rsid w:val="00D0115E"/>
    <w:rsid w:val="00D042F4"/>
    <w:rsid w:val="00D15638"/>
    <w:rsid w:val="00D26D67"/>
    <w:rsid w:val="00D27EE7"/>
    <w:rsid w:val="00D34A14"/>
    <w:rsid w:val="00D51A5B"/>
    <w:rsid w:val="00D52366"/>
    <w:rsid w:val="00D54C2A"/>
    <w:rsid w:val="00D55ABB"/>
    <w:rsid w:val="00D61B2E"/>
    <w:rsid w:val="00D646DB"/>
    <w:rsid w:val="00DC3BF6"/>
    <w:rsid w:val="00DC3EF7"/>
    <w:rsid w:val="00DC770C"/>
    <w:rsid w:val="00DD7F7F"/>
    <w:rsid w:val="00DE4526"/>
    <w:rsid w:val="00DE6D62"/>
    <w:rsid w:val="00E37F10"/>
    <w:rsid w:val="00E51B48"/>
    <w:rsid w:val="00E5259B"/>
    <w:rsid w:val="00E62DBA"/>
    <w:rsid w:val="00E650E8"/>
    <w:rsid w:val="00E76CB2"/>
    <w:rsid w:val="00E77C02"/>
    <w:rsid w:val="00E9698F"/>
    <w:rsid w:val="00EB0A1A"/>
    <w:rsid w:val="00EC7A40"/>
    <w:rsid w:val="00EE0175"/>
    <w:rsid w:val="00EE4310"/>
    <w:rsid w:val="00EF5C8E"/>
    <w:rsid w:val="00F0073B"/>
    <w:rsid w:val="00F050D3"/>
    <w:rsid w:val="00F07E83"/>
    <w:rsid w:val="00F241C7"/>
    <w:rsid w:val="00F31F2F"/>
    <w:rsid w:val="00F41E59"/>
    <w:rsid w:val="00F45FEE"/>
    <w:rsid w:val="00F53599"/>
    <w:rsid w:val="00F61455"/>
    <w:rsid w:val="00F64AED"/>
    <w:rsid w:val="00F81B13"/>
    <w:rsid w:val="00F8484C"/>
    <w:rsid w:val="00F84BD8"/>
    <w:rsid w:val="00F8630D"/>
    <w:rsid w:val="00F90E93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CG Times" w:hAnsi="CG Times"/>
      <w:szCs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widowControl/>
      <w:autoSpaceDE/>
      <w:autoSpaceDN/>
      <w:adjustRightInd/>
      <w:spacing w:line="480" w:lineRule="auto"/>
      <w:outlineLvl w:val="0"/>
    </w:pPr>
    <w:rPr>
      <w:rFonts w:ascii="Times New Roman" w:hAnsi="Times New Roman"/>
      <w:b/>
      <w:bCs/>
      <w:sz w:val="24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0"/>
      </w:tabs>
      <w:jc w:val="center"/>
      <w:outlineLvl w:val="1"/>
    </w:pPr>
    <w:rPr>
      <w:b/>
      <w:bCs/>
      <w:sz w:val="22"/>
      <w:szCs w:val="22"/>
      <w:lang w:val="de-DE"/>
    </w:rPr>
  </w:style>
  <w:style w:type="paragraph" w:styleId="berschrift3">
    <w:name w:val="heading 3"/>
    <w:basedOn w:val="Standard"/>
    <w:next w:val="Standard"/>
    <w:qFormat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/>
      <w:sz w:val="24"/>
      <w:szCs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0"/>
      </w:tabs>
      <w:spacing w:after="58"/>
      <w:jc w:val="center"/>
      <w:outlineLvl w:val="3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7C0392"/>
    <w:pPr>
      <w:widowControl w:val="0"/>
      <w:autoSpaceDE w:val="0"/>
      <w:autoSpaceDN w:val="0"/>
      <w:adjustRightIn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Verzeichnis1"/>
    <w:rsid w:val="006D14B3"/>
    <w:pPr>
      <w:tabs>
        <w:tab w:val="left" w:leader="dot" w:pos="480"/>
        <w:tab w:val="right" w:pos="9015"/>
      </w:tabs>
    </w:pPr>
    <w:rPr>
      <w:rFonts w:ascii="Arial" w:hAnsi="Arial"/>
      <w:b/>
      <w:sz w:val="24"/>
      <w:lang w:val="de-DE"/>
    </w:rPr>
  </w:style>
  <w:style w:type="paragraph" w:customStyle="1" w:styleId="Formatvorlageberschrift2NichtKursivLinks097cmErsteZeile">
    <w:name w:val="Formatvorlage Überschrift 2 + Nicht Kursiv Links:  097 cm Erste Zeile:  ..."/>
    <w:basedOn w:val="berschrift2"/>
    <w:rsid w:val="006D14B3"/>
    <w:pPr>
      <w:widowControl/>
      <w:tabs>
        <w:tab w:val="clear" w:pos="0"/>
      </w:tabs>
      <w:overflowPunct w:val="0"/>
      <w:spacing w:before="240" w:after="60"/>
      <w:ind w:left="1247"/>
      <w:jc w:val="left"/>
      <w:textAlignment w:val="baseline"/>
    </w:pPr>
    <w:rPr>
      <w:rFonts w:ascii="Arial" w:hAnsi="Arial"/>
      <w:bCs w:val="0"/>
      <w:sz w:val="24"/>
      <w:szCs w:val="20"/>
    </w:rPr>
  </w:style>
  <w:style w:type="paragraph" w:styleId="Verzeichnis1">
    <w:name w:val="toc 1"/>
    <w:basedOn w:val="Standard"/>
    <w:next w:val="Standard"/>
    <w:autoRedefine/>
    <w:semiHidden/>
    <w:rsid w:val="006D14B3"/>
  </w:style>
  <w:style w:type="character" w:styleId="Hyperlink">
    <w:name w:val="Hyperlink"/>
    <w:rsid w:val="009F411F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semiHidden/>
    <w:rsid w:val="007C0392"/>
    <w:pPr>
      <w:numPr>
        <w:numId w:val="2"/>
      </w:numPr>
    </w:pPr>
  </w:style>
  <w:style w:type="paragraph" w:styleId="Sprechblasentext">
    <w:name w:val="Balloon Text"/>
    <w:basedOn w:val="Standard"/>
    <w:semiHidden/>
    <w:rsid w:val="00B12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CG Times" w:hAnsi="CG Times"/>
      <w:szCs w:val="24"/>
      <w:lang w:val="en-US"/>
    </w:rPr>
  </w:style>
  <w:style w:type="paragraph" w:styleId="berschrift1">
    <w:name w:val="heading 1"/>
    <w:basedOn w:val="Standard"/>
    <w:next w:val="Standard"/>
    <w:qFormat/>
    <w:pPr>
      <w:keepNext/>
      <w:widowControl/>
      <w:autoSpaceDE/>
      <w:autoSpaceDN/>
      <w:adjustRightInd/>
      <w:spacing w:line="480" w:lineRule="auto"/>
      <w:outlineLvl w:val="0"/>
    </w:pPr>
    <w:rPr>
      <w:rFonts w:ascii="Times New Roman" w:hAnsi="Times New Roman"/>
      <w:b/>
      <w:bCs/>
      <w:sz w:val="24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0"/>
      </w:tabs>
      <w:jc w:val="center"/>
      <w:outlineLvl w:val="1"/>
    </w:pPr>
    <w:rPr>
      <w:b/>
      <w:bCs/>
      <w:sz w:val="22"/>
      <w:szCs w:val="22"/>
      <w:lang w:val="de-DE"/>
    </w:rPr>
  </w:style>
  <w:style w:type="paragraph" w:styleId="berschrift3">
    <w:name w:val="heading 3"/>
    <w:basedOn w:val="Standard"/>
    <w:next w:val="Standard"/>
    <w:qFormat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/>
      <w:sz w:val="24"/>
      <w:szCs w:val="20"/>
      <w:lang w:val="de-DE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0"/>
      </w:tabs>
      <w:spacing w:after="58"/>
      <w:jc w:val="center"/>
      <w:outlineLvl w:val="3"/>
    </w:pPr>
    <w:rPr>
      <w:rFonts w:ascii="Arial" w:hAnsi="Arial" w:cs="Arial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7C0392"/>
    <w:pPr>
      <w:widowControl w:val="0"/>
      <w:autoSpaceDE w:val="0"/>
      <w:autoSpaceDN w:val="0"/>
      <w:adjustRightIn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vorlage1">
    <w:name w:val="Formatvorlage1"/>
    <w:basedOn w:val="Verzeichnis1"/>
    <w:rsid w:val="006D14B3"/>
    <w:pPr>
      <w:tabs>
        <w:tab w:val="left" w:leader="dot" w:pos="480"/>
        <w:tab w:val="right" w:pos="9015"/>
      </w:tabs>
    </w:pPr>
    <w:rPr>
      <w:rFonts w:ascii="Arial" w:hAnsi="Arial"/>
      <w:b/>
      <w:sz w:val="24"/>
      <w:lang w:val="de-DE"/>
    </w:rPr>
  </w:style>
  <w:style w:type="paragraph" w:customStyle="1" w:styleId="Formatvorlageberschrift2NichtKursivLinks097cmErsteZeile">
    <w:name w:val="Formatvorlage Überschrift 2 + Nicht Kursiv Links:  097 cm Erste Zeile:  ..."/>
    <w:basedOn w:val="berschrift2"/>
    <w:rsid w:val="006D14B3"/>
    <w:pPr>
      <w:widowControl/>
      <w:tabs>
        <w:tab w:val="clear" w:pos="0"/>
      </w:tabs>
      <w:overflowPunct w:val="0"/>
      <w:spacing w:before="240" w:after="60"/>
      <w:ind w:left="1247"/>
      <w:jc w:val="left"/>
      <w:textAlignment w:val="baseline"/>
    </w:pPr>
    <w:rPr>
      <w:rFonts w:ascii="Arial" w:hAnsi="Arial"/>
      <w:bCs w:val="0"/>
      <w:sz w:val="24"/>
      <w:szCs w:val="20"/>
    </w:rPr>
  </w:style>
  <w:style w:type="paragraph" w:styleId="Verzeichnis1">
    <w:name w:val="toc 1"/>
    <w:basedOn w:val="Standard"/>
    <w:next w:val="Standard"/>
    <w:autoRedefine/>
    <w:semiHidden/>
    <w:rsid w:val="006D14B3"/>
  </w:style>
  <w:style w:type="character" w:styleId="Hyperlink">
    <w:name w:val="Hyperlink"/>
    <w:rsid w:val="009F411F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semiHidden/>
    <w:rsid w:val="007C0392"/>
    <w:pPr>
      <w:numPr>
        <w:numId w:val="2"/>
      </w:numPr>
    </w:pPr>
  </w:style>
  <w:style w:type="paragraph" w:styleId="Sprechblasentext">
    <w:name w:val="Balloon Text"/>
    <w:basedOn w:val="Standard"/>
    <w:semiHidden/>
    <w:rsid w:val="00B12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rojekte\Hygiene\Vorlagen\Protokoll%20MRE%20Netzwer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 MRE Netzwerk</Template>
  <TotalTime>0</TotalTime>
  <Pages>2</Pages>
  <Words>301</Words>
  <Characters>2124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Besucher bitte mit Namen, Firma, Ankunftszeit und Ende des Besuches sowie Zielabteilung/ Firma eintragen lassen</vt:lpstr>
    </vt:vector>
  </TitlesOfParts>
  <Company>Laborpraxis Dr.Siemens und Dr. Schulze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Besucher bitte mit Namen, Firma, Ankunftszeit und Ende des Besuches sowie Zielabteilung/ Firma eintragen lassen</dc:title>
  <dc:creator>Roeper, Silke</dc:creator>
  <cp:lastModifiedBy>Pernak, Ulricke</cp:lastModifiedBy>
  <cp:revision>2</cp:revision>
  <cp:lastPrinted>2013-10-02T09:04:00Z</cp:lastPrinted>
  <dcterms:created xsi:type="dcterms:W3CDTF">2018-03-05T06:33:00Z</dcterms:created>
  <dcterms:modified xsi:type="dcterms:W3CDTF">2018-03-05T06:33:00Z</dcterms:modified>
</cp:coreProperties>
</file>